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A71F8" w14:textId="48D7CAAB" w:rsidR="005B0083" w:rsidRPr="00B245B5" w:rsidRDefault="00D845AC" w:rsidP="00D845AC">
      <w:pPr>
        <w:pStyle w:val="WIStepHead"/>
        <w:numPr>
          <w:ilvl w:val="0"/>
          <w:numId w:val="0"/>
        </w:numPr>
        <w:jc w:val="both"/>
        <w:rPr>
          <w:sz w:val="36"/>
        </w:rPr>
      </w:pPr>
      <w:r>
        <w:rPr>
          <w:noProof/>
          <w:sz w:val="36"/>
        </w:rPr>
        <w:t>Contractor: Log</w:t>
      </w:r>
      <w:r w:rsidR="00F22DD2">
        <w:rPr>
          <w:noProof/>
          <w:sz w:val="36"/>
        </w:rPr>
        <w:t xml:space="preserve"> into</w:t>
      </w:r>
      <w:r>
        <w:rPr>
          <w:noProof/>
          <w:sz w:val="36"/>
        </w:rPr>
        <w:t xml:space="preserve"> the Assetic a</w:t>
      </w:r>
      <w:r w:rsidR="00F22DD2">
        <w:rPr>
          <w:noProof/>
          <w:sz w:val="36"/>
        </w:rPr>
        <w:t>pp</w:t>
      </w:r>
      <w:r>
        <w:rPr>
          <w:noProof/>
          <w:sz w:val="36"/>
        </w:rPr>
        <w:t xml:space="preserve"> - Mobility</w:t>
      </w:r>
    </w:p>
    <w:p w14:paraId="03F60573" w14:textId="109D9034" w:rsidR="004970F4" w:rsidRPr="00E57679" w:rsidRDefault="004970F4" w:rsidP="00F443EA">
      <w:pPr>
        <w:jc w:val="both"/>
        <w:rPr>
          <w:rFonts w:cs="Arial"/>
          <w:sz w:val="22"/>
          <w:szCs w:val="22"/>
        </w:rPr>
      </w:pPr>
    </w:p>
    <w:p w14:paraId="77D763E2" w14:textId="77777777" w:rsidR="00D845AC" w:rsidRPr="00811010" w:rsidRDefault="00D845AC" w:rsidP="00D845AC">
      <w:pPr>
        <w:pStyle w:val="WIHeading"/>
      </w:pPr>
      <w:r w:rsidRPr="00E57679">
        <w:t>Summary</w:t>
      </w:r>
    </w:p>
    <w:p w14:paraId="1D1FD648" w14:textId="77777777" w:rsidR="00D845AC" w:rsidRPr="00EC342F" w:rsidRDefault="00D845AC" w:rsidP="00D845AC">
      <w:pPr>
        <w:rPr>
          <w:rFonts w:cs="Arial"/>
          <w:szCs w:val="22"/>
        </w:rPr>
      </w:pPr>
    </w:p>
    <w:p w14:paraId="696C4153" w14:textId="0356EADD" w:rsidR="00D845AC" w:rsidRDefault="00D845AC" w:rsidP="00D845AC">
      <w:pPr>
        <w:rPr>
          <w:rFonts w:cs="Arial"/>
          <w:szCs w:val="22"/>
        </w:rPr>
      </w:pPr>
      <w:r>
        <w:rPr>
          <w:rFonts w:cs="Arial"/>
          <w:szCs w:val="22"/>
        </w:rPr>
        <w:t xml:space="preserve">This Quick Reference Guide explains how to log into the </w:t>
      </w:r>
      <w:proofErr w:type="spellStart"/>
      <w:r>
        <w:rPr>
          <w:rFonts w:cs="Arial"/>
          <w:szCs w:val="22"/>
        </w:rPr>
        <w:t>Assetic</w:t>
      </w:r>
      <w:proofErr w:type="spellEnd"/>
      <w:r>
        <w:rPr>
          <w:rFonts w:cs="Arial"/>
          <w:szCs w:val="22"/>
        </w:rPr>
        <w:t xml:space="preserve"> app on a mobile device, including phones and tablets.</w:t>
      </w:r>
    </w:p>
    <w:p w14:paraId="218B4B60" w14:textId="77777777" w:rsidR="00D845AC" w:rsidRDefault="00D845AC" w:rsidP="00F443EA">
      <w:pPr>
        <w:pStyle w:val="WIHeading"/>
        <w:jc w:val="both"/>
      </w:pPr>
    </w:p>
    <w:p w14:paraId="5F71294B" w14:textId="387CD410" w:rsidR="009D5884" w:rsidRPr="00E57679" w:rsidRDefault="009D5884" w:rsidP="00F443EA">
      <w:pPr>
        <w:pStyle w:val="WIHeading"/>
        <w:jc w:val="both"/>
      </w:pPr>
      <w:r w:rsidRPr="00E57679">
        <w:t>Steps</w:t>
      </w:r>
    </w:p>
    <w:p w14:paraId="662A888E" w14:textId="0BA4F5E0" w:rsidR="00B772F2" w:rsidRDefault="00B772F2" w:rsidP="00D228F8">
      <w:pPr>
        <w:tabs>
          <w:tab w:val="left" w:pos="1530"/>
        </w:tabs>
        <w:rPr>
          <w:sz w:val="22"/>
          <w:szCs w:val="22"/>
        </w:rPr>
      </w:pPr>
    </w:p>
    <w:p w14:paraId="27EADB9B" w14:textId="34EAA6DC" w:rsidR="003A2A0B" w:rsidRPr="00F22DD2" w:rsidRDefault="00D845AC" w:rsidP="00F22DD2">
      <w:pPr>
        <w:pStyle w:val="ListParagraph"/>
        <w:numPr>
          <w:ilvl w:val="0"/>
          <w:numId w:val="26"/>
        </w:numPr>
        <w:tabs>
          <w:tab w:val="left" w:pos="1530"/>
        </w:tabs>
        <w:rPr>
          <w:szCs w:val="22"/>
        </w:rPr>
      </w:pPr>
      <w:r>
        <w:rPr>
          <w:szCs w:val="22"/>
        </w:rPr>
        <w:t xml:space="preserve">Select the </w:t>
      </w:r>
      <w:proofErr w:type="spellStart"/>
      <w:r w:rsidR="00F22DD2" w:rsidRPr="002E0026">
        <w:rPr>
          <w:szCs w:val="22"/>
        </w:rPr>
        <w:t>AsseticX</w:t>
      </w:r>
      <w:proofErr w:type="spellEnd"/>
      <w:r w:rsidRPr="00D845AC">
        <w:rPr>
          <w:b/>
          <w:szCs w:val="22"/>
        </w:rPr>
        <w:t xml:space="preserve"> </w:t>
      </w:r>
      <w:r w:rsidRPr="00D845AC">
        <w:rPr>
          <w:i/>
          <w:szCs w:val="22"/>
        </w:rPr>
        <w:t>a</w:t>
      </w:r>
      <w:r w:rsidR="00F22DD2">
        <w:rPr>
          <w:szCs w:val="22"/>
        </w:rPr>
        <w:t>pp</w:t>
      </w:r>
      <w:r w:rsidR="002E0026">
        <w:rPr>
          <w:szCs w:val="22"/>
        </w:rPr>
        <w:t xml:space="preserve"> in Android to </w:t>
      </w:r>
      <w:proofErr w:type="spellStart"/>
      <w:r w:rsidR="002E0026">
        <w:rPr>
          <w:szCs w:val="22"/>
        </w:rPr>
        <w:t>Assetic</w:t>
      </w:r>
      <w:proofErr w:type="spellEnd"/>
      <w:r w:rsidR="002E0026">
        <w:rPr>
          <w:szCs w:val="22"/>
        </w:rPr>
        <w:t xml:space="preserve"> app in Apple</w:t>
      </w:r>
    </w:p>
    <w:p w14:paraId="7DF4D3C8" w14:textId="383D8D8B" w:rsidR="003A2A0B" w:rsidRPr="00F22DD2" w:rsidRDefault="007E734F" w:rsidP="00F22DD2">
      <w:pPr>
        <w:tabs>
          <w:tab w:val="left" w:pos="1530"/>
        </w:tabs>
        <w:ind w:left="360"/>
        <w:rPr>
          <w:szCs w:val="22"/>
        </w:rPr>
      </w:pPr>
      <w:r>
        <w:rPr>
          <w:noProof/>
          <w:szCs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C6BCC83" wp14:editId="51D2D1E7">
                <wp:simplePos x="0" y="0"/>
                <wp:positionH relativeFrom="column">
                  <wp:posOffset>224468</wp:posOffset>
                </wp:positionH>
                <wp:positionV relativeFrom="paragraph">
                  <wp:posOffset>72588</wp:posOffset>
                </wp:positionV>
                <wp:extent cx="1025525" cy="1840230"/>
                <wp:effectExtent l="0" t="0" r="3175" b="762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5525" cy="1840230"/>
                          <a:chOff x="0" y="0"/>
                          <a:chExt cx="1025525" cy="1840230"/>
                        </a:xfrm>
                      </wpg:grpSpPr>
                      <pic:pic xmlns:pic="http://schemas.openxmlformats.org/drawingml/2006/picture">
                        <pic:nvPicPr>
                          <pic:cNvPr id="16" name="Picture 16" descr="G:\CustomerSrv\Operations&amp;Maint\Roads&amp;DrainsSrv\Common\Stephen_Turfrey\Steve Work\Assetic go live Contractors\Assetic Crags role\Screen shot Asseticx App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184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Rectangle 6"/>
                        <wps:cNvSpPr/>
                        <wps:spPr>
                          <a:xfrm>
                            <a:off x="225632" y="979714"/>
                            <a:ext cx="249381" cy="27313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D88D6E" id="Group 7" o:spid="_x0000_s1026" style="position:absolute;margin-left:17.65pt;margin-top:5.7pt;width:80.75pt;height:144.9pt;z-index:251663360" coordsize="10255,184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width:10255;height:184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u3Oe/AAAA2wAAAA8AAABkcnMvZG93bnJldi54bWxET02LwjAQvS/4H8II3tZUD1KqUUQU9mpd&#10;D97GZmyLyaQ0qbb7642w4G0e73NWm94a8aDW144VzKYJCOLC6ZpLBb+nw3cKwgdkjcYxKRjIw2Y9&#10;+lphpt2Tj/TIQyliCPsMFVQhNJmUvqjIop+6hjhyN9daDBG2pdQtPmO4NXKeJAtpsebYUGFDu4qK&#10;e95ZBfl8uBzPfZcOZ5Ne/7q9ofvOKDUZ99sliEB9+Ij/3T86zl/A+5d4gFy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JrtznvwAAANsAAAAPAAAAAAAAAAAAAAAAAJ8CAABk&#10;cnMvZG93bnJldi54bWxQSwUGAAAAAAQABAD3AAAAiwMAAAAA&#10;">
                  <v:imagedata r:id="rId13" o:title="Screen shot Asseticx App"/>
                  <v:path arrowok="t"/>
                </v:shape>
                <v:rect id="Rectangle 6" o:spid="_x0000_s1028" style="position:absolute;left:2256;top:9797;width:2494;height:2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KBR8IA&#10;AADaAAAADwAAAGRycy9kb3ducmV2LnhtbESPQWvCQBSE70L/w/IK3symHqKkrhIEwVIQjIXS2yP7&#10;moTuvk2zq4n/3hUEj8PMfMOsNqM14kK9bx0reEtSEMSV0y3XCr5Ou9kShA/IGo1jUnAlD5v1y2SF&#10;uXYDH+lShlpECPscFTQhdLmUvmrIok9cRxy9X9dbDFH2tdQ9DhFujZynaSYtthwXGuxo21D1V56t&#10;AjNflHv+LA4fP5rNUGyz0zf/KzV9HYt3EIHG8Aw/2nutIIP7lXgD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IoFHwgAAANoAAAAPAAAAAAAAAAAAAAAAAJgCAABkcnMvZG93&#10;bnJldi54bWxQSwUGAAAAAAQABAD1AAAAhwMAAAAA&#10;" filled="f" strokecolor="#c0504d [3205]" strokeweight="2pt"/>
              </v:group>
            </w:pict>
          </mc:Fallback>
        </mc:AlternateContent>
      </w:r>
    </w:p>
    <w:p w14:paraId="77D7A42F" w14:textId="106C1B05" w:rsidR="00632AA0" w:rsidRPr="00F22DD2" w:rsidRDefault="00632AA0" w:rsidP="00F22DD2">
      <w:pPr>
        <w:rPr>
          <w:szCs w:val="22"/>
        </w:rPr>
      </w:pPr>
    </w:p>
    <w:p w14:paraId="279A7504" w14:textId="77777777" w:rsidR="00632AA0" w:rsidRDefault="00632AA0" w:rsidP="00632AA0">
      <w:pPr>
        <w:rPr>
          <w:rFonts w:cs="Arial"/>
          <w:szCs w:val="22"/>
        </w:rPr>
      </w:pPr>
    </w:p>
    <w:p w14:paraId="0343C399" w14:textId="77777777" w:rsidR="00AC3FD8" w:rsidRDefault="00AC3FD8" w:rsidP="00632AA0">
      <w:pPr>
        <w:rPr>
          <w:b/>
        </w:rPr>
      </w:pPr>
    </w:p>
    <w:p w14:paraId="59B37A3B" w14:textId="77777777" w:rsidR="00AC3FD8" w:rsidRDefault="00AC3FD8" w:rsidP="00632AA0">
      <w:pPr>
        <w:rPr>
          <w:b/>
        </w:rPr>
      </w:pPr>
    </w:p>
    <w:p w14:paraId="5565055F" w14:textId="1C5B233B" w:rsidR="00AC3FD8" w:rsidRDefault="00AC3FD8" w:rsidP="00632AA0">
      <w:pPr>
        <w:rPr>
          <w:b/>
        </w:rPr>
      </w:pPr>
    </w:p>
    <w:p w14:paraId="0130BE15" w14:textId="0A3175EC" w:rsidR="00AC3FD8" w:rsidRDefault="00AC3FD8" w:rsidP="00632AA0">
      <w:pPr>
        <w:rPr>
          <w:b/>
        </w:rPr>
      </w:pPr>
    </w:p>
    <w:p w14:paraId="45F8E16D" w14:textId="77777777" w:rsidR="00AC3FD8" w:rsidRDefault="00AC3FD8" w:rsidP="00632AA0">
      <w:pPr>
        <w:rPr>
          <w:b/>
        </w:rPr>
      </w:pPr>
    </w:p>
    <w:p w14:paraId="77ECFC78" w14:textId="77777777" w:rsidR="00AC3FD8" w:rsidRDefault="00AC3FD8" w:rsidP="00632AA0">
      <w:pPr>
        <w:rPr>
          <w:b/>
        </w:rPr>
      </w:pPr>
    </w:p>
    <w:p w14:paraId="599E8625" w14:textId="77777777" w:rsidR="00AC3FD8" w:rsidRDefault="00AC3FD8" w:rsidP="00632AA0">
      <w:pPr>
        <w:rPr>
          <w:b/>
        </w:rPr>
      </w:pPr>
    </w:p>
    <w:p w14:paraId="318D31B4" w14:textId="77777777" w:rsidR="00AC3FD8" w:rsidRDefault="00AC3FD8" w:rsidP="00632AA0">
      <w:pPr>
        <w:rPr>
          <w:b/>
        </w:rPr>
      </w:pPr>
    </w:p>
    <w:p w14:paraId="10B88E53" w14:textId="77777777" w:rsidR="00AC3FD8" w:rsidRDefault="00AC3FD8" w:rsidP="00632AA0">
      <w:pPr>
        <w:rPr>
          <w:b/>
        </w:rPr>
      </w:pPr>
    </w:p>
    <w:p w14:paraId="44A20712" w14:textId="22A95EEE" w:rsidR="00F22DD2" w:rsidRPr="002E0026" w:rsidRDefault="00D845AC" w:rsidP="00F22DD2">
      <w:pPr>
        <w:pStyle w:val="ListParagraph"/>
        <w:numPr>
          <w:ilvl w:val="0"/>
          <w:numId w:val="26"/>
        </w:numPr>
        <w:rPr>
          <w:rFonts w:cs="Arial"/>
          <w:sz w:val="24"/>
          <w:szCs w:val="24"/>
        </w:rPr>
      </w:pPr>
      <w:r w:rsidRPr="002E0026">
        <w:rPr>
          <w:rFonts w:cs="Arial"/>
          <w:sz w:val="24"/>
          <w:szCs w:val="24"/>
        </w:rPr>
        <w:t xml:space="preserve">To login, </w:t>
      </w:r>
      <w:r w:rsidR="00F22DD2" w:rsidRPr="002E0026">
        <w:rPr>
          <w:rFonts w:cs="Arial"/>
          <w:sz w:val="24"/>
          <w:szCs w:val="24"/>
        </w:rPr>
        <w:t xml:space="preserve">enter the domain name </w:t>
      </w:r>
      <w:r w:rsidR="002E0026" w:rsidRPr="002E0026">
        <w:rPr>
          <w:rFonts w:cs="Arial"/>
          <w:b/>
          <w:sz w:val="24"/>
          <w:szCs w:val="24"/>
        </w:rPr>
        <w:t>redland</w:t>
      </w:r>
      <w:r w:rsidR="002E0026">
        <w:rPr>
          <w:rFonts w:cs="Arial"/>
          <w:b/>
          <w:sz w:val="24"/>
          <w:szCs w:val="24"/>
        </w:rPr>
        <w:t>.assetic.n</w:t>
      </w:r>
      <w:r w:rsidR="00F22DD2" w:rsidRPr="002E0026">
        <w:rPr>
          <w:rFonts w:cs="Arial"/>
          <w:b/>
          <w:sz w:val="24"/>
          <w:szCs w:val="24"/>
        </w:rPr>
        <w:t>et</w:t>
      </w:r>
    </w:p>
    <w:p w14:paraId="069158E3" w14:textId="06B4F3CB" w:rsidR="00D845AC" w:rsidRDefault="007E734F" w:rsidP="00D845AC">
      <w:pPr>
        <w:pStyle w:val="ListParagraph"/>
        <w:ind w:left="360"/>
        <w:rPr>
          <w:rFonts w:cs="Arial"/>
          <w:sz w:val="24"/>
          <w:szCs w:val="32"/>
        </w:rPr>
      </w:pPr>
      <w:r w:rsidRPr="00632AA0">
        <w:rPr>
          <w:rFonts w:cs="Arial"/>
          <w:b/>
          <w:noProof/>
          <w:szCs w:val="22"/>
        </w:rPr>
        <w:drawing>
          <wp:anchor distT="0" distB="0" distL="114300" distR="114300" simplePos="0" relativeHeight="251658240" behindDoc="0" locked="0" layoutInCell="1" allowOverlap="1" wp14:anchorId="2617423E" wp14:editId="0C1DFAD7">
            <wp:simplePos x="0" y="0"/>
            <wp:positionH relativeFrom="column">
              <wp:posOffset>254156</wp:posOffset>
            </wp:positionH>
            <wp:positionV relativeFrom="paragraph">
              <wp:posOffset>175845</wp:posOffset>
            </wp:positionV>
            <wp:extent cx="1153167" cy="2499755"/>
            <wp:effectExtent l="0" t="0" r="889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649" cy="2522478"/>
                    </a:xfrm>
                    <a:prstGeom prst="rect">
                      <a:avLst/>
                    </a:prstGeom>
                    <a:ln w="25400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45AC" w:rsidRPr="00D845AC">
        <w:rPr>
          <w:rFonts w:cs="Arial"/>
          <w:sz w:val="24"/>
          <w:szCs w:val="32"/>
        </w:rPr>
        <w:t>Select Continue</w:t>
      </w:r>
    </w:p>
    <w:p w14:paraId="71822C29" w14:textId="77777777" w:rsidR="007E734F" w:rsidRPr="00D845AC" w:rsidRDefault="007E734F" w:rsidP="00D845AC">
      <w:pPr>
        <w:pStyle w:val="ListParagraph"/>
        <w:ind w:left="360"/>
        <w:rPr>
          <w:rFonts w:cs="Arial"/>
          <w:szCs w:val="22"/>
        </w:rPr>
      </w:pPr>
    </w:p>
    <w:p w14:paraId="218B12F4" w14:textId="3C54F3BB" w:rsidR="00F22DD2" w:rsidRPr="00AC3FD8" w:rsidRDefault="00F22DD2" w:rsidP="00F22DD2">
      <w:pPr>
        <w:rPr>
          <w:rFonts w:cs="Arial"/>
          <w:szCs w:val="22"/>
        </w:rPr>
      </w:pPr>
    </w:p>
    <w:p w14:paraId="6F62D528" w14:textId="099CF5EC" w:rsidR="00F22DD2" w:rsidRDefault="00F22DD2" w:rsidP="00F22DD2">
      <w:pPr>
        <w:rPr>
          <w:rFonts w:cs="Arial"/>
          <w:sz w:val="32"/>
          <w:szCs w:val="32"/>
        </w:rPr>
      </w:pPr>
    </w:p>
    <w:p w14:paraId="3D985A6A" w14:textId="6085BE96" w:rsidR="00F22DD2" w:rsidRDefault="00F22DD2" w:rsidP="00F22DD2">
      <w:pPr>
        <w:rPr>
          <w:rFonts w:cs="Arial"/>
          <w:sz w:val="32"/>
          <w:szCs w:val="32"/>
        </w:rPr>
      </w:pPr>
    </w:p>
    <w:p w14:paraId="18D16A27" w14:textId="27C344E4" w:rsidR="00F22DD2" w:rsidRDefault="00F22DD2" w:rsidP="00F22DD2">
      <w:pPr>
        <w:rPr>
          <w:rFonts w:cs="Arial"/>
          <w:sz w:val="32"/>
          <w:szCs w:val="32"/>
        </w:rPr>
      </w:pPr>
    </w:p>
    <w:p w14:paraId="34E2253F" w14:textId="57CD67F9" w:rsidR="00F22DD2" w:rsidRDefault="00F22DD2" w:rsidP="00F22DD2">
      <w:pPr>
        <w:rPr>
          <w:rFonts w:cs="Arial"/>
          <w:sz w:val="32"/>
          <w:szCs w:val="32"/>
        </w:rPr>
      </w:pPr>
    </w:p>
    <w:p w14:paraId="62BBBBE0" w14:textId="6E435406" w:rsidR="00F22DD2" w:rsidRDefault="002E0026" w:rsidP="00F22DD2">
      <w:pPr>
        <w:rPr>
          <w:rFonts w:cs="Arial"/>
          <w:sz w:val="32"/>
          <w:szCs w:val="32"/>
        </w:rPr>
      </w:pPr>
      <w:r w:rsidRPr="00632AA0">
        <w:rPr>
          <w:rFonts w:cs="Arial"/>
          <w:noProof/>
          <w:szCs w:val="22"/>
        </w:rPr>
        <w:drawing>
          <wp:anchor distT="0" distB="0" distL="114300" distR="114300" simplePos="0" relativeHeight="251657216" behindDoc="0" locked="0" layoutInCell="1" allowOverlap="1" wp14:anchorId="2EFFAE7D" wp14:editId="1FB7A3DD">
            <wp:simplePos x="0" y="0"/>
            <wp:positionH relativeFrom="column">
              <wp:posOffset>4541520</wp:posOffset>
            </wp:positionH>
            <wp:positionV relativeFrom="paragraph">
              <wp:posOffset>45720</wp:posOffset>
            </wp:positionV>
            <wp:extent cx="1371369" cy="2794487"/>
            <wp:effectExtent l="0" t="0" r="635" b="635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369" cy="2794487"/>
                    </a:xfrm>
                    <a:prstGeom prst="rect">
                      <a:avLst/>
                    </a:prstGeom>
                    <a:ln w="25400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235FFB" w14:textId="07FC81A4" w:rsidR="00F22DD2" w:rsidRDefault="00F22DD2" w:rsidP="00F22DD2">
      <w:pPr>
        <w:rPr>
          <w:rFonts w:cs="Arial"/>
          <w:sz w:val="32"/>
          <w:szCs w:val="32"/>
        </w:rPr>
      </w:pPr>
    </w:p>
    <w:p w14:paraId="032617B3" w14:textId="34E91E7C" w:rsidR="00F22DD2" w:rsidRDefault="00F22DD2" w:rsidP="00F22DD2">
      <w:pPr>
        <w:rPr>
          <w:rFonts w:cs="Arial"/>
          <w:sz w:val="32"/>
          <w:szCs w:val="32"/>
        </w:rPr>
      </w:pPr>
    </w:p>
    <w:p w14:paraId="6767D6A3" w14:textId="77777777" w:rsidR="00F22DD2" w:rsidRDefault="00F22DD2" w:rsidP="00F22DD2">
      <w:pPr>
        <w:rPr>
          <w:rFonts w:cs="Arial"/>
          <w:sz w:val="32"/>
          <w:szCs w:val="32"/>
        </w:rPr>
      </w:pPr>
    </w:p>
    <w:p w14:paraId="15A2164B" w14:textId="18090259" w:rsidR="00F22DD2" w:rsidRDefault="00F22DD2" w:rsidP="00F22DD2">
      <w:pPr>
        <w:rPr>
          <w:rFonts w:cs="Arial"/>
          <w:sz w:val="32"/>
          <w:szCs w:val="32"/>
        </w:rPr>
      </w:pPr>
    </w:p>
    <w:p w14:paraId="1C4DC66B" w14:textId="4B79BB51" w:rsidR="00F22DD2" w:rsidRDefault="00F22DD2" w:rsidP="00F22DD2">
      <w:pPr>
        <w:rPr>
          <w:rFonts w:cs="Arial"/>
          <w:sz w:val="32"/>
          <w:szCs w:val="32"/>
        </w:rPr>
      </w:pPr>
    </w:p>
    <w:p w14:paraId="29637A9F" w14:textId="44456241" w:rsidR="00632AA0" w:rsidRDefault="00D845AC" w:rsidP="00632AA0">
      <w:pPr>
        <w:pStyle w:val="ListParagraph"/>
        <w:numPr>
          <w:ilvl w:val="0"/>
          <w:numId w:val="26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Enter </w:t>
      </w:r>
      <w:r w:rsidR="002E0026">
        <w:rPr>
          <w:rFonts w:cs="Arial"/>
          <w:szCs w:val="22"/>
        </w:rPr>
        <w:t>your</w:t>
      </w:r>
      <w:r w:rsidR="00245F0D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User</w:t>
      </w:r>
      <w:r w:rsidR="00632AA0">
        <w:rPr>
          <w:rFonts w:cs="Arial"/>
          <w:szCs w:val="22"/>
        </w:rPr>
        <w:t>name and Password</w:t>
      </w:r>
    </w:p>
    <w:p w14:paraId="113929F2" w14:textId="1E1C81CD" w:rsidR="00632AA0" w:rsidRDefault="00632AA0" w:rsidP="00632AA0">
      <w:pPr>
        <w:rPr>
          <w:rFonts w:cs="Arial"/>
          <w:szCs w:val="22"/>
        </w:rPr>
      </w:pPr>
    </w:p>
    <w:p w14:paraId="0DEAD7B0" w14:textId="30E96596" w:rsidR="00245F0D" w:rsidRPr="00245F0D" w:rsidRDefault="00D845AC" w:rsidP="00462E22">
      <w:pPr>
        <w:pStyle w:val="ListParagraph"/>
        <w:numPr>
          <w:ilvl w:val="0"/>
          <w:numId w:val="32"/>
        </w:numPr>
        <w:rPr>
          <w:rFonts w:cs="Arial"/>
          <w:szCs w:val="22"/>
        </w:rPr>
      </w:pPr>
      <w:r w:rsidRPr="00245F0D">
        <w:rPr>
          <w:rFonts w:cs="Arial"/>
          <w:szCs w:val="22"/>
        </w:rPr>
        <w:t xml:space="preserve">User name: type the </w:t>
      </w:r>
      <w:r w:rsidR="00632AA0" w:rsidRPr="00245F0D">
        <w:rPr>
          <w:rFonts w:cs="Arial"/>
          <w:szCs w:val="22"/>
        </w:rPr>
        <w:t>full email address</w:t>
      </w:r>
      <w:r w:rsidR="002E0026">
        <w:rPr>
          <w:rFonts w:cs="Arial"/>
          <w:szCs w:val="22"/>
        </w:rPr>
        <w:t xml:space="preserve"> used by you for your work</w:t>
      </w:r>
    </w:p>
    <w:p w14:paraId="22107295" w14:textId="056141F9" w:rsidR="00632AA0" w:rsidRDefault="00D845AC" w:rsidP="00245F0D">
      <w:pPr>
        <w:pStyle w:val="ListParagraph"/>
        <w:ind w:left="360"/>
        <w:rPr>
          <w:rFonts w:cs="Arial"/>
          <w:szCs w:val="22"/>
        </w:rPr>
      </w:pPr>
      <w:proofErr w:type="spellStart"/>
      <w:proofErr w:type="gramStart"/>
      <w:r w:rsidRPr="00245F0D">
        <w:rPr>
          <w:rFonts w:cs="Arial"/>
          <w:szCs w:val="22"/>
        </w:rPr>
        <w:t>eg</w:t>
      </w:r>
      <w:proofErr w:type="spellEnd"/>
      <w:proofErr w:type="gramEnd"/>
      <w:r w:rsidRPr="00245F0D">
        <w:rPr>
          <w:rFonts w:cs="Arial"/>
          <w:szCs w:val="22"/>
        </w:rPr>
        <w:t>. andy@AAconcrete.com.au</w:t>
      </w:r>
      <w:r w:rsidR="00632AA0" w:rsidRPr="00245F0D">
        <w:rPr>
          <w:rFonts w:cs="Arial"/>
          <w:szCs w:val="22"/>
        </w:rPr>
        <w:t xml:space="preserve"> </w:t>
      </w:r>
    </w:p>
    <w:p w14:paraId="355D673E" w14:textId="30ABB0C8" w:rsidR="00245F0D" w:rsidRDefault="00245F0D" w:rsidP="00245F0D">
      <w:pPr>
        <w:pStyle w:val="ListParagraph"/>
        <w:ind w:left="360"/>
        <w:rPr>
          <w:rFonts w:cs="Arial"/>
          <w:szCs w:val="22"/>
        </w:rPr>
      </w:pPr>
    </w:p>
    <w:p w14:paraId="1CB65FC3" w14:textId="6479B78A" w:rsidR="00D845AC" w:rsidRPr="00245F0D" w:rsidRDefault="00245F0D" w:rsidP="00820297">
      <w:pPr>
        <w:pStyle w:val="ListParagraph"/>
        <w:numPr>
          <w:ilvl w:val="0"/>
          <w:numId w:val="32"/>
        </w:numPr>
        <w:rPr>
          <w:rFonts w:cs="Arial"/>
          <w:szCs w:val="22"/>
        </w:rPr>
      </w:pPr>
      <w:r w:rsidRPr="00245F0D">
        <w:rPr>
          <w:rFonts w:cs="Arial"/>
          <w:szCs w:val="22"/>
        </w:rPr>
        <w:t>Password:</w:t>
      </w:r>
      <w:r>
        <w:rPr>
          <w:rFonts w:cs="Arial"/>
          <w:szCs w:val="22"/>
        </w:rPr>
        <w:t xml:space="preserve"> </w:t>
      </w:r>
      <w:r w:rsidR="002E0026">
        <w:rPr>
          <w:rFonts w:cs="Arial"/>
          <w:szCs w:val="22"/>
        </w:rPr>
        <w:t>type the password</w:t>
      </w:r>
    </w:p>
    <w:p w14:paraId="6E5D99DE" w14:textId="77777777" w:rsidR="002E0026" w:rsidRDefault="00D845AC" w:rsidP="00245F0D">
      <w:pPr>
        <w:pStyle w:val="ListParagraph"/>
        <w:ind w:left="360"/>
        <w:rPr>
          <w:rFonts w:cs="Arial"/>
          <w:szCs w:val="22"/>
        </w:rPr>
      </w:pPr>
      <w:r w:rsidRPr="00245F0D">
        <w:rPr>
          <w:rFonts w:cs="Arial"/>
          <w:szCs w:val="22"/>
        </w:rPr>
        <w:t>(</w:t>
      </w:r>
      <w:proofErr w:type="gramStart"/>
      <w:r w:rsidR="002E0026">
        <w:rPr>
          <w:rFonts w:cs="Arial"/>
          <w:szCs w:val="22"/>
        </w:rPr>
        <w:t>see</w:t>
      </w:r>
      <w:proofErr w:type="gramEnd"/>
      <w:r w:rsidRPr="00245F0D">
        <w:rPr>
          <w:rFonts w:cs="Arial"/>
          <w:szCs w:val="22"/>
        </w:rPr>
        <w:t xml:space="preserve"> Contractor: How to set up a password in the </w:t>
      </w:r>
    </w:p>
    <w:p w14:paraId="73C80ECF" w14:textId="411BF6CD" w:rsidR="00632AA0" w:rsidRPr="00245F0D" w:rsidRDefault="00D845AC" w:rsidP="00245F0D">
      <w:pPr>
        <w:pStyle w:val="ListParagraph"/>
        <w:ind w:left="360"/>
        <w:rPr>
          <w:rFonts w:cs="Arial"/>
          <w:szCs w:val="22"/>
        </w:rPr>
      </w:pPr>
      <w:proofErr w:type="spellStart"/>
      <w:r w:rsidRPr="00245F0D">
        <w:rPr>
          <w:rFonts w:cs="Arial"/>
          <w:szCs w:val="22"/>
        </w:rPr>
        <w:t>Assetic</w:t>
      </w:r>
      <w:proofErr w:type="spellEnd"/>
      <w:r w:rsidRPr="00245F0D">
        <w:rPr>
          <w:rFonts w:cs="Arial"/>
          <w:szCs w:val="22"/>
        </w:rPr>
        <w:t xml:space="preserve"> app - mobility QRG 902</w:t>
      </w:r>
      <w:r w:rsidR="002E0026">
        <w:rPr>
          <w:rFonts w:cs="Arial"/>
          <w:szCs w:val="22"/>
        </w:rPr>
        <w:t xml:space="preserve"> to set a password</w:t>
      </w:r>
      <w:r w:rsidRPr="00245F0D">
        <w:rPr>
          <w:rFonts w:cs="Arial"/>
          <w:szCs w:val="22"/>
        </w:rPr>
        <w:t>)</w:t>
      </w:r>
    </w:p>
    <w:p w14:paraId="5CEBE7CD" w14:textId="243EBB55" w:rsidR="00F22DD2" w:rsidRDefault="00F22DD2" w:rsidP="002E0026">
      <w:pPr>
        <w:rPr>
          <w:rFonts w:cs="Arial"/>
          <w:szCs w:val="22"/>
        </w:rPr>
      </w:pPr>
    </w:p>
    <w:p w14:paraId="6863F209" w14:textId="5BCDD52F" w:rsidR="00632AA0" w:rsidRDefault="00245F0D" w:rsidP="00632AA0">
      <w:pPr>
        <w:pStyle w:val="ListParagraph"/>
        <w:numPr>
          <w:ilvl w:val="0"/>
          <w:numId w:val="26"/>
        </w:numPr>
        <w:rPr>
          <w:rFonts w:cs="Arial"/>
          <w:szCs w:val="22"/>
        </w:rPr>
      </w:pPr>
      <w:r>
        <w:rPr>
          <w:rFonts w:cs="Arial"/>
          <w:szCs w:val="22"/>
        </w:rPr>
        <w:t>Select</w:t>
      </w:r>
      <w:r w:rsidR="00632AA0">
        <w:rPr>
          <w:rFonts w:cs="Arial"/>
          <w:szCs w:val="22"/>
        </w:rPr>
        <w:t xml:space="preserve"> Login</w:t>
      </w:r>
      <w:r w:rsidR="00632AA0">
        <w:rPr>
          <w:rFonts w:cs="Arial"/>
          <w:szCs w:val="22"/>
        </w:rPr>
        <w:br/>
      </w:r>
    </w:p>
    <w:p w14:paraId="67315926" w14:textId="10326C98" w:rsidR="00632AA0" w:rsidRDefault="00245F0D" w:rsidP="00632AA0">
      <w:pPr>
        <w:pStyle w:val="ListParagraph"/>
        <w:numPr>
          <w:ilvl w:val="0"/>
          <w:numId w:val="26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Select </w:t>
      </w:r>
      <w:r w:rsidR="00632AA0">
        <w:rPr>
          <w:rFonts w:cs="Arial"/>
          <w:szCs w:val="22"/>
        </w:rPr>
        <w:t>Continue</w:t>
      </w:r>
    </w:p>
    <w:p w14:paraId="04C86EC6" w14:textId="609499B6" w:rsidR="00632AA0" w:rsidRDefault="007E734F" w:rsidP="00632AA0">
      <w:pPr>
        <w:rPr>
          <w:rFonts w:cs="Arial"/>
          <w:szCs w:val="22"/>
        </w:rPr>
      </w:pPr>
      <w:r w:rsidRPr="00632AA0">
        <w:rPr>
          <w:rFonts w:cs="Arial"/>
          <w:noProof/>
          <w:szCs w:val="22"/>
        </w:rPr>
        <w:drawing>
          <wp:anchor distT="0" distB="0" distL="114300" distR="114300" simplePos="0" relativeHeight="251660288" behindDoc="1" locked="0" layoutInCell="1" allowOverlap="1" wp14:anchorId="23E6C379" wp14:editId="526C9F32">
            <wp:simplePos x="0" y="0"/>
            <wp:positionH relativeFrom="margin">
              <wp:align>left</wp:align>
            </wp:positionH>
            <wp:positionV relativeFrom="paragraph">
              <wp:posOffset>129623</wp:posOffset>
            </wp:positionV>
            <wp:extent cx="1161415" cy="2380615"/>
            <wp:effectExtent l="0" t="0" r="635" b="635"/>
            <wp:wrapTight wrapText="bothSides">
              <wp:wrapPolygon edited="0">
                <wp:start x="0" y="0"/>
                <wp:lineTo x="0" y="21433"/>
                <wp:lineTo x="21258" y="21433"/>
                <wp:lineTo x="21258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830" cy="2401763"/>
                    </a:xfrm>
                    <a:prstGeom prst="rect">
                      <a:avLst/>
                    </a:prstGeom>
                    <a:ln w="19050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0FD448" w14:textId="057E7D2B" w:rsidR="00632AA0" w:rsidRDefault="0047123B" w:rsidP="00632AA0">
      <w:pPr>
        <w:ind w:left="1134"/>
        <w:rPr>
          <w:rFonts w:cs="Arial"/>
          <w:szCs w:val="22"/>
        </w:rPr>
      </w:pPr>
      <w:r>
        <w:rPr>
          <w:rFonts w:cs="Arial"/>
          <w:szCs w:val="22"/>
        </w:rPr>
        <w:br/>
      </w:r>
    </w:p>
    <w:p w14:paraId="49944FFE" w14:textId="77777777" w:rsidR="007E734F" w:rsidRDefault="007E734F" w:rsidP="00632AA0">
      <w:pPr>
        <w:ind w:left="1134"/>
        <w:rPr>
          <w:rFonts w:cs="Arial"/>
          <w:szCs w:val="22"/>
        </w:rPr>
      </w:pPr>
    </w:p>
    <w:p w14:paraId="63FE7A08" w14:textId="77777777" w:rsidR="007E734F" w:rsidRDefault="007E734F" w:rsidP="00632AA0">
      <w:pPr>
        <w:ind w:left="1134"/>
        <w:rPr>
          <w:rFonts w:cs="Arial"/>
          <w:szCs w:val="22"/>
        </w:rPr>
      </w:pPr>
    </w:p>
    <w:p w14:paraId="349C6F3B" w14:textId="77777777" w:rsidR="007E734F" w:rsidRDefault="007E734F" w:rsidP="00632AA0">
      <w:pPr>
        <w:ind w:left="1134"/>
        <w:rPr>
          <w:rFonts w:cs="Arial"/>
          <w:szCs w:val="22"/>
        </w:rPr>
      </w:pPr>
    </w:p>
    <w:p w14:paraId="7063FA9B" w14:textId="77777777" w:rsidR="007E734F" w:rsidRDefault="007E734F" w:rsidP="00632AA0">
      <w:pPr>
        <w:ind w:left="1134"/>
        <w:rPr>
          <w:rFonts w:cs="Arial"/>
          <w:szCs w:val="22"/>
        </w:rPr>
      </w:pPr>
    </w:p>
    <w:p w14:paraId="4691F3C9" w14:textId="77777777" w:rsidR="007E734F" w:rsidRDefault="007E734F" w:rsidP="00632AA0">
      <w:pPr>
        <w:ind w:left="1134"/>
        <w:rPr>
          <w:rFonts w:cs="Arial"/>
          <w:szCs w:val="22"/>
        </w:rPr>
      </w:pPr>
    </w:p>
    <w:p w14:paraId="68423A03" w14:textId="77777777" w:rsidR="007E734F" w:rsidRDefault="007E734F" w:rsidP="00632AA0">
      <w:pPr>
        <w:ind w:left="1134"/>
        <w:rPr>
          <w:rFonts w:cs="Arial"/>
          <w:szCs w:val="22"/>
        </w:rPr>
      </w:pPr>
    </w:p>
    <w:p w14:paraId="4FB876AE" w14:textId="77777777" w:rsidR="007E734F" w:rsidRDefault="007E734F" w:rsidP="00632AA0">
      <w:pPr>
        <w:ind w:left="1134"/>
        <w:rPr>
          <w:rFonts w:cs="Arial"/>
          <w:szCs w:val="22"/>
        </w:rPr>
      </w:pPr>
    </w:p>
    <w:p w14:paraId="72ADD922" w14:textId="77777777" w:rsidR="007E734F" w:rsidRDefault="007E734F" w:rsidP="00632AA0">
      <w:pPr>
        <w:ind w:left="1134"/>
        <w:rPr>
          <w:rFonts w:cs="Arial"/>
          <w:szCs w:val="22"/>
        </w:rPr>
      </w:pPr>
    </w:p>
    <w:p w14:paraId="126FEB16" w14:textId="77777777" w:rsidR="007E734F" w:rsidRDefault="007E734F" w:rsidP="00632AA0">
      <w:pPr>
        <w:ind w:left="1134"/>
        <w:rPr>
          <w:rFonts w:cs="Arial"/>
          <w:szCs w:val="22"/>
        </w:rPr>
      </w:pPr>
    </w:p>
    <w:p w14:paraId="6A9A56AC" w14:textId="77777777" w:rsidR="007E734F" w:rsidRDefault="007E734F" w:rsidP="00632AA0">
      <w:pPr>
        <w:ind w:left="1134"/>
        <w:rPr>
          <w:rFonts w:cs="Arial"/>
          <w:szCs w:val="22"/>
        </w:rPr>
      </w:pPr>
    </w:p>
    <w:p w14:paraId="3DFC00B7" w14:textId="77777777" w:rsidR="007E734F" w:rsidRDefault="007E734F" w:rsidP="00632AA0">
      <w:pPr>
        <w:ind w:left="1134"/>
        <w:rPr>
          <w:rFonts w:cs="Arial"/>
          <w:szCs w:val="22"/>
        </w:rPr>
      </w:pPr>
    </w:p>
    <w:p w14:paraId="01BF7962" w14:textId="77777777" w:rsidR="007E734F" w:rsidRDefault="007E734F" w:rsidP="00632AA0">
      <w:pPr>
        <w:ind w:left="1134"/>
        <w:rPr>
          <w:rFonts w:cs="Arial"/>
          <w:szCs w:val="22"/>
        </w:rPr>
      </w:pPr>
    </w:p>
    <w:p w14:paraId="1683D6DB" w14:textId="7B81E529" w:rsidR="00245F0D" w:rsidRDefault="00245F0D" w:rsidP="007E734F">
      <w:pPr>
        <w:pStyle w:val="ListParagraph"/>
        <w:ind w:left="360"/>
        <w:rPr>
          <w:rFonts w:cs="Arial"/>
          <w:szCs w:val="22"/>
        </w:rPr>
      </w:pPr>
    </w:p>
    <w:p w14:paraId="24F15031" w14:textId="77777777" w:rsidR="002E0026" w:rsidRDefault="00245F0D" w:rsidP="00632AA0">
      <w:pPr>
        <w:pStyle w:val="ListParagraph"/>
        <w:numPr>
          <w:ilvl w:val="0"/>
          <w:numId w:val="26"/>
        </w:numPr>
        <w:rPr>
          <w:rFonts w:cs="Arial"/>
          <w:szCs w:val="22"/>
        </w:rPr>
      </w:pPr>
      <w:r>
        <w:rPr>
          <w:rFonts w:cs="Arial"/>
          <w:szCs w:val="22"/>
        </w:rPr>
        <w:t>S</w:t>
      </w:r>
      <w:r w:rsidR="0047123B">
        <w:rPr>
          <w:rFonts w:cs="Arial"/>
          <w:szCs w:val="22"/>
        </w:rPr>
        <w:t>et up your 6 digit PIN</w:t>
      </w:r>
      <w:r w:rsidR="002E0026">
        <w:rPr>
          <w:rFonts w:cs="Arial"/>
          <w:szCs w:val="22"/>
        </w:rPr>
        <w:t>, you must enter it twice.</w:t>
      </w:r>
    </w:p>
    <w:p w14:paraId="3A29A885" w14:textId="589E3FEA" w:rsidR="0047123B" w:rsidRDefault="002E0026" w:rsidP="00632AA0">
      <w:pPr>
        <w:pStyle w:val="ListParagraph"/>
        <w:numPr>
          <w:ilvl w:val="0"/>
          <w:numId w:val="26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If using Apple, you may choose to use Biometrics, </w:t>
      </w:r>
      <w:proofErr w:type="spellStart"/>
      <w:r>
        <w:rPr>
          <w:rFonts w:cs="Arial"/>
          <w:szCs w:val="22"/>
        </w:rPr>
        <w:t>ie</w:t>
      </w:r>
      <w:proofErr w:type="spellEnd"/>
      <w:r>
        <w:rPr>
          <w:rFonts w:cs="Arial"/>
          <w:szCs w:val="22"/>
        </w:rPr>
        <w:t xml:space="preserve"> Face ID or Fingerprint – select yes when prompted</w:t>
      </w:r>
    </w:p>
    <w:p w14:paraId="05217EB1" w14:textId="0F13EE7F" w:rsidR="0047123B" w:rsidRDefault="0047123B" w:rsidP="0047123B">
      <w:pPr>
        <w:rPr>
          <w:rFonts w:cs="Arial"/>
          <w:szCs w:val="22"/>
        </w:rPr>
      </w:pPr>
    </w:p>
    <w:p w14:paraId="0855C619" w14:textId="156C9652" w:rsidR="007E734F" w:rsidRDefault="007E734F" w:rsidP="0047123B">
      <w:pPr>
        <w:ind w:left="1134"/>
        <w:rPr>
          <w:rFonts w:cs="Arial"/>
          <w:szCs w:val="22"/>
        </w:rPr>
      </w:pPr>
      <w:r w:rsidRPr="0047123B">
        <w:rPr>
          <w:rFonts w:cs="Arial"/>
          <w:noProof/>
          <w:szCs w:val="22"/>
        </w:rPr>
        <w:drawing>
          <wp:anchor distT="0" distB="0" distL="114300" distR="114300" simplePos="0" relativeHeight="251661312" behindDoc="1" locked="0" layoutInCell="1" allowOverlap="1" wp14:anchorId="327B7206" wp14:editId="3073BA6E">
            <wp:simplePos x="0" y="0"/>
            <wp:positionH relativeFrom="margin">
              <wp:align>left</wp:align>
            </wp:positionH>
            <wp:positionV relativeFrom="paragraph">
              <wp:posOffset>26670</wp:posOffset>
            </wp:positionV>
            <wp:extent cx="1205230" cy="2446655"/>
            <wp:effectExtent l="0" t="0" r="0" b="0"/>
            <wp:wrapTight wrapText="bothSides">
              <wp:wrapPolygon edited="0">
                <wp:start x="0" y="0"/>
                <wp:lineTo x="0" y="21359"/>
                <wp:lineTo x="21168" y="21359"/>
                <wp:lineTo x="21168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129" cy="2454453"/>
                    </a:xfrm>
                    <a:prstGeom prst="rect">
                      <a:avLst/>
                    </a:prstGeom>
                    <a:ln w="19050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9D6EF1" w14:textId="77777777" w:rsidR="007E734F" w:rsidRDefault="007E734F" w:rsidP="0047123B">
      <w:pPr>
        <w:ind w:left="1134"/>
        <w:rPr>
          <w:rFonts w:cs="Arial"/>
          <w:szCs w:val="22"/>
        </w:rPr>
      </w:pPr>
    </w:p>
    <w:p w14:paraId="7BB606CA" w14:textId="77777777" w:rsidR="007E734F" w:rsidRDefault="007E734F" w:rsidP="0047123B">
      <w:pPr>
        <w:ind w:left="1134"/>
        <w:rPr>
          <w:rFonts w:cs="Arial"/>
          <w:szCs w:val="22"/>
        </w:rPr>
      </w:pPr>
    </w:p>
    <w:p w14:paraId="112F5B29" w14:textId="77777777" w:rsidR="007E734F" w:rsidRDefault="007E734F" w:rsidP="0047123B">
      <w:pPr>
        <w:ind w:left="1134"/>
        <w:rPr>
          <w:rFonts w:cs="Arial"/>
          <w:szCs w:val="22"/>
        </w:rPr>
      </w:pPr>
    </w:p>
    <w:p w14:paraId="60C8FD66" w14:textId="77777777" w:rsidR="007E734F" w:rsidRDefault="007E734F" w:rsidP="0047123B">
      <w:pPr>
        <w:ind w:left="1134"/>
        <w:rPr>
          <w:rFonts w:cs="Arial"/>
          <w:szCs w:val="22"/>
        </w:rPr>
      </w:pPr>
    </w:p>
    <w:p w14:paraId="19AE132A" w14:textId="77777777" w:rsidR="007E734F" w:rsidRDefault="007E734F" w:rsidP="0047123B">
      <w:pPr>
        <w:ind w:left="1134"/>
        <w:rPr>
          <w:rFonts w:cs="Arial"/>
          <w:szCs w:val="22"/>
        </w:rPr>
      </w:pPr>
    </w:p>
    <w:p w14:paraId="4621F552" w14:textId="77777777" w:rsidR="007E734F" w:rsidRDefault="007E734F" w:rsidP="0047123B">
      <w:pPr>
        <w:ind w:left="1134"/>
        <w:rPr>
          <w:rFonts w:cs="Arial"/>
          <w:szCs w:val="22"/>
        </w:rPr>
      </w:pPr>
    </w:p>
    <w:p w14:paraId="1FCD1412" w14:textId="77777777" w:rsidR="007E734F" w:rsidRDefault="007E734F" w:rsidP="0047123B">
      <w:pPr>
        <w:ind w:left="1134"/>
        <w:rPr>
          <w:rFonts w:cs="Arial"/>
          <w:szCs w:val="22"/>
        </w:rPr>
      </w:pPr>
    </w:p>
    <w:p w14:paraId="1987C2BE" w14:textId="77777777" w:rsidR="007E734F" w:rsidRDefault="007E734F" w:rsidP="0047123B">
      <w:pPr>
        <w:ind w:left="1134"/>
        <w:rPr>
          <w:rFonts w:cs="Arial"/>
          <w:szCs w:val="22"/>
        </w:rPr>
      </w:pPr>
    </w:p>
    <w:p w14:paraId="0846C273" w14:textId="77777777" w:rsidR="007E734F" w:rsidRDefault="007E734F" w:rsidP="0047123B">
      <w:pPr>
        <w:ind w:left="1134"/>
        <w:rPr>
          <w:rFonts w:cs="Arial"/>
          <w:szCs w:val="22"/>
        </w:rPr>
      </w:pPr>
    </w:p>
    <w:p w14:paraId="1D9E7DF0" w14:textId="77777777" w:rsidR="007E734F" w:rsidRDefault="007E734F" w:rsidP="0047123B">
      <w:pPr>
        <w:ind w:left="1134"/>
        <w:rPr>
          <w:rFonts w:cs="Arial"/>
          <w:szCs w:val="22"/>
        </w:rPr>
      </w:pPr>
    </w:p>
    <w:p w14:paraId="64521097" w14:textId="77777777" w:rsidR="007E734F" w:rsidRDefault="007E734F" w:rsidP="0047123B">
      <w:pPr>
        <w:ind w:left="1134"/>
        <w:rPr>
          <w:rFonts w:cs="Arial"/>
          <w:szCs w:val="22"/>
        </w:rPr>
      </w:pPr>
    </w:p>
    <w:p w14:paraId="3B5357BC" w14:textId="77777777" w:rsidR="007E734F" w:rsidRDefault="007E734F" w:rsidP="0047123B">
      <w:pPr>
        <w:ind w:left="1134"/>
        <w:rPr>
          <w:rFonts w:cs="Arial"/>
          <w:szCs w:val="22"/>
        </w:rPr>
      </w:pPr>
    </w:p>
    <w:p w14:paraId="075989D6" w14:textId="77777777" w:rsidR="007E734F" w:rsidRDefault="007E734F" w:rsidP="0047123B">
      <w:pPr>
        <w:ind w:left="1134"/>
        <w:rPr>
          <w:rFonts w:cs="Arial"/>
          <w:szCs w:val="22"/>
        </w:rPr>
      </w:pPr>
    </w:p>
    <w:p w14:paraId="59735EF5" w14:textId="77777777" w:rsidR="00245F0D" w:rsidRDefault="00245F0D" w:rsidP="00245F0D">
      <w:pPr>
        <w:pStyle w:val="ListParagraph"/>
        <w:ind w:left="360"/>
        <w:rPr>
          <w:rFonts w:cs="Arial"/>
          <w:szCs w:val="22"/>
        </w:rPr>
      </w:pPr>
    </w:p>
    <w:p w14:paraId="79F3711D" w14:textId="4A06E539" w:rsidR="00EA2984" w:rsidRDefault="00EA2984" w:rsidP="0047123B">
      <w:pPr>
        <w:pStyle w:val="ListParagraph"/>
        <w:numPr>
          <w:ilvl w:val="0"/>
          <w:numId w:val="26"/>
        </w:numPr>
        <w:rPr>
          <w:rFonts w:cs="Arial"/>
          <w:szCs w:val="22"/>
        </w:rPr>
      </w:pPr>
      <w:r>
        <w:rPr>
          <w:rFonts w:cs="Arial"/>
          <w:szCs w:val="22"/>
        </w:rPr>
        <w:t>Do not log out of the App</w:t>
      </w:r>
      <w:r w:rsidR="00245F0D">
        <w:rPr>
          <w:rFonts w:cs="Arial"/>
          <w:szCs w:val="22"/>
        </w:rPr>
        <w:t xml:space="preserve">, just close the screen </w:t>
      </w:r>
      <w:r w:rsidR="007E734F">
        <w:rPr>
          <w:rFonts w:cs="Arial"/>
          <w:szCs w:val="22"/>
        </w:rPr>
        <w:t xml:space="preserve">after using </w:t>
      </w:r>
      <w:r w:rsidR="00245F0D">
        <w:rPr>
          <w:rFonts w:cs="Arial"/>
          <w:szCs w:val="22"/>
        </w:rPr>
        <w:t>each time</w:t>
      </w:r>
      <w:r w:rsidR="002E0026">
        <w:rPr>
          <w:rFonts w:cs="Arial"/>
          <w:szCs w:val="22"/>
        </w:rPr>
        <w:t>.</w:t>
      </w:r>
    </w:p>
    <w:p w14:paraId="01B3B573" w14:textId="77777777" w:rsidR="007E734F" w:rsidRPr="007E734F" w:rsidRDefault="007E734F" w:rsidP="007E734F">
      <w:pPr>
        <w:pStyle w:val="ListParagraph"/>
        <w:rPr>
          <w:rFonts w:cs="Arial"/>
          <w:szCs w:val="22"/>
        </w:rPr>
      </w:pPr>
    </w:p>
    <w:p w14:paraId="2C242532" w14:textId="77777777" w:rsidR="007E734F" w:rsidRDefault="007E734F" w:rsidP="007E734F">
      <w:pPr>
        <w:pStyle w:val="ListParagraph"/>
        <w:ind w:left="360"/>
        <w:rPr>
          <w:rFonts w:cs="Arial"/>
          <w:szCs w:val="22"/>
        </w:rPr>
      </w:pPr>
    </w:p>
    <w:p w14:paraId="2CF719ED" w14:textId="73B9C07D" w:rsidR="00632AA0" w:rsidRDefault="00632AA0" w:rsidP="00F22DD2">
      <w:pPr>
        <w:rPr>
          <w:rFonts w:cs="Arial"/>
          <w:szCs w:val="22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378"/>
        <w:gridCol w:w="2053"/>
        <w:gridCol w:w="5748"/>
      </w:tblGrid>
      <w:tr w:rsidR="007E734F" w:rsidRPr="00E57679" w14:paraId="64F83F60" w14:textId="77777777" w:rsidTr="00AB01A1">
        <w:trPr>
          <w:trHeight w:val="297"/>
        </w:trPr>
        <w:tc>
          <w:tcPr>
            <w:tcW w:w="1378" w:type="dxa"/>
          </w:tcPr>
          <w:p w14:paraId="761230F3" w14:textId="77777777" w:rsidR="007E734F" w:rsidRPr="00E57679" w:rsidRDefault="007E734F" w:rsidP="00AB01A1">
            <w:pPr>
              <w:jc w:val="center"/>
              <w:rPr>
                <w:b/>
                <w:sz w:val="22"/>
                <w:szCs w:val="22"/>
              </w:rPr>
            </w:pPr>
            <w:r w:rsidRPr="00E57679">
              <w:rPr>
                <w:b/>
                <w:sz w:val="22"/>
                <w:szCs w:val="22"/>
              </w:rPr>
              <w:t>Version No.</w:t>
            </w:r>
          </w:p>
        </w:tc>
        <w:tc>
          <w:tcPr>
            <w:tcW w:w="2053" w:type="dxa"/>
          </w:tcPr>
          <w:p w14:paraId="32ECCECB" w14:textId="77777777" w:rsidR="007E734F" w:rsidRPr="00E57679" w:rsidRDefault="007E734F" w:rsidP="00AB01A1">
            <w:pPr>
              <w:jc w:val="center"/>
              <w:rPr>
                <w:b/>
                <w:sz w:val="22"/>
                <w:szCs w:val="22"/>
              </w:rPr>
            </w:pPr>
            <w:r w:rsidRPr="00E57679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5748" w:type="dxa"/>
          </w:tcPr>
          <w:p w14:paraId="41C6069B" w14:textId="77777777" w:rsidR="007E734F" w:rsidRPr="00E57679" w:rsidRDefault="007E734F" w:rsidP="00AB01A1">
            <w:pPr>
              <w:keepNext/>
              <w:jc w:val="center"/>
              <w:outlineLvl w:val="0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E57679">
              <w:rPr>
                <w:b/>
                <w:sz w:val="22"/>
                <w:szCs w:val="22"/>
              </w:rPr>
              <w:t>Key Changes</w:t>
            </w:r>
          </w:p>
        </w:tc>
      </w:tr>
      <w:tr w:rsidR="007E734F" w:rsidRPr="00E57679" w14:paraId="64207911" w14:textId="77777777" w:rsidTr="00AB01A1">
        <w:tblPrEx>
          <w:tblLook w:val="04A0" w:firstRow="1" w:lastRow="0" w:firstColumn="1" w:lastColumn="0" w:noHBand="0" w:noVBand="1"/>
        </w:tblPrEx>
        <w:trPr>
          <w:trHeight w:val="158"/>
        </w:trPr>
        <w:tc>
          <w:tcPr>
            <w:tcW w:w="1378" w:type="dxa"/>
          </w:tcPr>
          <w:p w14:paraId="22A42244" w14:textId="77777777" w:rsidR="007E734F" w:rsidRPr="00040FB0" w:rsidRDefault="007E734F" w:rsidP="00AB01A1">
            <w:pPr>
              <w:rPr>
                <w:sz w:val="22"/>
                <w:szCs w:val="22"/>
              </w:rPr>
            </w:pPr>
            <w:r w:rsidRPr="00040FB0">
              <w:rPr>
                <w:sz w:val="22"/>
                <w:szCs w:val="22"/>
              </w:rPr>
              <w:t>1</w:t>
            </w:r>
          </w:p>
        </w:tc>
        <w:tc>
          <w:tcPr>
            <w:tcW w:w="2053" w:type="dxa"/>
          </w:tcPr>
          <w:p w14:paraId="0DC33CC2" w14:textId="77777777" w:rsidR="007E734F" w:rsidRPr="00040FB0" w:rsidRDefault="007E734F" w:rsidP="00AB0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September 2020</w:t>
            </w:r>
          </w:p>
        </w:tc>
        <w:tc>
          <w:tcPr>
            <w:tcW w:w="5748" w:type="dxa"/>
          </w:tcPr>
          <w:p w14:paraId="15FE9ED8" w14:textId="77777777" w:rsidR="007E734F" w:rsidRPr="00040FB0" w:rsidRDefault="007E734F" w:rsidP="00AB01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</w:t>
            </w:r>
          </w:p>
        </w:tc>
      </w:tr>
      <w:tr w:rsidR="002E0026" w:rsidRPr="00E57679" w14:paraId="1CE6311C" w14:textId="77777777" w:rsidTr="00AB01A1">
        <w:tblPrEx>
          <w:tblLook w:val="04A0" w:firstRow="1" w:lastRow="0" w:firstColumn="1" w:lastColumn="0" w:noHBand="0" w:noVBand="1"/>
        </w:tblPrEx>
        <w:trPr>
          <w:trHeight w:val="158"/>
        </w:trPr>
        <w:tc>
          <w:tcPr>
            <w:tcW w:w="1378" w:type="dxa"/>
          </w:tcPr>
          <w:p w14:paraId="605B26FC" w14:textId="15A570AA" w:rsidR="002E0026" w:rsidRPr="00040FB0" w:rsidRDefault="002E0026" w:rsidP="00AB0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53" w:type="dxa"/>
          </w:tcPr>
          <w:p w14:paraId="23F36DC9" w14:textId="06DFF9DC" w:rsidR="002E0026" w:rsidRDefault="002E0026" w:rsidP="00AB0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2/10/2020</w:t>
            </w:r>
          </w:p>
        </w:tc>
        <w:tc>
          <w:tcPr>
            <w:tcW w:w="5748" w:type="dxa"/>
          </w:tcPr>
          <w:p w14:paraId="4CC7827F" w14:textId="59812711" w:rsidR="002E0026" w:rsidRDefault="002E0026" w:rsidP="00AB01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Amendments for accuracy</w:t>
            </w:r>
            <w:bookmarkStart w:id="0" w:name="_GoBack"/>
            <w:bookmarkEnd w:id="0"/>
          </w:p>
        </w:tc>
      </w:tr>
    </w:tbl>
    <w:p w14:paraId="3B1A2BE1" w14:textId="77777777" w:rsidR="007E734F" w:rsidRPr="00F22DD2" w:rsidRDefault="007E734F" w:rsidP="00F22DD2">
      <w:pPr>
        <w:rPr>
          <w:rFonts w:cs="Arial"/>
          <w:szCs w:val="22"/>
        </w:rPr>
      </w:pPr>
    </w:p>
    <w:sectPr w:rsidR="007E734F" w:rsidRPr="00F22DD2" w:rsidSect="00944799">
      <w:headerReference w:type="default" r:id="rId18"/>
      <w:footerReference w:type="default" r:id="rId19"/>
      <w:pgSz w:w="11906" w:h="16838"/>
      <w:pgMar w:top="2127" w:right="566" w:bottom="144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19120" w14:textId="77777777" w:rsidR="00293EAF" w:rsidRDefault="00293EAF" w:rsidP="00645A3E">
      <w:r>
        <w:separator/>
      </w:r>
    </w:p>
  </w:endnote>
  <w:endnote w:type="continuationSeparator" w:id="0">
    <w:p w14:paraId="2461B11B" w14:textId="77777777" w:rsidR="00293EAF" w:rsidRDefault="00293EAF" w:rsidP="00645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TC Officina Sans Bold">
    <w:altName w:val="Courier"/>
    <w:panose1 w:val="020B0800000000000000"/>
    <w:charset w:val="00"/>
    <w:family w:val="auto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A7271" w14:textId="77777777" w:rsidR="00D814D1" w:rsidRPr="00A33181" w:rsidRDefault="00D814D1">
    <w:pPr>
      <w:pStyle w:val="Footer"/>
      <w:jc w:val="right"/>
      <w:rPr>
        <w:sz w:val="16"/>
      </w:rPr>
    </w:pPr>
  </w:p>
  <w:p w14:paraId="6BFA7272" w14:textId="77777777" w:rsidR="00D814D1" w:rsidRPr="00A33181" w:rsidRDefault="002E0026" w:rsidP="00A33181">
    <w:pPr>
      <w:pStyle w:val="Footer"/>
      <w:jc w:val="right"/>
      <w:rPr>
        <w:sz w:val="16"/>
      </w:rPr>
    </w:pPr>
    <w:sdt>
      <w:sdtPr>
        <w:rPr>
          <w:sz w:val="16"/>
        </w:rPr>
        <w:id w:val="205723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</w:rPr>
            <w:id w:val="565050523"/>
            <w:docPartObj>
              <w:docPartGallery w:val="Page Numbers (Top of Page)"/>
              <w:docPartUnique/>
            </w:docPartObj>
          </w:sdtPr>
          <w:sdtEndPr/>
          <w:sdtContent>
            <w:r w:rsidR="00D814D1" w:rsidRPr="00A33181">
              <w:rPr>
                <w:sz w:val="16"/>
              </w:rPr>
              <w:t xml:space="preserve">Page </w:t>
            </w:r>
            <w:r w:rsidR="00D814D1" w:rsidRPr="00A33181">
              <w:rPr>
                <w:b/>
                <w:sz w:val="16"/>
              </w:rPr>
              <w:fldChar w:fldCharType="begin"/>
            </w:r>
            <w:r w:rsidR="00D814D1" w:rsidRPr="00A33181">
              <w:rPr>
                <w:b/>
                <w:sz w:val="16"/>
              </w:rPr>
              <w:instrText xml:space="preserve"> PAGE </w:instrText>
            </w:r>
            <w:r w:rsidR="00D814D1" w:rsidRPr="00A33181"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1</w:t>
            </w:r>
            <w:r w:rsidR="00D814D1" w:rsidRPr="00A33181">
              <w:rPr>
                <w:b/>
                <w:sz w:val="16"/>
              </w:rPr>
              <w:fldChar w:fldCharType="end"/>
            </w:r>
            <w:r w:rsidR="00D814D1" w:rsidRPr="00A33181">
              <w:rPr>
                <w:sz w:val="16"/>
              </w:rPr>
              <w:t xml:space="preserve"> of </w:t>
            </w:r>
            <w:r w:rsidR="00D814D1" w:rsidRPr="00A33181">
              <w:rPr>
                <w:b/>
                <w:sz w:val="16"/>
              </w:rPr>
              <w:fldChar w:fldCharType="begin"/>
            </w:r>
            <w:r w:rsidR="00D814D1" w:rsidRPr="00A33181">
              <w:rPr>
                <w:b/>
                <w:sz w:val="16"/>
              </w:rPr>
              <w:instrText xml:space="preserve"> NUMPAGES  </w:instrText>
            </w:r>
            <w:r w:rsidR="00D814D1" w:rsidRPr="00A33181"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2</w:t>
            </w:r>
            <w:r w:rsidR="00D814D1" w:rsidRPr="00A33181">
              <w:rPr>
                <w:b/>
                <w:sz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5887F1" w14:textId="77777777" w:rsidR="00293EAF" w:rsidRDefault="00293EAF" w:rsidP="00645A3E">
      <w:r>
        <w:separator/>
      </w:r>
    </w:p>
  </w:footnote>
  <w:footnote w:type="continuationSeparator" w:id="0">
    <w:p w14:paraId="7CB02EF7" w14:textId="77777777" w:rsidR="00293EAF" w:rsidRDefault="00293EAF" w:rsidP="00645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A7268" w14:textId="0EF1E6A6" w:rsidR="00D814D1" w:rsidRDefault="00D814D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BFA7273" wp14:editId="68F5C387">
              <wp:simplePos x="0" y="0"/>
              <wp:positionH relativeFrom="column">
                <wp:posOffset>-649605</wp:posOffset>
              </wp:positionH>
              <wp:positionV relativeFrom="paragraph">
                <wp:posOffset>-231140</wp:posOffset>
              </wp:positionV>
              <wp:extent cx="7576820" cy="1412240"/>
              <wp:effectExtent l="0" t="0" r="508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76820" cy="1412240"/>
                        <a:chOff x="-14" y="356"/>
                        <a:chExt cx="11932" cy="2088"/>
                      </a:xfrm>
                    </wpg:grpSpPr>
                    <pic:pic xmlns:pic="http://schemas.openxmlformats.org/drawingml/2006/picture">
                      <pic:nvPicPr>
                        <pic:cNvPr id="3" name="Picture 2" descr="office 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4" y="1391"/>
                          <a:ext cx="11932" cy="105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821" y="1332"/>
                          <a:ext cx="2836" cy="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B5BA50" w14:textId="517142DB" w:rsidR="00D845AC" w:rsidRDefault="00D845AC" w:rsidP="00D845AC">
                            <w:pPr>
                              <w:pStyle w:val="Header"/>
                              <w:tabs>
                                <w:tab w:val="right" w:pos="8080"/>
                              </w:tabs>
                              <w:ind w:right="53"/>
                              <w:jc w:val="right"/>
                              <w:rPr>
                                <w:rFonts w:ascii="Arial Narrow" w:hAnsi="Arial Narrow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44"/>
                              </w:rPr>
                              <w:t>QRG-903</w:t>
                            </w:r>
                          </w:p>
                          <w:p w14:paraId="6BFA7275" w14:textId="77777777" w:rsidR="00D814D1" w:rsidRPr="00E54773" w:rsidRDefault="00D814D1" w:rsidP="00645A3E">
                            <w:pPr>
                              <w:pStyle w:val="Header"/>
                              <w:tabs>
                                <w:tab w:val="center" w:pos="3119"/>
                                <w:tab w:val="right" w:pos="9072"/>
                              </w:tabs>
                              <w:jc w:val="right"/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</w:pPr>
                          </w:p>
                          <w:p w14:paraId="6BFA7276" w14:textId="77777777" w:rsidR="00D814D1" w:rsidRDefault="00D814D1" w:rsidP="00645A3E">
                            <w:pPr>
                              <w:tabs>
                                <w:tab w:val="center" w:pos="3119"/>
                              </w:tabs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777" y="356"/>
                          <a:ext cx="7389" cy="10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FA7277" w14:textId="2B5E752E" w:rsidR="00D814D1" w:rsidRPr="00EC7EF9" w:rsidRDefault="00D845AC" w:rsidP="00645A3E">
                            <w:pPr>
                              <w:rPr>
                                <w:rFonts w:ascii="ITC Officina Sans Bold" w:hAnsi="ITC Officina Sans Bold"/>
                                <w:sz w:val="90"/>
                              </w:rPr>
                            </w:pPr>
                            <w:r w:rsidRPr="00D845AC">
                              <w:rPr>
                                <w:rFonts w:ascii="ITC Officina Sans Bold" w:hAnsi="ITC Officina Sans Bold"/>
                                <w:noProof/>
                                <w:sz w:val="90"/>
                              </w:rPr>
                              <w:drawing>
                                <wp:inline distT="0" distB="0" distL="0" distR="0" wp14:anchorId="7C2AF5BC" wp14:editId="7EDE425C">
                                  <wp:extent cx="4509135" cy="6341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09135" cy="634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5" descr="RCC Logo H 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21" y="461"/>
                          <a:ext cx="2648" cy="8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FA7273" id="Group 1" o:spid="_x0000_s1026" style="position:absolute;margin-left:-51.15pt;margin-top:-18.2pt;width:596.6pt;height:111.2pt;z-index:-251657216" coordorigin="-14,356" coordsize="11932,20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A3gAAAABSZ2h0bG9uZwAACaQ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//0N/j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//R3+P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/9Lf4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/S3+P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f//T9U5s2bNmzZs2bNmzZs2bNmzZs2bNmzZs2bNmzZs2&#10;bNmzZs2bNmzZs2bNmzZs2bNnP/On2n/44nV/97+vb7X/ADNzj3mvv/yhH2l+z/fdP2/8n/m3OWa7&#10;+3/xxPtn/ef5/wC6/wDI/wCNcheq/wB9/uroP7n7P/XWAc2bNhno37f+8/7P9/8AT9n/AI2yd6B9&#10;pP8AlHvs/wDHz/xv/l51byv9lf8AlB/sD7H95/z0zsnk77X/AErOrf7w/wCf/BZL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office bg" style="position:absolute;left:-14;top:1391;width:11932;height:10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TPUHEAAAA2gAAAA8AAABkcnMvZG93bnJldi54bWxEj0FrwkAUhO9C/8PyCr3pphVLia4ihWIv&#10;RUxKaG+P7DMbzL4Nu1sT/70rCD0OM/MNs9qMthNn8qF1rOB5loEgrp1uuVHwXX5M30CEiKyxc0wK&#10;LhRgs36YrDDXbuADnYvYiAThkKMCE2OfSxlqQxbDzPXEyTs6bzEm6RupPQ4Jbjv5kmWv0mLLacFg&#10;T++G6lPxZxXUVbkrfsvt4mjmu+FrXxW++rko9fQ4bpcgIo3xP3xvf2oFc7hdSTdAr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YTPUHEAAAA2gAAAA8AAAAAAAAAAAAAAAAA&#10;nwIAAGRycy9kb3ducmV2LnhtbFBLBQYAAAAABAAEAPcAAACQAwAAAAA=&#10;">
                <v:imagedata r:id="rId4" o:title="office bg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8821;top:1332;width:2836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<v:textbox>
                  <w:txbxContent>
                    <w:p w14:paraId="06B5BA50" w14:textId="517142DB" w:rsidR="00D845AC" w:rsidRDefault="00D845AC" w:rsidP="00D845AC">
                      <w:pPr>
                        <w:pStyle w:val="Header"/>
                        <w:tabs>
                          <w:tab w:val="right" w:pos="8080"/>
                        </w:tabs>
                        <w:ind w:right="53"/>
                        <w:jc w:val="right"/>
                        <w:rPr>
                          <w:rFonts w:ascii="Arial Narrow" w:hAnsi="Arial Narrow"/>
                          <w:b/>
                          <w:sz w:val="4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44"/>
                        </w:rPr>
                        <w:t>QRG-903</w:t>
                      </w:r>
                    </w:p>
                    <w:p w14:paraId="6BFA7275" w14:textId="77777777" w:rsidR="00D814D1" w:rsidRPr="00E54773" w:rsidRDefault="00D814D1" w:rsidP="00645A3E">
                      <w:pPr>
                        <w:pStyle w:val="Header"/>
                        <w:tabs>
                          <w:tab w:val="center" w:pos="3119"/>
                          <w:tab w:val="right" w:pos="9072"/>
                        </w:tabs>
                        <w:jc w:val="right"/>
                        <w:rPr>
                          <w:rFonts w:ascii="Arial Narrow" w:hAnsi="Arial Narrow"/>
                          <w:sz w:val="36"/>
                          <w:szCs w:val="36"/>
                        </w:rPr>
                      </w:pPr>
                    </w:p>
                    <w:p w14:paraId="6BFA7276" w14:textId="77777777" w:rsidR="00D814D1" w:rsidRDefault="00D814D1" w:rsidP="00645A3E">
                      <w:pPr>
                        <w:tabs>
                          <w:tab w:val="center" w:pos="3119"/>
                        </w:tabs>
                        <w:jc w:val="right"/>
                      </w:pPr>
                    </w:p>
                  </w:txbxContent>
                </v:textbox>
              </v:shape>
              <v:shape id="Text Box 4" o:spid="_x0000_s1029" type="#_x0000_t202" style="position:absolute;left:777;top:356;width:7389;height:10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14:paraId="6BFA7277" w14:textId="2B5E752E" w:rsidR="00D814D1" w:rsidRPr="00EC7EF9" w:rsidRDefault="00D845AC" w:rsidP="00645A3E">
                      <w:pPr>
                        <w:rPr>
                          <w:rFonts w:ascii="ITC Officina Sans Bold" w:hAnsi="ITC Officina Sans Bold"/>
                          <w:sz w:val="90"/>
                        </w:rPr>
                      </w:pPr>
                      <w:r w:rsidRPr="00D845AC">
                        <w:rPr>
                          <w:rFonts w:ascii="ITC Officina Sans Bold" w:hAnsi="ITC Officina Sans Bold"/>
                          <w:noProof/>
                          <w:sz w:val="90"/>
                        </w:rPr>
                        <w:drawing>
                          <wp:inline distT="0" distB="0" distL="0" distR="0" wp14:anchorId="7C2AF5BC" wp14:editId="7EDE425C">
                            <wp:extent cx="4509135" cy="6341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09135" cy="634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icture 5" o:spid="_x0000_s1030" type="#_x0000_t75" alt="RCC Logo H Mono" style="position:absolute;left:8721;top:461;width:2648;height:8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n14/BAAAA2gAAAA8AAABkcnMvZG93bnJldi54bWxET11rwjAUfRf2H8Id7EU03Sgi1SgiCCID&#10;tY6Bb5fk2pY1NyWJtfv35mGwx8P5Xq4H24qefGgcK3ifZiCItTMNVwq+LrvJHESIyAZbx6TglwKs&#10;Vy+jJRbGPfhMfRkrkUI4FKigjrErpAy6Joth6jrixN2ctxgT9JU0Hh8p3LbyI8tm0mLDqaHGjrY1&#10;6Z/ybhXs8+/xKc/73dHrLhy2n9VGX09Kvb0OmwWISEP8F/+590ZB2pqupBsgV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0n14/BAAAA2gAAAA8AAAAAAAAAAAAAAAAAnwIA&#10;AGRycy9kb3ducmV2LnhtbFBLBQYAAAAABAAEAPcAAACNAwAAAAA=&#10;">
                <v:imagedata r:id="rId6" o:title="RCC Logo H Mono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474A5C"/>
    <w:multiLevelType w:val="hybridMultilevel"/>
    <w:tmpl w:val="D6643B56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2D17A8"/>
    <w:multiLevelType w:val="hybridMultilevel"/>
    <w:tmpl w:val="5A6650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E3471"/>
    <w:multiLevelType w:val="hybridMultilevel"/>
    <w:tmpl w:val="A5DC8C9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B6A9E"/>
    <w:multiLevelType w:val="hybridMultilevel"/>
    <w:tmpl w:val="D6C01E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345D56"/>
    <w:multiLevelType w:val="hybridMultilevel"/>
    <w:tmpl w:val="EE0CF9BC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D3273CB"/>
    <w:multiLevelType w:val="hybridMultilevel"/>
    <w:tmpl w:val="B96CF40E"/>
    <w:lvl w:ilvl="0" w:tplc="87A8CC1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13CAA"/>
    <w:multiLevelType w:val="hybridMultilevel"/>
    <w:tmpl w:val="090C5E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E7D25"/>
    <w:multiLevelType w:val="hybridMultilevel"/>
    <w:tmpl w:val="962462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50B35"/>
    <w:multiLevelType w:val="hybridMultilevel"/>
    <w:tmpl w:val="68E6B5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C27AE"/>
    <w:multiLevelType w:val="hybridMultilevel"/>
    <w:tmpl w:val="B0647C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4668B"/>
    <w:multiLevelType w:val="hybridMultilevel"/>
    <w:tmpl w:val="11427B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B500CD"/>
    <w:multiLevelType w:val="hybridMultilevel"/>
    <w:tmpl w:val="C5A02F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408F3"/>
    <w:multiLevelType w:val="hybridMultilevel"/>
    <w:tmpl w:val="310E2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45643"/>
    <w:multiLevelType w:val="hybridMultilevel"/>
    <w:tmpl w:val="35462E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D471B"/>
    <w:multiLevelType w:val="hybridMultilevel"/>
    <w:tmpl w:val="F9C20DD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D2612"/>
    <w:multiLevelType w:val="hybridMultilevel"/>
    <w:tmpl w:val="522A6B3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450B79"/>
    <w:multiLevelType w:val="hybridMultilevel"/>
    <w:tmpl w:val="8C900C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D4543"/>
    <w:multiLevelType w:val="hybridMultilevel"/>
    <w:tmpl w:val="A88230E0"/>
    <w:lvl w:ilvl="0" w:tplc="0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3507B0"/>
    <w:multiLevelType w:val="hybridMultilevel"/>
    <w:tmpl w:val="B69AB9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021218"/>
    <w:multiLevelType w:val="hybridMultilevel"/>
    <w:tmpl w:val="A2840D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1799B"/>
    <w:multiLevelType w:val="hybridMultilevel"/>
    <w:tmpl w:val="EBDC16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485E29"/>
    <w:multiLevelType w:val="hybridMultilevel"/>
    <w:tmpl w:val="1D942CAC"/>
    <w:lvl w:ilvl="0" w:tplc="0C09000F">
      <w:start w:val="1"/>
      <w:numFmt w:val="decimal"/>
      <w:lvlText w:val="%1."/>
      <w:lvlJc w:val="left"/>
      <w:pPr>
        <w:ind w:left="1429" w:hanging="360"/>
      </w:p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D8C1969"/>
    <w:multiLevelType w:val="hybridMultilevel"/>
    <w:tmpl w:val="29342C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3356F5"/>
    <w:multiLevelType w:val="hybridMultilevel"/>
    <w:tmpl w:val="559817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9261D7"/>
    <w:multiLevelType w:val="hybridMultilevel"/>
    <w:tmpl w:val="67C8F4A0"/>
    <w:lvl w:ilvl="0" w:tplc="434E7EEE">
      <w:start w:val="1"/>
      <w:numFmt w:val="decimal"/>
      <w:pStyle w:val="WIStepHead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962A6B"/>
    <w:multiLevelType w:val="hybridMultilevel"/>
    <w:tmpl w:val="95205AEC"/>
    <w:lvl w:ilvl="0" w:tplc="DCC294A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C219D8"/>
    <w:multiLevelType w:val="hybridMultilevel"/>
    <w:tmpl w:val="04BCFF7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F66D6B"/>
    <w:multiLevelType w:val="hybridMultilevel"/>
    <w:tmpl w:val="BF3E4AD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157" w:hanging="360"/>
      </w:pPr>
    </w:lvl>
    <w:lvl w:ilvl="2" w:tplc="0C09001B" w:tentative="1">
      <w:start w:val="1"/>
      <w:numFmt w:val="lowerRoman"/>
      <w:lvlText w:val="%3."/>
      <w:lvlJc w:val="right"/>
      <w:pPr>
        <w:ind w:left="1877" w:hanging="180"/>
      </w:pPr>
    </w:lvl>
    <w:lvl w:ilvl="3" w:tplc="0C09000F" w:tentative="1">
      <w:start w:val="1"/>
      <w:numFmt w:val="decimal"/>
      <w:lvlText w:val="%4."/>
      <w:lvlJc w:val="left"/>
      <w:pPr>
        <w:ind w:left="2597" w:hanging="360"/>
      </w:pPr>
    </w:lvl>
    <w:lvl w:ilvl="4" w:tplc="0C090019" w:tentative="1">
      <w:start w:val="1"/>
      <w:numFmt w:val="lowerLetter"/>
      <w:lvlText w:val="%5."/>
      <w:lvlJc w:val="left"/>
      <w:pPr>
        <w:ind w:left="3317" w:hanging="360"/>
      </w:pPr>
    </w:lvl>
    <w:lvl w:ilvl="5" w:tplc="0C09001B" w:tentative="1">
      <w:start w:val="1"/>
      <w:numFmt w:val="lowerRoman"/>
      <w:lvlText w:val="%6."/>
      <w:lvlJc w:val="right"/>
      <w:pPr>
        <w:ind w:left="4037" w:hanging="180"/>
      </w:pPr>
    </w:lvl>
    <w:lvl w:ilvl="6" w:tplc="0C09000F" w:tentative="1">
      <w:start w:val="1"/>
      <w:numFmt w:val="decimal"/>
      <w:lvlText w:val="%7."/>
      <w:lvlJc w:val="left"/>
      <w:pPr>
        <w:ind w:left="4757" w:hanging="360"/>
      </w:pPr>
    </w:lvl>
    <w:lvl w:ilvl="7" w:tplc="0C090019" w:tentative="1">
      <w:start w:val="1"/>
      <w:numFmt w:val="lowerLetter"/>
      <w:lvlText w:val="%8."/>
      <w:lvlJc w:val="left"/>
      <w:pPr>
        <w:ind w:left="5477" w:hanging="360"/>
      </w:pPr>
    </w:lvl>
    <w:lvl w:ilvl="8" w:tplc="0C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9" w15:restartNumberingAfterBreak="0">
    <w:nsid w:val="77FD0616"/>
    <w:multiLevelType w:val="hybridMultilevel"/>
    <w:tmpl w:val="315C19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7D56C0"/>
    <w:multiLevelType w:val="hybridMultilevel"/>
    <w:tmpl w:val="9650F04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923900"/>
    <w:multiLevelType w:val="hybridMultilevel"/>
    <w:tmpl w:val="5DBEDA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27"/>
  </w:num>
  <w:num w:numId="5">
    <w:abstractNumId w:val="30"/>
  </w:num>
  <w:num w:numId="6">
    <w:abstractNumId w:val="18"/>
  </w:num>
  <w:num w:numId="7">
    <w:abstractNumId w:val="16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9">
    <w:abstractNumId w:val="10"/>
  </w:num>
  <w:num w:numId="10">
    <w:abstractNumId w:val="1"/>
  </w:num>
  <w:num w:numId="11">
    <w:abstractNumId w:val="21"/>
  </w:num>
  <w:num w:numId="12">
    <w:abstractNumId w:val="8"/>
  </w:num>
  <w:num w:numId="13">
    <w:abstractNumId w:val="12"/>
  </w:num>
  <w:num w:numId="14">
    <w:abstractNumId w:val="2"/>
  </w:num>
  <w:num w:numId="15">
    <w:abstractNumId w:val="7"/>
  </w:num>
  <w:num w:numId="16">
    <w:abstractNumId w:val="17"/>
  </w:num>
  <w:num w:numId="17">
    <w:abstractNumId w:val="23"/>
  </w:num>
  <w:num w:numId="18">
    <w:abstractNumId w:val="25"/>
  </w:num>
  <w:num w:numId="19">
    <w:abstractNumId w:val="4"/>
  </w:num>
  <w:num w:numId="20">
    <w:abstractNumId w:val="19"/>
  </w:num>
  <w:num w:numId="21">
    <w:abstractNumId w:val="26"/>
  </w:num>
  <w:num w:numId="22">
    <w:abstractNumId w:val="6"/>
  </w:num>
  <w:num w:numId="23">
    <w:abstractNumId w:val="9"/>
  </w:num>
  <w:num w:numId="24">
    <w:abstractNumId w:val="24"/>
  </w:num>
  <w:num w:numId="25">
    <w:abstractNumId w:val="29"/>
  </w:num>
  <w:num w:numId="26">
    <w:abstractNumId w:val="28"/>
  </w:num>
  <w:num w:numId="27">
    <w:abstractNumId w:val="31"/>
  </w:num>
  <w:num w:numId="28">
    <w:abstractNumId w:val="5"/>
  </w:num>
  <w:num w:numId="29">
    <w:abstractNumId w:val="22"/>
  </w:num>
  <w:num w:numId="30">
    <w:abstractNumId w:val="14"/>
  </w:num>
  <w:num w:numId="31">
    <w:abstractNumId w:val="20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A3E"/>
    <w:rsid w:val="00000B31"/>
    <w:rsid w:val="00001107"/>
    <w:rsid w:val="00001545"/>
    <w:rsid w:val="000015F8"/>
    <w:rsid w:val="00003160"/>
    <w:rsid w:val="00003230"/>
    <w:rsid w:val="000037C9"/>
    <w:rsid w:val="0001001F"/>
    <w:rsid w:val="000100D0"/>
    <w:rsid w:val="0001040A"/>
    <w:rsid w:val="00011A3D"/>
    <w:rsid w:val="00012322"/>
    <w:rsid w:val="0001379F"/>
    <w:rsid w:val="00013801"/>
    <w:rsid w:val="00014E67"/>
    <w:rsid w:val="00015A19"/>
    <w:rsid w:val="00020448"/>
    <w:rsid w:val="00020515"/>
    <w:rsid w:val="0002058A"/>
    <w:rsid w:val="00020FAC"/>
    <w:rsid w:val="000217B7"/>
    <w:rsid w:val="00026887"/>
    <w:rsid w:val="000275D6"/>
    <w:rsid w:val="00027A68"/>
    <w:rsid w:val="00033055"/>
    <w:rsid w:val="00034156"/>
    <w:rsid w:val="00035BCB"/>
    <w:rsid w:val="00035DE6"/>
    <w:rsid w:val="000368A4"/>
    <w:rsid w:val="00036F8E"/>
    <w:rsid w:val="00037833"/>
    <w:rsid w:val="00040A32"/>
    <w:rsid w:val="00040C40"/>
    <w:rsid w:val="00040FB0"/>
    <w:rsid w:val="000418BE"/>
    <w:rsid w:val="00042742"/>
    <w:rsid w:val="00043198"/>
    <w:rsid w:val="00045F01"/>
    <w:rsid w:val="00047200"/>
    <w:rsid w:val="000473DA"/>
    <w:rsid w:val="00047A61"/>
    <w:rsid w:val="00047F6F"/>
    <w:rsid w:val="000513FD"/>
    <w:rsid w:val="00051CD2"/>
    <w:rsid w:val="00051E2F"/>
    <w:rsid w:val="00052909"/>
    <w:rsid w:val="00054379"/>
    <w:rsid w:val="00055629"/>
    <w:rsid w:val="0005589E"/>
    <w:rsid w:val="000575F7"/>
    <w:rsid w:val="00060C6A"/>
    <w:rsid w:val="00063C93"/>
    <w:rsid w:val="0006417A"/>
    <w:rsid w:val="00064203"/>
    <w:rsid w:val="000645B0"/>
    <w:rsid w:val="00064AF8"/>
    <w:rsid w:val="00065A27"/>
    <w:rsid w:val="00066349"/>
    <w:rsid w:val="00071168"/>
    <w:rsid w:val="0007119E"/>
    <w:rsid w:val="000720AF"/>
    <w:rsid w:val="0007323C"/>
    <w:rsid w:val="00074970"/>
    <w:rsid w:val="000761CF"/>
    <w:rsid w:val="0008002C"/>
    <w:rsid w:val="00080C1F"/>
    <w:rsid w:val="00080E8B"/>
    <w:rsid w:val="000822E6"/>
    <w:rsid w:val="000829F7"/>
    <w:rsid w:val="00082A76"/>
    <w:rsid w:val="00083D14"/>
    <w:rsid w:val="00083D36"/>
    <w:rsid w:val="00083DF6"/>
    <w:rsid w:val="0008670F"/>
    <w:rsid w:val="00087567"/>
    <w:rsid w:val="00087783"/>
    <w:rsid w:val="00087C82"/>
    <w:rsid w:val="00087E7B"/>
    <w:rsid w:val="0009108A"/>
    <w:rsid w:val="000913C8"/>
    <w:rsid w:val="00094706"/>
    <w:rsid w:val="00096A7E"/>
    <w:rsid w:val="00096DC1"/>
    <w:rsid w:val="00097524"/>
    <w:rsid w:val="0009753E"/>
    <w:rsid w:val="000A2CDA"/>
    <w:rsid w:val="000A60CF"/>
    <w:rsid w:val="000A7D1F"/>
    <w:rsid w:val="000B01AC"/>
    <w:rsid w:val="000B12AB"/>
    <w:rsid w:val="000B24B8"/>
    <w:rsid w:val="000B255C"/>
    <w:rsid w:val="000B2F3B"/>
    <w:rsid w:val="000B5B6A"/>
    <w:rsid w:val="000B5FC6"/>
    <w:rsid w:val="000B775E"/>
    <w:rsid w:val="000B7BA5"/>
    <w:rsid w:val="000B7C3B"/>
    <w:rsid w:val="000C07E4"/>
    <w:rsid w:val="000C0CA9"/>
    <w:rsid w:val="000C148D"/>
    <w:rsid w:val="000C1830"/>
    <w:rsid w:val="000C1D33"/>
    <w:rsid w:val="000C1EEA"/>
    <w:rsid w:val="000C226A"/>
    <w:rsid w:val="000C22F8"/>
    <w:rsid w:val="000C3624"/>
    <w:rsid w:val="000C3E38"/>
    <w:rsid w:val="000C4A26"/>
    <w:rsid w:val="000C4E5A"/>
    <w:rsid w:val="000C700C"/>
    <w:rsid w:val="000C7441"/>
    <w:rsid w:val="000C79DB"/>
    <w:rsid w:val="000D02AC"/>
    <w:rsid w:val="000D06ED"/>
    <w:rsid w:val="000D0D47"/>
    <w:rsid w:val="000D0ED9"/>
    <w:rsid w:val="000D144B"/>
    <w:rsid w:val="000D21DD"/>
    <w:rsid w:val="000D231A"/>
    <w:rsid w:val="000D2483"/>
    <w:rsid w:val="000D3D47"/>
    <w:rsid w:val="000D4815"/>
    <w:rsid w:val="000D5037"/>
    <w:rsid w:val="000D762A"/>
    <w:rsid w:val="000D7E79"/>
    <w:rsid w:val="000E195E"/>
    <w:rsid w:val="000E1B26"/>
    <w:rsid w:val="000E1EE4"/>
    <w:rsid w:val="000E22B8"/>
    <w:rsid w:val="000E25B7"/>
    <w:rsid w:val="000E266E"/>
    <w:rsid w:val="000E3540"/>
    <w:rsid w:val="000F115A"/>
    <w:rsid w:val="000F2396"/>
    <w:rsid w:val="000F3176"/>
    <w:rsid w:val="000F3266"/>
    <w:rsid w:val="000F3A51"/>
    <w:rsid w:val="000F4D3C"/>
    <w:rsid w:val="000F4D47"/>
    <w:rsid w:val="000F56E0"/>
    <w:rsid w:val="000F5A72"/>
    <w:rsid w:val="000F5E7A"/>
    <w:rsid w:val="000F61DC"/>
    <w:rsid w:val="000F6D75"/>
    <w:rsid w:val="000F74C9"/>
    <w:rsid w:val="000F77D5"/>
    <w:rsid w:val="00100CC1"/>
    <w:rsid w:val="00102C37"/>
    <w:rsid w:val="001037BA"/>
    <w:rsid w:val="001048DD"/>
    <w:rsid w:val="001063A6"/>
    <w:rsid w:val="00107A50"/>
    <w:rsid w:val="00107B56"/>
    <w:rsid w:val="00107C42"/>
    <w:rsid w:val="0011139F"/>
    <w:rsid w:val="00111EAB"/>
    <w:rsid w:val="001124B7"/>
    <w:rsid w:val="00114397"/>
    <w:rsid w:val="001152AF"/>
    <w:rsid w:val="00115B2E"/>
    <w:rsid w:val="001163C7"/>
    <w:rsid w:val="0011643C"/>
    <w:rsid w:val="001166AA"/>
    <w:rsid w:val="00117162"/>
    <w:rsid w:val="0012059B"/>
    <w:rsid w:val="00120919"/>
    <w:rsid w:val="00121113"/>
    <w:rsid w:val="0012161D"/>
    <w:rsid w:val="00124262"/>
    <w:rsid w:val="001247E2"/>
    <w:rsid w:val="00124E93"/>
    <w:rsid w:val="00127693"/>
    <w:rsid w:val="0013150B"/>
    <w:rsid w:val="00132C81"/>
    <w:rsid w:val="00134237"/>
    <w:rsid w:val="001355D5"/>
    <w:rsid w:val="00135A4A"/>
    <w:rsid w:val="00137C2A"/>
    <w:rsid w:val="00140787"/>
    <w:rsid w:val="001417F6"/>
    <w:rsid w:val="00141DDC"/>
    <w:rsid w:val="0014315B"/>
    <w:rsid w:val="00144D13"/>
    <w:rsid w:val="00145708"/>
    <w:rsid w:val="001457B4"/>
    <w:rsid w:val="0014684D"/>
    <w:rsid w:val="00146D79"/>
    <w:rsid w:val="00147224"/>
    <w:rsid w:val="001479AB"/>
    <w:rsid w:val="00150B2D"/>
    <w:rsid w:val="00151931"/>
    <w:rsid w:val="00152656"/>
    <w:rsid w:val="0015449A"/>
    <w:rsid w:val="001554D3"/>
    <w:rsid w:val="00155A9F"/>
    <w:rsid w:val="00156263"/>
    <w:rsid w:val="00157A57"/>
    <w:rsid w:val="00157D12"/>
    <w:rsid w:val="00160278"/>
    <w:rsid w:val="001609B3"/>
    <w:rsid w:val="00160BEC"/>
    <w:rsid w:val="0016348B"/>
    <w:rsid w:val="00163D86"/>
    <w:rsid w:val="00163E34"/>
    <w:rsid w:val="001660E5"/>
    <w:rsid w:val="0016685E"/>
    <w:rsid w:val="00167C24"/>
    <w:rsid w:val="00170AD4"/>
    <w:rsid w:val="00172DD1"/>
    <w:rsid w:val="001745F0"/>
    <w:rsid w:val="00175A47"/>
    <w:rsid w:val="001778D7"/>
    <w:rsid w:val="001806ED"/>
    <w:rsid w:val="00180BBC"/>
    <w:rsid w:val="00181BBD"/>
    <w:rsid w:val="00183319"/>
    <w:rsid w:val="00184C73"/>
    <w:rsid w:val="00184E15"/>
    <w:rsid w:val="001860A5"/>
    <w:rsid w:val="001902D1"/>
    <w:rsid w:val="001916E1"/>
    <w:rsid w:val="00191BC1"/>
    <w:rsid w:val="0019223E"/>
    <w:rsid w:val="0019650F"/>
    <w:rsid w:val="00196B5D"/>
    <w:rsid w:val="00197F00"/>
    <w:rsid w:val="001A03E3"/>
    <w:rsid w:val="001A0C56"/>
    <w:rsid w:val="001A1203"/>
    <w:rsid w:val="001A1739"/>
    <w:rsid w:val="001A1AAF"/>
    <w:rsid w:val="001A3D5D"/>
    <w:rsid w:val="001A636D"/>
    <w:rsid w:val="001A73FA"/>
    <w:rsid w:val="001B21A1"/>
    <w:rsid w:val="001B3F82"/>
    <w:rsid w:val="001B4B47"/>
    <w:rsid w:val="001C02CF"/>
    <w:rsid w:val="001C094B"/>
    <w:rsid w:val="001C148C"/>
    <w:rsid w:val="001C1505"/>
    <w:rsid w:val="001C1E5C"/>
    <w:rsid w:val="001C2294"/>
    <w:rsid w:val="001C2496"/>
    <w:rsid w:val="001C33CD"/>
    <w:rsid w:val="001C36C8"/>
    <w:rsid w:val="001C3732"/>
    <w:rsid w:val="001C3C5B"/>
    <w:rsid w:val="001C4435"/>
    <w:rsid w:val="001C66B9"/>
    <w:rsid w:val="001C7DBC"/>
    <w:rsid w:val="001D0AE4"/>
    <w:rsid w:val="001D0CCC"/>
    <w:rsid w:val="001D1EE1"/>
    <w:rsid w:val="001D21FA"/>
    <w:rsid w:val="001D3F9B"/>
    <w:rsid w:val="001D588A"/>
    <w:rsid w:val="001D7439"/>
    <w:rsid w:val="001D788F"/>
    <w:rsid w:val="001E008F"/>
    <w:rsid w:val="001E03A9"/>
    <w:rsid w:val="001E04EE"/>
    <w:rsid w:val="001E0C63"/>
    <w:rsid w:val="001E0F66"/>
    <w:rsid w:val="001E10FC"/>
    <w:rsid w:val="001E11B3"/>
    <w:rsid w:val="001E1C73"/>
    <w:rsid w:val="001E29A6"/>
    <w:rsid w:val="001E32D3"/>
    <w:rsid w:val="001E4738"/>
    <w:rsid w:val="001E48F3"/>
    <w:rsid w:val="001E4992"/>
    <w:rsid w:val="001E4E1A"/>
    <w:rsid w:val="001E5B61"/>
    <w:rsid w:val="001E6953"/>
    <w:rsid w:val="001E7D5C"/>
    <w:rsid w:val="001F020D"/>
    <w:rsid w:val="001F22E9"/>
    <w:rsid w:val="001F251A"/>
    <w:rsid w:val="001F27CF"/>
    <w:rsid w:val="001F3490"/>
    <w:rsid w:val="001F4275"/>
    <w:rsid w:val="001F55B4"/>
    <w:rsid w:val="001F5C30"/>
    <w:rsid w:val="001F6A1D"/>
    <w:rsid w:val="001F6F2C"/>
    <w:rsid w:val="0020012B"/>
    <w:rsid w:val="00201CEC"/>
    <w:rsid w:val="00202458"/>
    <w:rsid w:val="00203A42"/>
    <w:rsid w:val="00204E50"/>
    <w:rsid w:val="00206528"/>
    <w:rsid w:val="00206868"/>
    <w:rsid w:val="00206B2A"/>
    <w:rsid w:val="0021013B"/>
    <w:rsid w:val="0021043D"/>
    <w:rsid w:val="00210F1E"/>
    <w:rsid w:val="00211A2B"/>
    <w:rsid w:val="00212614"/>
    <w:rsid w:val="00213329"/>
    <w:rsid w:val="00213AE4"/>
    <w:rsid w:val="00215E81"/>
    <w:rsid w:val="00216113"/>
    <w:rsid w:val="0021632D"/>
    <w:rsid w:val="002170B6"/>
    <w:rsid w:val="00217CDC"/>
    <w:rsid w:val="00217F62"/>
    <w:rsid w:val="00220517"/>
    <w:rsid w:val="00220D76"/>
    <w:rsid w:val="00220FC6"/>
    <w:rsid w:val="002225FF"/>
    <w:rsid w:val="00222B19"/>
    <w:rsid w:val="00222BFA"/>
    <w:rsid w:val="00223235"/>
    <w:rsid w:val="00234154"/>
    <w:rsid w:val="00235769"/>
    <w:rsid w:val="00235B8F"/>
    <w:rsid w:val="00235D15"/>
    <w:rsid w:val="00237587"/>
    <w:rsid w:val="00240423"/>
    <w:rsid w:val="00242501"/>
    <w:rsid w:val="00245F0D"/>
    <w:rsid w:val="00250570"/>
    <w:rsid w:val="00251B19"/>
    <w:rsid w:val="002521D2"/>
    <w:rsid w:val="002533C2"/>
    <w:rsid w:val="00253E76"/>
    <w:rsid w:val="00254272"/>
    <w:rsid w:val="00254A10"/>
    <w:rsid w:val="00255215"/>
    <w:rsid w:val="002556AD"/>
    <w:rsid w:val="0025640F"/>
    <w:rsid w:val="00257A45"/>
    <w:rsid w:val="00257DAF"/>
    <w:rsid w:val="002610B8"/>
    <w:rsid w:val="00262D33"/>
    <w:rsid w:val="00263E9B"/>
    <w:rsid w:val="002646C4"/>
    <w:rsid w:val="00265D11"/>
    <w:rsid w:val="00265F11"/>
    <w:rsid w:val="00267810"/>
    <w:rsid w:val="00270D68"/>
    <w:rsid w:val="00270D8E"/>
    <w:rsid w:val="00271119"/>
    <w:rsid w:val="00271B60"/>
    <w:rsid w:val="00273A6A"/>
    <w:rsid w:val="00274007"/>
    <w:rsid w:val="002751AD"/>
    <w:rsid w:val="0027565E"/>
    <w:rsid w:val="00275EA6"/>
    <w:rsid w:val="00276C3C"/>
    <w:rsid w:val="00276C45"/>
    <w:rsid w:val="00281C11"/>
    <w:rsid w:val="00281E9A"/>
    <w:rsid w:val="002833F4"/>
    <w:rsid w:val="00284CC8"/>
    <w:rsid w:val="00286C90"/>
    <w:rsid w:val="00286F47"/>
    <w:rsid w:val="0029096F"/>
    <w:rsid w:val="002918AD"/>
    <w:rsid w:val="0029298C"/>
    <w:rsid w:val="00293B4F"/>
    <w:rsid w:val="00293EAF"/>
    <w:rsid w:val="00294740"/>
    <w:rsid w:val="00294A3C"/>
    <w:rsid w:val="00295489"/>
    <w:rsid w:val="00296E15"/>
    <w:rsid w:val="002A09D7"/>
    <w:rsid w:val="002A1032"/>
    <w:rsid w:val="002A3817"/>
    <w:rsid w:val="002A66FF"/>
    <w:rsid w:val="002B1530"/>
    <w:rsid w:val="002B2E59"/>
    <w:rsid w:val="002B52AB"/>
    <w:rsid w:val="002B6F6E"/>
    <w:rsid w:val="002C0691"/>
    <w:rsid w:val="002C0A23"/>
    <w:rsid w:val="002C108C"/>
    <w:rsid w:val="002C1A22"/>
    <w:rsid w:val="002C2076"/>
    <w:rsid w:val="002C239C"/>
    <w:rsid w:val="002C48A2"/>
    <w:rsid w:val="002C4D9F"/>
    <w:rsid w:val="002C508E"/>
    <w:rsid w:val="002C650A"/>
    <w:rsid w:val="002C6AB0"/>
    <w:rsid w:val="002C7FEE"/>
    <w:rsid w:val="002D01EE"/>
    <w:rsid w:val="002D0564"/>
    <w:rsid w:val="002D0AEF"/>
    <w:rsid w:val="002D0B59"/>
    <w:rsid w:val="002D1C34"/>
    <w:rsid w:val="002D30CB"/>
    <w:rsid w:val="002D377D"/>
    <w:rsid w:val="002D3F8A"/>
    <w:rsid w:val="002D55B7"/>
    <w:rsid w:val="002D6230"/>
    <w:rsid w:val="002D67A0"/>
    <w:rsid w:val="002D6880"/>
    <w:rsid w:val="002D6D0C"/>
    <w:rsid w:val="002D6F12"/>
    <w:rsid w:val="002D7F34"/>
    <w:rsid w:val="002E0026"/>
    <w:rsid w:val="002E0184"/>
    <w:rsid w:val="002E0C92"/>
    <w:rsid w:val="002E1285"/>
    <w:rsid w:val="002E1348"/>
    <w:rsid w:val="002E1F1B"/>
    <w:rsid w:val="002E21A5"/>
    <w:rsid w:val="002E2A39"/>
    <w:rsid w:val="002E3128"/>
    <w:rsid w:val="002E372B"/>
    <w:rsid w:val="002E5164"/>
    <w:rsid w:val="002E5DB1"/>
    <w:rsid w:val="002E73A6"/>
    <w:rsid w:val="002E7A04"/>
    <w:rsid w:val="002E7AE8"/>
    <w:rsid w:val="002F1046"/>
    <w:rsid w:val="002F176B"/>
    <w:rsid w:val="002F2A19"/>
    <w:rsid w:val="002F5AD5"/>
    <w:rsid w:val="002F5F52"/>
    <w:rsid w:val="002F622D"/>
    <w:rsid w:val="002F69BD"/>
    <w:rsid w:val="002F6B4E"/>
    <w:rsid w:val="003004B9"/>
    <w:rsid w:val="00300873"/>
    <w:rsid w:val="00300F53"/>
    <w:rsid w:val="00301DA2"/>
    <w:rsid w:val="0030225D"/>
    <w:rsid w:val="00302AE8"/>
    <w:rsid w:val="00303649"/>
    <w:rsid w:val="003042EF"/>
    <w:rsid w:val="0030537A"/>
    <w:rsid w:val="00306B34"/>
    <w:rsid w:val="00306CED"/>
    <w:rsid w:val="003102B1"/>
    <w:rsid w:val="00311A17"/>
    <w:rsid w:val="00311C63"/>
    <w:rsid w:val="00311DAA"/>
    <w:rsid w:val="00314459"/>
    <w:rsid w:val="003147D0"/>
    <w:rsid w:val="00317771"/>
    <w:rsid w:val="003177F4"/>
    <w:rsid w:val="00317AC6"/>
    <w:rsid w:val="003202DE"/>
    <w:rsid w:val="003206AC"/>
    <w:rsid w:val="0032097C"/>
    <w:rsid w:val="00320D13"/>
    <w:rsid w:val="00321B52"/>
    <w:rsid w:val="003220F5"/>
    <w:rsid w:val="00324CEA"/>
    <w:rsid w:val="003266EF"/>
    <w:rsid w:val="003268E9"/>
    <w:rsid w:val="0033142C"/>
    <w:rsid w:val="003317C3"/>
    <w:rsid w:val="00331D8E"/>
    <w:rsid w:val="003326C7"/>
    <w:rsid w:val="003340BC"/>
    <w:rsid w:val="00336B93"/>
    <w:rsid w:val="0033725B"/>
    <w:rsid w:val="0033772C"/>
    <w:rsid w:val="003413B6"/>
    <w:rsid w:val="00342047"/>
    <w:rsid w:val="0034263A"/>
    <w:rsid w:val="00343AF2"/>
    <w:rsid w:val="00343D11"/>
    <w:rsid w:val="00345813"/>
    <w:rsid w:val="003473F1"/>
    <w:rsid w:val="0034746A"/>
    <w:rsid w:val="0035062D"/>
    <w:rsid w:val="00350B69"/>
    <w:rsid w:val="00351C38"/>
    <w:rsid w:val="00352281"/>
    <w:rsid w:val="00353085"/>
    <w:rsid w:val="00353BD7"/>
    <w:rsid w:val="0035422C"/>
    <w:rsid w:val="00354AF0"/>
    <w:rsid w:val="00354C14"/>
    <w:rsid w:val="00356567"/>
    <w:rsid w:val="003617DC"/>
    <w:rsid w:val="0036184C"/>
    <w:rsid w:val="00363A93"/>
    <w:rsid w:val="00364307"/>
    <w:rsid w:val="00365A7F"/>
    <w:rsid w:val="00366957"/>
    <w:rsid w:val="003669AD"/>
    <w:rsid w:val="003708EB"/>
    <w:rsid w:val="00371C2B"/>
    <w:rsid w:val="0037298A"/>
    <w:rsid w:val="00372D25"/>
    <w:rsid w:val="00373CC8"/>
    <w:rsid w:val="0037414C"/>
    <w:rsid w:val="00375BC5"/>
    <w:rsid w:val="003802F2"/>
    <w:rsid w:val="0038049E"/>
    <w:rsid w:val="003836F9"/>
    <w:rsid w:val="00383EB6"/>
    <w:rsid w:val="00384F12"/>
    <w:rsid w:val="0038633B"/>
    <w:rsid w:val="003863EB"/>
    <w:rsid w:val="0038719F"/>
    <w:rsid w:val="003871BB"/>
    <w:rsid w:val="003874B5"/>
    <w:rsid w:val="00387C08"/>
    <w:rsid w:val="00391F74"/>
    <w:rsid w:val="00392288"/>
    <w:rsid w:val="003929D4"/>
    <w:rsid w:val="00393D12"/>
    <w:rsid w:val="00393E82"/>
    <w:rsid w:val="003944F5"/>
    <w:rsid w:val="00394B96"/>
    <w:rsid w:val="003953CA"/>
    <w:rsid w:val="00396432"/>
    <w:rsid w:val="0039674F"/>
    <w:rsid w:val="003969F1"/>
    <w:rsid w:val="003A1996"/>
    <w:rsid w:val="003A1EB4"/>
    <w:rsid w:val="003A2A0B"/>
    <w:rsid w:val="003A30E0"/>
    <w:rsid w:val="003A4FF6"/>
    <w:rsid w:val="003A5C36"/>
    <w:rsid w:val="003A65B0"/>
    <w:rsid w:val="003A6790"/>
    <w:rsid w:val="003A6EBD"/>
    <w:rsid w:val="003A7B38"/>
    <w:rsid w:val="003B01CE"/>
    <w:rsid w:val="003B0AA2"/>
    <w:rsid w:val="003B0B2E"/>
    <w:rsid w:val="003B11C7"/>
    <w:rsid w:val="003B12A0"/>
    <w:rsid w:val="003B1AF0"/>
    <w:rsid w:val="003B33D8"/>
    <w:rsid w:val="003B34DB"/>
    <w:rsid w:val="003B39B8"/>
    <w:rsid w:val="003B3C5E"/>
    <w:rsid w:val="003B3E42"/>
    <w:rsid w:val="003B49CC"/>
    <w:rsid w:val="003B57AC"/>
    <w:rsid w:val="003B5F71"/>
    <w:rsid w:val="003B6424"/>
    <w:rsid w:val="003B73DA"/>
    <w:rsid w:val="003B7D44"/>
    <w:rsid w:val="003B7FA1"/>
    <w:rsid w:val="003C031D"/>
    <w:rsid w:val="003C03D7"/>
    <w:rsid w:val="003C06D0"/>
    <w:rsid w:val="003C0B4D"/>
    <w:rsid w:val="003C1B37"/>
    <w:rsid w:val="003C1DD9"/>
    <w:rsid w:val="003C2E6D"/>
    <w:rsid w:val="003C2EF3"/>
    <w:rsid w:val="003C4339"/>
    <w:rsid w:val="003C535D"/>
    <w:rsid w:val="003C60DE"/>
    <w:rsid w:val="003D0034"/>
    <w:rsid w:val="003D090F"/>
    <w:rsid w:val="003D21AF"/>
    <w:rsid w:val="003D3E1B"/>
    <w:rsid w:val="003D4F78"/>
    <w:rsid w:val="003D5507"/>
    <w:rsid w:val="003D597D"/>
    <w:rsid w:val="003D5DEA"/>
    <w:rsid w:val="003D62A5"/>
    <w:rsid w:val="003E1E07"/>
    <w:rsid w:val="003E2321"/>
    <w:rsid w:val="003E44F8"/>
    <w:rsid w:val="003E4B59"/>
    <w:rsid w:val="003E4C43"/>
    <w:rsid w:val="003E5833"/>
    <w:rsid w:val="003E62EB"/>
    <w:rsid w:val="003F29F0"/>
    <w:rsid w:val="003F336B"/>
    <w:rsid w:val="003F3997"/>
    <w:rsid w:val="003F39C1"/>
    <w:rsid w:val="003F420F"/>
    <w:rsid w:val="003F4CA1"/>
    <w:rsid w:val="003F54F5"/>
    <w:rsid w:val="003F704D"/>
    <w:rsid w:val="00400AED"/>
    <w:rsid w:val="00400F43"/>
    <w:rsid w:val="0040152B"/>
    <w:rsid w:val="0040295F"/>
    <w:rsid w:val="004050A2"/>
    <w:rsid w:val="004062E2"/>
    <w:rsid w:val="00406F72"/>
    <w:rsid w:val="00410981"/>
    <w:rsid w:val="0041197C"/>
    <w:rsid w:val="00412260"/>
    <w:rsid w:val="0041245B"/>
    <w:rsid w:val="00414022"/>
    <w:rsid w:val="004161DC"/>
    <w:rsid w:val="0041653D"/>
    <w:rsid w:val="00416E24"/>
    <w:rsid w:val="004204C1"/>
    <w:rsid w:val="00420629"/>
    <w:rsid w:val="00420AC8"/>
    <w:rsid w:val="00420C42"/>
    <w:rsid w:val="00420F71"/>
    <w:rsid w:val="00422B30"/>
    <w:rsid w:val="00425107"/>
    <w:rsid w:val="00425243"/>
    <w:rsid w:val="00425E5C"/>
    <w:rsid w:val="00426EC5"/>
    <w:rsid w:val="004273E9"/>
    <w:rsid w:val="004303BC"/>
    <w:rsid w:val="00430CBF"/>
    <w:rsid w:val="00430DF0"/>
    <w:rsid w:val="00431998"/>
    <w:rsid w:val="004344D5"/>
    <w:rsid w:val="00435683"/>
    <w:rsid w:val="004356A3"/>
    <w:rsid w:val="00436C8B"/>
    <w:rsid w:val="00437652"/>
    <w:rsid w:val="0044148E"/>
    <w:rsid w:val="00443484"/>
    <w:rsid w:val="00444229"/>
    <w:rsid w:val="0044496C"/>
    <w:rsid w:val="00447370"/>
    <w:rsid w:val="0044758B"/>
    <w:rsid w:val="004476B1"/>
    <w:rsid w:val="00447E03"/>
    <w:rsid w:val="004508CD"/>
    <w:rsid w:val="0045164F"/>
    <w:rsid w:val="004517B1"/>
    <w:rsid w:val="0045218F"/>
    <w:rsid w:val="00454569"/>
    <w:rsid w:val="00455371"/>
    <w:rsid w:val="00455448"/>
    <w:rsid w:val="00457752"/>
    <w:rsid w:val="00457B89"/>
    <w:rsid w:val="00457E93"/>
    <w:rsid w:val="00462EF9"/>
    <w:rsid w:val="004633EC"/>
    <w:rsid w:val="004640C2"/>
    <w:rsid w:val="00464D07"/>
    <w:rsid w:val="004651F5"/>
    <w:rsid w:val="00465FA3"/>
    <w:rsid w:val="0047123B"/>
    <w:rsid w:val="00472344"/>
    <w:rsid w:val="00472C0A"/>
    <w:rsid w:val="00472DD9"/>
    <w:rsid w:val="00475FA5"/>
    <w:rsid w:val="004806B3"/>
    <w:rsid w:val="00480871"/>
    <w:rsid w:val="0048296B"/>
    <w:rsid w:val="00484245"/>
    <w:rsid w:val="0048715E"/>
    <w:rsid w:val="00491013"/>
    <w:rsid w:val="00491105"/>
    <w:rsid w:val="00491D67"/>
    <w:rsid w:val="00492DA1"/>
    <w:rsid w:val="00494456"/>
    <w:rsid w:val="004946EB"/>
    <w:rsid w:val="00494FC8"/>
    <w:rsid w:val="004964D4"/>
    <w:rsid w:val="00496830"/>
    <w:rsid w:val="004969E9"/>
    <w:rsid w:val="00496CDE"/>
    <w:rsid w:val="004970F4"/>
    <w:rsid w:val="004972FE"/>
    <w:rsid w:val="004A0403"/>
    <w:rsid w:val="004A086F"/>
    <w:rsid w:val="004A1BAF"/>
    <w:rsid w:val="004A3C13"/>
    <w:rsid w:val="004A4B98"/>
    <w:rsid w:val="004A4F80"/>
    <w:rsid w:val="004B2E90"/>
    <w:rsid w:val="004B360B"/>
    <w:rsid w:val="004B3827"/>
    <w:rsid w:val="004B489E"/>
    <w:rsid w:val="004B6B9C"/>
    <w:rsid w:val="004B7A8B"/>
    <w:rsid w:val="004B7E40"/>
    <w:rsid w:val="004C020A"/>
    <w:rsid w:val="004C0F82"/>
    <w:rsid w:val="004C21E2"/>
    <w:rsid w:val="004C3305"/>
    <w:rsid w:val="004C37F3"/>
    <w:rsid w:val="004C5234"/>
    <w:rsid w:val="004C6974"/>
    <w:rsid w:val="004C6AA6"/>
    <w:rsid w:val="004C7F78"/>
    <w:rsid w:val="004D1CB2"/>
    <w:rsid w:val="004D26C4"/>
    <w:rsid w:val="004D2735"/>
    <w:rsid w:val="004D27E3"/>
    <w:rsid w:val="004D52F8"/>
    <w:rsid w:val="004D637A"/>
    <w:rsid w:val="004E2F39"/>
    <w:rsid w:val="004E3EDA"/>
    <w:rsid w:val="004E44ED"/>
    <w:rsid w:val="004E6103"/>
    <w:rsid w:val="004E734F"/>
    <w:rsid w:val="004E7418"/>
    <w:rsid w:val="004E7588"/>
    <w:rsid w:val="004E7F23"/>
    <w:rsid w:val="004F1D5C"/>
    <w:rsid w:val="004F2B5A"/>
    <w:rsid w:val="004F3231"/>
    <w:rsid w:val="004F4987"/>
    <w:rsid w:val="004F6423"/>
    <w:rsid w:val="004F6474"/>
    <w:rsid w:val="00500206"/>
    <w:rsid w:val="005005CD"/>
    <w:rsid w:val="0050438D"/>
    <w:rsid w:val="0050511F"/>
    <w:rsid w:val="005057DD"/>
    <w:rsid w:val="00507397"/>
    <w:rsid w:val="00507DEA"/>
    <w:rsid w:val="00507DEC"/>
    <w:rsid w:val="00510403"/>
    <w:rsid w:val="0051041E"/>
    <w:rsid w:val="00510522"/>
    <w:rsid w:val="00512F72"/>
    <w:rsid w:val="005140A1"/>
    <w:rsid w:val="005150E1"/>
    <w:rsid w:val="0051698C"/>
    <w:rsid w:val="00516F04"/>
    <w:rsid w:val="00520F35"/>
    <w:rsid w:val="00521138"/>
    <w:rsid w:val="00522F5A"/>
    <w:rsid w:val="005239CB"/>
    <w:rsid w:val="005277E0"/>
    <w:rsid w:val="00530750"/>
    <w:rsid w:val="00533156"/>
    <w:rsid w:val="00534170"/>
    <w:rsid w:val="00534CEB"/>
    <w:rsid w:val="00536EF5"/>
    <w:rsid w:val="00537654"/>
    <w:rsid w:val="00541196"/>
    <w:rsid w:val="00541556"/>
    <w:rsid w:val="005415BC"/>
    <w:rsid w:val="00542931"/>
    <w:rsid w:val="00544176"/>
    <w:rsid w:val="0054468C"/>
    <w:rsid w:val="00546159"/>
    <w:rsid w:val="005469D1"/>
    <w:rsid w:val="00547041"/>
    <w:rsid w:val="00551B90"/>
    <w:rsid w:val="00552595"/>
    <w:rsid w:val="00552A97"/>
    <w:rsid w:val="00552DAD"/>
    <w:rsid w:val="00553209"/>
    <w:rsid w:val="005551DB"/>
    <w:rsid w:val="00555270"/>
    <w:rsid w:val="0055727E"/>
    <w:rsid w:val="0055782E"/>
    <w:rsid w:val="00557AF1"/>
    <w:rsid w:val="00560261"/>
    <w:rsid w:val="00561191"/>
    <w:rsid w:val="005617EE"/>
    <w:rsid w:val="00561822"/>
    <w:rsid w:val="00561EBC"/>
    <w:rsid w:val="005641DB"/>
    <w:rsid w:val="00565469"/>
    <w:rsid w:val="005669B2"/>
    <w:rsid w:val="00566C34"/>
    <w:rsid w:val="00567C7C"/>
    <w:rsid w:val="005703C8"/>
    <w:rsid w:val="00572542"/>
    <w:rsid w:val="00572E42"/>
    <w:rsid w:val="00573325"/>
    <w:rsid w:val="005738E7"/>
    <w:rsid w:val="005771C4"/>
    <w:rsid w:val="0057745C"/>
    <w:rsid w:val="00577E5C"/>
    <w:rsid w:val="0058164D"/>
    <w:rsid w:val="00581B05"/>
    <w:rsid w:val="00581D5A"/>
    <w:rsid w:val="00582AD8"/>
    <w:rsid w:val="00582D08"/>
    <w:rsid w:val="00584E20"/>
    <w:rsid w:val="00586968"/>
    <w:rsid w:val="00587386"/>
    <w:rsid w:val="005873A4"/>
    <w:rsid w:val="005873F9"/>
    <w:rsid w:val="00587AF9"/>
    <w:rsid w:val="00587B78"/>
    <w:rsid w:val="005929E7"/>
    <w:rsid w:val="0059353E"/>
    <w:rsid w:val="005960F6"/>
    <w:rsid w:val="00596577"/>
    <w:rsid w:val="00597178"/>
    <w:rsid w:val="0059742B"/>
    <w:rsid w:val="005A1FC3"/>
    <w:rsid w:val="005A27BD"/>
    <w:rsid w:val="005A54FF"/>
    <w:rsid w:val="005B0083"/>
    <w:rsid w:val="005B07BA"/>
    <w:rsid w:val="005B11C4"/>
    <w:rsid w:val="005B251F"/>
    <w:rsid w:val="005B2E9E"/>
    <w:rsid w:val="005B3432"/>
    <w:rsid w:val="005B4E18"/>
    <w:rsid w:val="005B65B6"/>
    <w:rsid w:val="005B6AB7"/>
    <w:rsid w:val="005B7C92"/>
    <w:rsid w:val="005B7E25"/>
    <w:rsid w:val="005C06EB"/>
    <w:rsid w:val="005C1281"/>
    <w:rsid w:val="005C3021"/>
    <w:rsid w:val="005C350E"/>
    <w:rsid w:val="005C3E28"/>
    <w:rsid w:val="005C3F6A"/>
    <w:rsid w:val="005C42D6"/>
    <w:rsid w:val="005C60AC"/>
    <w:rsid w:val="005D0C3D"/>
    <w:rsid w:val="005D10F6"/>
    <w:rsid w:val="005D17DB"/>
    <w:rsid w:val="005D3F8C"/>
    <w:rsid w:val="005D42BD"/>
    <w:rsid w:val="005D553A"/>
    <w:rsid w:val="005D5548"/>
    <w:rsid w:val="005D5C01"/>
    <w:rsid w:val="005D65F4"/>
    <w:rsid w:val="005D67C0"/>
    <w:rsid w:val="005D6D17"/>
    <w:rsid w:val="005D6F7B"/>
    <w:rsid w:val="005D769B"/>
    <w:rsid w:val="005E0E71"/>
    <w:rsid w:val="005E11B1"/>
    <w:rsid w:val="005E338B"/>
    <w:rsid w:val="005E4703"/>
    <w:rsid w:val="005E4CFB"/>
    <w:rsid w:val="005E54DB"/>
    <w:rsid w:val="005E5941"/>
    <w:rsid w:val="005E6471"/>
    <w:rsid w:val="005E64CA"/>
    <w:rsid w:val="005E650C"/>
    <w:rsid w:val="005E6E44"/>
    <w:rsid w:val="005E6EB5"/>
    <w:rsid w:val="005F0C73"/>
    <w:rsid w:val="005F2C6E"/>
    <w:rsid w:val="005F5F35"/>
    <w:rsid w:val="005F7169"/>
    <w:rsid w:val="0060132E"/>
    <w:rsid w:val="00601F5D"/>
    <w:rsid w:val="00602A9A"/>
    <w:rsid w:val="00602F65"/>
    <w:rsid w:val="00603931"/>
    <w:rsid w:val="00604499"/>
    <w:rsid w:val="0060536E"/>
    <w:rsid w:val="006054BA"/>
    <w:rsid w:val="00605958"/>
    <w:rsid w:val="00605C7B"/>
    <w:rsid w:val="006071D8"/>
    <w:rsid w:val="006077B5"/>
    <w:rsid w:val="006105B1"/>
    <w:rsid w:val="006107FB"/>
    <w:rsid w:val="0061085D"/>
    <w:rsid w:val="00610B50"/>
    <w:rsid w:val="00610BF7"/>
    <w:rsid w:val="00612DCB"/>
    <w:rsid w:val="00613C97"/>
    <w:rsid w:val="00614377"/>
    <w:rsid w:val="006146B0"/>
    <w:rsid w:val="0061470B"/>
    <w:rsid w:val="00614754"/>
    <w:rsid w:val="006149E2"/>
    <w:rsid w:val="00614EED"/>
    <w:rsid w:val="006164E2"/>
    <w:rsid w:val="00617BE5"/>
    <w:rsid w:val="006239D4"/>
    <w:rsid w:val="0062417E"/>
    <w:rsid w:val="006254D5"/>
    <w:rsid w:val="006255D0"/>
    <w:rsid w:val="006256A2"/>
    <w:rsid w:val="00626B09"/>
    <w:rsid w:val="00627066"/>
    <w:rsid w:val="00627840"/>
    <w:rsid w:val="00630AD3"/>
    <w:rsid w:val="00632456"/>
    <w:rsid w:val="00632AA0"/>
    <w:rsid w:val="00632E59"/>
    <w:rsid w:val="00632F17"/>
    <w:rsid w:val="006331D5"/>
    <w:rsid w:val="006332C9"/>
    <w:rsid w:val="006339B4"/>
    <w:rsid w:val="006347E9"/>
    <w:rsid w:val="00634B61"/>
    <w:rsid w:val="00635ACB"/>
    <w:rsid w:val="006364B4"/>
    <w:rsid w:val="00640238"/>
    <w:rsid w:val="00640FD3"/>
    <w:rsid w:val="006415C9"/>
    <w:rsid w:val="00641E4C"/>
    <w:rsid w:val="00641FB1"/>
    <w:rsid w:val="0064259F"/>
    <w:rsid w:val="00642C7F"/>
    <w:rsid w:val="00642FBD"/>
    <w:rsid w:val="0064408A"/>
    <w:rsid w:val="00645A3E"/>
    <w:rsid w:val="00646943"/>
    <w:rsid w:val="006469FC"/>
    <w:rsid w:val="00647018"/>
    <w:rsid w:val="00647852"/>
    <w:rsid w:val="00647AFF"/>
    <w:rsid w:val="006516E2"/>
    <w:rsid w:val="006518D8"/>
    <w:rsid w:val="0065614E"/>
    <w:rsid w:val="006570CB"/>
    <w:rsid w:val="00657AC6"/>
    <w:rsid w:val="00660196"/>
    <w:rsid w:val="00660B6B"/>
    <w:rsid w:val="006611FE"/>
    <w:rsid w:val="006614DD"/>
    <w:rsid w:val="00662635"/>
    <w:rsid w:val="00663867"/>
    <w:rsid w:val="00664F81"/>
    <w:rsid w:val="00665216"/>
    <w:rsid w:val="00671938"/>
    <w:rsid w:val="00671C1A"/>
    <w:rsid w:val="006731A2"/>
    <w:rsid w:val="00673B6C"/>
    <w:rsid w:val="00674859"/>
    <w:rsid w:val="00674C47"/>
    <w:rsid w:val="00675507"/>
    <w:rsid w:val="006756DE"/>
    <w:rsid w:val="006761FD"/>
    <w:rsid w:val="0067642E"/>
    <w:rsid w:val="00676740"/>
    <w:rsid w:val="0067784B"/>
    <w:rsid w:val="00677F60"/>
    <w:rsid w:val="00680C43"/>
    <w:rsid w:val="00681AD1"/>
    <w:rsid w:val="00682484"/>
    <w:rsid w:val="006845DB"/>
    <w:rsid w:val="006851C6"/>
    <w:rsid w:val="00687C5B"/>
    <w:rsid w:val="00690D9D"/>
    <w:rsid w:val="0069177B"/>
    <w:rsid w:val="006924C4"/>
    <w:rsid w:val="00694053"/>
    <w:rsid w:val="00695D71"/>
    <w:rsid w:val="00695F21"/>
    <w:rsid w:val="006962BE"/>
    <w:rsid w:val="0069648F"/>
    <w:rsid w:val="00696673"/>
    <w:rsid w:val="00696E32"/>
    <w:rsid w:val="006973ED"/>
    <w:rsid w:val="0069768A"/>
    <w:rsid w:val="006A0387"/>
    <w:rsid w:val="006A119C"/>
    <w:rsid w:val="006A2800"/>
    <w:rsid w:val="006A3441"/>
    <w:rsid w:val="006A4372"/>
    <w:rsid w:val="006A620B"/>
    <w:rsid w:val="006A6887"/>
    <w:rsid w:val="006A6FEC"/>
    <w:rsid w:val="006B022E"/>
    <w:rsid w:val="006B05D8"/>
    <w:rsid w:val="006B41E2"/>
    <w:rsid w:val="006B56A2"/>
    <w:rsid w:val="006B6541"/>
    <w:rsid w:val="006C04E5"/>
    <w:rsid w:val="006C151B"/>
    <w:rsid w:val="006C3024"/>
    <w:rsid w:val="006C39ED"/>
    <w:rsid w:val="006C3D40"/>
    <w:rsid w:val="006C4787"/>
    <w:rsid w:val="006C4C79"/>
    <w:rsid w:val="006C523B"/>
    <w:rsid w:val="006C53E8"/>
    <w:rsid w:val="006C70AE"/>
    <w:rsid w:val="006C7201"/>
    <w:rsid w:val="006C7E0B"/>
    <w:rsid w:val="006C7FEF"/>
    <w:rsid w:val="006D0599"/>
    <w:rsid w:val="006D07B1"/>
    <w:rsid w:val="006D07E9"/>
    <w:rsid w:val="006D12A7"/>
    <w:rsid w:val="006D14FA"/>
    <w:rsid w:val="006D1548"/>
    <w:rsid w:val="006D1CD7"/>
    <w:rsid w:val="006D2241"/>
    <w:rsid w:val="006D2BB1"/>
    <w:rsid w:val="006D7A1C"/>
    <w:rsid w:val="006D7C88"/>
    <w:rsid w:val="006D7F27"/>
    <w:rsid w:val="006E10A8"/>
    <w:rsid w:val="006E187A"/>
    <w:rsid w:val="006E1EFD"/>
    <w:rsid w:val="006E27DB"/>
    <w:rsid w:val="006E2AED"/>
    <w:rsid w:val="006E2AEE"/>
    <w:rsid w:val="006E4934"/>
    <w:rsid w:val="006E4F83"/>
    <w:rsid w:val="006E78AA"/>
    <w:rsid w:val="006E79C2"/>
    <w:rsid w:val="006E7A5F"/>
    <w:rsid w:val="006F028B"/>
    <w:rsid w:val="006F2465"/>
    <w:rsid w:val="006F2727"/>
    <w:rsid w:val="006F3191"/>
    <w:rsid w:val="006F335B"/>
    <w:rsid w:val="006F3761"/>
    <w:rsid w:val="006F3787"/>
    <w:rsid w:val="006F3AD2"/>
    <w:rsid w:val="006F400A"/>
    <w:rsid w:val="006F4209"/>
    <w:rsid w:val="006F443D"/>
    <w:rsid w:val="006F6256"/>
    <w:rsid w:val="006F79E5"/>
    <w:rsid w:val="006F7A28"/>
    <w:rsid w:val="00700731"/>
    <w:rsid w:val="00700B64"/>
    <w:rsid w:val="007015A5"/>
    <w:rsid w:val="00702444"/>
    <w:rsid w:val="00702BFD"/>
    <w:rsid w:val="00703C65"/>
    <w:rsid w:val="00704071"/>
    <w:rsid w:val="00704283"/>
    <w:rsid w:val="007049A3"/>
    <w:rsid w:val="0070541D"/>
    <w:rsid w:val="0070570B"/>
    <w:rsid w:val="00705B2F"/>
    <w:rsid w:val="00705BF7"/>
    <w:rsid w:val="00705C71"/>
    <w:rsid w:val="0070642A"/>
    <w:rsid w:val="00706575"/>
    <w:rsid w:val="00706EA4"/>
    <w:rsid w:val="007073B5"/>
    <w:rsid w:val="007078CE"/>
    <w:rsid w:val="00711199"/>
    <w:rsid w:val="007114C4"/>
    <w:rsid w:val="00711658"/>
    <w:rsid w:val="00712785"/>
    <w:rsid w:val="00712864"/>
    <w:rsid w:val="00715C3D"/>
    <w:rsid w:val="00715EE9"/>
    <w:rsid w:val="00715EF0"/>
    <w:rsid w:val="00716CF2"/>
    <w:rsid w:val="00716FA7"/>
    <w:rsid w:val="00717667"/>
    <w:rsid w:val="00717C78"/>
    <w:rsid w:val="0072208B"/>
    <w:rsid w:val="0072326D"/>
    <w:rsid w:val="00724A2A"/>
    <w:rsid w:val="007257E6"/>
    <w:rsid w:val="00725EAC"/>
    <w:rsid w:val="00727D27"/>
    <w:rsid w:val="007312D7"/>
    <w:rsid w:val="007319D6"/>
    <w:rsid w:val="00732277"/>
    <w:rsid w:val="007335E4"/>
    <w:rsid w:val="007339D4"/>
    <w:rsid w:val="00735840"/>
    <w:rsid w:val="007371C8"/>
    <w:rsid w:val="007400BD"/>
    <w:rsid w:val="00740319"/>
    <w:rsid w:val="00740445"/>
    <w:rsid w:val="00743D7E"/>
    <w:rsid w:val="00744C5A"/>
    <w:rsid w:val="00745009"/>
    <w:rsid w:val="007453DB"/>
    <w:rsid w:val="0074567F"/>
    <w:rsid w:val="00745E55"/>
    <w:rsid w:val="00746DDB"/>
    <w:rsid w:val="007471D4"/>
    <w:rsid w:val="00747548"/>
    <w:rsid w:val="00750A98"/>
    <w:rsid w:val="0075212C"/>
    <w:rsid w:val="00752860"/>
    <w:rsid w:val="007537AA"/>
    <w:rsid w:val="00755574"/>
    <w:rsid w:val="007573D4"/>
    <w:rsid w:val="007610C7"/>
    <w:rsid w:val="00762807"/>
    <w:rsid w:val="00762C20"/>
    <w:rsid w:val="007631C7"/>
    <w:rsid w:val="007667EB"/>
    <w:rsid w:val="007679A8"/>
    <w:rsid w:val="00767F16"/>
    <w:rsid w:val="00770FBF"/>
    <w:rsid w:val="007714AF"/>
    <w:rsid w:val="00773357"/>
    <w:rsid w:val="007735A9"/>
    <w:rsid w:val="00774627"/>
    <w:rsid w:val="007777E4"/>
    <w:rsid w:val="007802B4"/>
    <w:rsid w:val="00780353"/>
    <w:rsid w:val="00780F26"/>
    <w:rsid w:val="00781FEC"/>
    <w:rsid w:val="00783768"/>
    <w:rsid w:val="00784DAF"/>
    <w:rsid w:val="00784F2F"/>
    <w:rsid w:val="00785185"/>
    <w:rsid w:val="00785A96"/>
    <w:rsid w:val="00785E10"/>
    <w:rsid w:val="00792C8C"/>
    <w:rsid w:val="007932B6"/>
    <w:rsid w:val="00794743"/>
    <w:rsid w:val="00795BD1"/>
    <w:rsid w:val="00797D03"/>
    <w:rsid w:val="007A2C07"/>
    <w:rsid w:val="007A2EED"/>
    <w:rsid w:val="007A38AF"/>
    <w:rsid w:val="007A3BCE"/>
    <w:rsid w:val="007A5BF7"/>
    <w:rsid w:val="007A70DE"/>
    <w:rsid w:val="007B16CB"/>
    <w:rsid w:val="007B18F9"/>
    <w:rsid w:val="007B31B7"/>
    <w:rsid w:val="007B3479"/>
    <w:rsid w:val="007B3623"/>
    <w:rsid w:val="007B4089"/>
    <w:rsid w:val="007B7272"/>
    <w:rsid w:val="007B760D"/>
    <w:rsid w:val="007C1412"/>
    <w:rsid w:val="007C18F1"/>
    <w:rsid w:val="007C204F"/>
    <w:rsid w:val="007C2BEF"/>
    <w:rsid w:val="007C3F65"/>
    <w:rsid w:val="007C5119"/>
    <w:rsid w:val="007C5C83"/>
    <w:rsid w:val="007C6609"/>
    <w:rsid w:val="007D0FC7"/>
    <w:rsid w:val="007D2672"/>
    <w:rsid w:val="007D2F25"/>
    <w:rsid w:val="007D34CE"/>
    <w:rsid w:val="007D37F7"/>
    <w:rsid w:val="007D39BB"/>
    <w:rsid w:val="007D44E2"/>
    <w:rsid w:val="007D4D0B"/>
    <w:rsid w:val="007D5132"/>
    <w:rsid w:val="007D544D"/>
    <w:rsid w:val="007D6573"/>
    <w:rsid w:val="007E0773"/>
    <w:rsid w:val="007E0A8A"/>
    <w:rsid w:val="007E21DB"/>
    <w:rsid w:val="007E22B3"/>
    <w:rsid w:val="007E3475"/>
    <w:rsid w:val="007E370F"/>
    <w:rsid w:val="007E39E3"/>
    <w:rsid w:val="007E4DC5"/>
    <w:rsid w:val="007E5BBE"/>
    <w:rsid w:val="007E5DF7"/>
    <w:rsid w:val="007E6325"/>
    <w:rsid w:val="007E6FBA"/>
    <w:rsid w:val="007E734F"/>
    <w:rsid w:val="007E73D6"/>
    <w:rsid w:val="007E7EBE"/>
    <w:rsid w:val="007F0121"/>
    <w:rsid w:val="007F03F6"/>
    <w:rsid w:val="007F0C4B"/>
    <w:rsid w:val="007F1AB6"/>
    <w:rsid w:val="007F3A39"/>
    <w:rsid w:val="007F4C15"/>
    <w:rsid w:val="007F4DD0"/>
    <w:rsid w:val="007F56D3"/>
    <w:rsid w:val="007F5A9F"/>
    <w:rsid w:val="007F5D22"/>
    <w:rsid w:val="007F70D8"/>
    <w:rsid w:val="007F775B"/>
    <w:rsid w:val="007F7FA5"/>
    <w:rsid w:val="00803630"/>
    <w:rsid w:val="00803698"/>
    <w:rsid w:val="00803C79"/>
    <w:rsid w:val="00804BEA"/>
    <w:rsid w:val="00805A80"/>
    <w:rsid w:val="0080681D"/>
    <w:rsid w:val="00806AA9"/>
    <w:rsid w:val="0080797B"/>
    <w:rsid w:val="00807E42"/>
    <w:rsid w:val="00807F2A"/>
    <w:rsid w:val="00810FDA"/>
    <w:rsid w:val="00811010"/>
    <w:rsid w:val="00812739"/>
    <w:rsid w:val="00812D6A"/>
    <w:rsid w:val="008140AF"/>
    <w:rsid w:val="0081452A"/>
    <w:rsid w:val="008165A3"/>
    <w:rsid w:val="00816875"/>
    <w:rsid w:val="00817498"/>
    <w:rsid w:val="008178BB"/>
    <w:rsid w:val="00817ABF"/>
    <w:rsid w:val="00817EC0"/>
    <w:rsid w:val="00820394"/>
    <w:rsid w:val="008211A2"/>
    <w:rsid w:val="00821DBC"/>
    <w:rsid w:val="008221C9"/>
    <w:rsid w:val="00825548"/>
    <w:rsid w:val="00826602"/>
    <w:rsid w:val="008266DE"/>
    <w:rsid w:val="00827023"/>
    <w:rsid w:val="0082731E"/>
    <w:rsid w:val="00831357"/>
    <w:rsid w:val="00831FF1"/>
    <w:rsid w:val="00832FD9"/>
    <w:rsid w:val="00834621"/>
    <w:rsid w:val="008347CC"/>
    <w:rsid w:val="00835A08"/>
    <w:rsid w:val="00836EE6"/>
    <w:rsid w:val="0084126C"/>
    <w:rsid w:val="00843037"/>
    <w:rsid w:val="00843E98"/>
    <w:rsid w:val="00845E1D"/>
    <w:rsid w:val="00846267"/>
    <w:rsid w:val="00847140"/>
    <w:rsid w:val="00850F90"/>
    <w:rsid w:val="008512D6"/>
    <w:rsid w:val="00851CE5"/>
    <w:rsid w:val="00851D39"/>
    <w:rsid w:val="008522EE"/>
    <w:rsid w:val="008544D7"/>
    <w:rsid w:val="0085494E"/>
    <w:rsid w:val="008563F8"/>
    <w:rsid w:val="00856B5B"/>
    <w:rsid w:val="00856B5D"/>
    <w:rsid w:val="00856DB6"/>
    <w:rsid w:val="008620C8"/>
    <w:rsid w:val="00862633"/>
    <w:rsid w:val="00862BD2"/>
    <w:rsid w:val="00864A81"/>
    <w:rsid w:val="00864BF7"/>
    <w:rsid w:val="00865935"/>
    <w:rsid w:val="00872D42"/>
    <w:rsid w:val="00874E8B"/>
    <w:rsid w:val="00874FE5"/>
    <w:rsid w:val="008755EE"/>
    <w:rsid w:val="00880A5C"/>
    <w:rsid w:val="00880B0C"/>
    <w:rsid w:val="008818EC"/>
    <w:rsid w:val="00881977"/>
    <w:rsid w:val="00882532"/>
    <w:rsid w:val="00882601"/>
    <w:rsid w:val="00882858"/>
    <w:rsid w:val="0088288E"/>
    <w:rsid w:val="00882CBC"/>
    <w:rsid w:val="00883522"/>
    <w:rsid w:val="00883719"/>
    <w:rsid w:val="00883D95"/>
    <w:rsid w:val="00884E09"/>
    <w:rsid w:val="00885CA3"/>
    <w:rsid w:val="00891095"/>
    <w:rsid w:val="008919A1"/>
    <w:rsid w:val="00892875"/>
    <w:rsid w:val="0089315C"/>
    <w:rsid w:val="00893C9D"/>
    <w:rsid w:val="00893DAC"/>
    <w:rsid w:val="00894661"/>
    <w:rsid w:val="00895D99"/>
    <w:rsid w:val="00896C3B"/>
    <w:rsid w:val="00896CA1"/>
    <w:rsid w:val="0089720A"/>
    <w:rsid w:val="00897607"/>
    <w:rsid w:val="0089762C"/>
    <w:rsid w:val="00897B8C"/>
    <w:rsid w:val="00897EF3"/>
    <w:rsid w:val="008A00F3"/>
    <w:rsid w:val="008A1360"/>
    <w:rsid w:val="008A1BFC"/>
    <w:rsid w:val="008A2144"/>
    <w:rsid w:val="008A419A"/>
    <w:rsid w:val="008A4F0A"/>
    <w:rsid w:val="008A7EDD"/>
    <w:rsid w:val="008B018A"/>
    <w:rsid w:val="008B1815"/>
    <w:rsid w:val="008B288E"/>
    <w:rsid w:val="008B45D3"/>
    <w:rsid w:val="008B4660"/>
    <w:rsid w:val="008B553F"/>
    <w:rsid w:val="008B66EE"/>
    <w:rsid w:val="008B6863"/>
    <w:rsid w:val="008B71D0"/>
    <w:rsid w:val="008B722D"/>
    <w:rsid w:val="008B794B"/>
    <w:rsid w:val="008C1957"/>
    <w:rsid w:val="008C2271"/>
    <w:rsid w:val="008C26BC"/>
    <w:rsid w:val="008C2C11"/>
    <w:rsid w:val="008C3996"/>
    <w:rsid w:val="008C478F"/>
    <w:rsid w:val="008C5ABE"/>
    <w:rsid w:val="008C5DC7"/>
    <w:rsid w:val="008C7B87"/>
    <w:rsid w:val="008D0DFA"/>
    <w:rsid w:val="008D12F4"/>
    <w:rsid w:val="008D1520"/>
    <w:rsid w:val="008D1772"/>
    <w:rsid w:val="008D2E18"/>
    <w:rsid w:val="008D332A"/>
    <w:rsid w:val="008D3419"/>
    <w:rsid w:val="008D704A"/>
    <w:rsid w:val="008D71A5"/>
    <w:rsid w:val="008E0AE1"/>
    <w:rsid w:val="008E108E"/>
    <w:rsid w:val="008E3734"/>
    <w:rsid w:val="008E4181"/>
    <w:rsid w:val="008E4264"/>
    <w:rsid w:val="008E4548"/>
    <w:rsid w:val="008F01B5"/>
    <w:rsid w:val="008F060A"/>
    <w:rsid w:val="008F0933"/>
    <w:rsid w:val="008F1D8A"/>
    <w:rsid w:val="008F2378"/>
    <w:rsid w:val="008F25AD"/>
    <w:rsid w:val="008F37FA"/>
    <w:rsid w:val="008F3A6A"/>
    <w:rsid w:val="008F3F28"/>
    <w:rsid w:val="008F4577"/>
    <w:rsid w:val="00900135"/>
    <w:rsid w:val="009008AB"/>
    <w:rsid w:val="00901A0E"/>
    <w:rsid w:val="00901C7A"/>
    <w:rsid w:val="00901E6C"/>
    <w:rsid w:val="009030DB"/>
    <w:rsid w:val="009034F6"/>
    <w:rsid w:val="00903651"/>
    <w:rsid w:val="00903AC6"/>
    <w:rsid w:val="0090578E"/>
    <w:rsid w:val="0090656E"/>
    <w:rsid w:val="00906B81"/>
    <w:rsid w:val="00906DD8"/>
    <w:rsid w:val="0091328E"/>
    <w:rsid w:val="0091444B"/>
    <w:rsid w:val="00915590"/>
    <w:rsid w:val="00915D92"/>
    <w:rsid w:val="00916136"/>
    <w:rsid w:val="0091621F"/>
    <w:rsid w:val="0091680D"/>
    <w:rsid w:val="00916A41"/>
    <w:rsid w:val="00920A70"/>
    <w:rsid w:val="009237EF"/>
    <w:rsid w:val="00924795"/>
    <w:rsid w:val="00924859"/>
    <w:rsid w:val="009255BE"/>
    <w:rsid w:val="00926506"/>
    <w:rsid w:val="00926DA6"/>
    <w:rsid w:val="00927672"/>
    <w:rsid w:val="00927B3C"/>
    <w:rsid w:val="00930089"/>
    <w:rsid w:val="00930A01"/>
    <w:rsid w:val="00930AFE"/>
    <w:rsid w:val="00931091"/>
    <w:rsid w:val="00931FE7"/>
    <w:rsid w:val="00934BE5"/>
    <w:rsid w:val="00934C20"/>
    <w:rsid w:val="009353D1"/>
    <w:rsid w:val="00935FC3"/>
    <w:rsid w:val="009360B1"/>
    <w:rsid w:val="00937293"/>
    <w:rsid w:val="0093777B"/>
    <w:rsid w:val="009407BE"/>
    <w:rsid w:val="00941B0F"/>
    <w:rsid w:val="00941F13"/>
    <w:rsid w:val="009423E0"/>
    <w:rsid w:val="00944799"/>
    <w:rsid w:val="00945B0B"/>
    <w:rsid w:val="009465B1"/>
    <w:rsid w:val="00946761"/>
    <w:rsid w:val="00946946"/>
    <w:rsid w:val="0094714D"/>
    <w:rsid w:val="009509B9"/>
    <w:rsid w:val="00953E4B"/>
    <w:rsid w:val="00954DAC"/>
    <w:rsid w:val="00955090"/>
    <w:rsid w:val="0095519D"/>
    <w:rsid w:val="0095559D"/>
    <w:rsid w:val="0096012E"/>
    <w:rsid w:val="0096035C"/>
    <w:rsid w:val="009604AD"/>
    <w:rsid w:val="009612C9"/>
    <w:rsid w:val="00961474"/>
    <w:rsid w:val="009631CA"/>
    <w:rsid w:val="00964893"/>
    <w:rsid w:val="00964962"/>
    <w:rsid w:val="00964B00"/>
    <w:rsid w:val="009668CC"/>
    <w:rsid w:val="009670F6"/>
    <w:rsid w:val="009673EF"/>
    <w:rsid w:val="00967413"/>
    <w:rsid w:val="00971B0F"/>
    <w:rsid w:val="00971DED"/>
    <w:rsid w:val="00972966"/>
    <w:rsid w:val="00972DD1"/>
    <w:rsid w:val="00973087"/>
    <w:rsid w:val="00973EAC"/>
    <w:rsid w:val="00974700"/>
    <w:rsid w:val="00976329"/>
    <w:rsid w:val="00980938"/>
    <w:rsid w:val="009810F2"/>
    <w:rsid w:val="00983054"/>
    <w:rsid w:val="00983C29"/>
    <w:rsid w:val="00984B1C"/>
    <w:rsid w:val="0098599F"/>
    <w:rsid w:val="009862FA"/>
    <w:rsid w:val="00986891"/>
    <w:rsid w:val="0099165B"/>
    <w:rsid w:val="00992135"/>
    <w:rsid w:val="009928E5"/>
    <w:rsid w:val="00992D7B"/>
    <w:rsid w:val="0099338F"/>
    <w:rsid w:val="009962F4"/>
    <w:rsid w:val="00996653"/>
    <w:rsid w:val="00996661"/>
    <w:rsid w:val="00996ACC"/>
    <w:rsid w:val="009A0017"/>
    <w:rsid w:val="009A0591"/>
    <w:rsid w:val="009A2915"/>
    <w:rsid w:val="009A3173"/>
    <w:rsid w:val="009A34D1"/>
    <w:rsid w:val="009A4223"/>
    <w:rsid w:val="009A4BDB"/>
    <w:rsid w:val="009A4D80"/>
    <w:rsid w:val="009A52DD"/>
    <w:rsid w:val="009A5B1C"/>
    <w:rsid w:val="009A63AE"/>
    <w:rsid w:val="009A7252"/>
    <w:rsid w:val="009A7523"/>
    <w:rsid w:val="009A77FC"/>
    <w:rsid w:val="009B008B"/>
    <w:rsid w:val="009B2071"/>
    <w:rsid w:val="009B22BA"/>
    <w:rsid w:val="009B2C8B"/>
    <w:rsid w:val="009B2DEE"/>
    <w:rsid w:val="009B3581"/>
    <w:rsid w:val="009B672D"/>
    <w:rsid w:val="009B6E1E"/>
    <w:rsid w:val="009C06AF"/>
    <w:rsid w:val="009C0BF8"/>
    <w:rsid w:val="009C1F51"/>
    <w:rsid w:val="009C1F6F"/>
    <w:rsid w:val="009C22AE"/>
    <w:rsid w:val="009C2F65"/>
    <w:rsid w:val="009C547F"/>
    <w:rsid w:val="009C5DA0"/>
    <w:rsid w:val="009C678E"/>
    <w:rsid w:val="009C778F"/>
    <w:rsid w:val="009C7D12"/>
    <w:rsid w:val="009C7EDF"/>
    <w:rsid w:val="009D079A"/>
    <w:rsid w:val="009D18B1"/>
    <w:rsid w:val="009D2444"/>
    <w:rsid w:val="009D355A"/>
    <w:rsid w:val="009D4A12"/>
    <w:rsid w:val="009D502F"/>
    <w:rsid w:val="009D5884"/>
    <w:rsid w:val="009D7618"/>
    <w:rsid w:val="009E0CFA"/>
    <w:rsid w:val="009E1FD2"/>
    <w:rsid w:val="009E4DFE"/>
    <w:rsid w:val="009E56F4"/>
    <w:rsid w:val="009E586A"/>
    <w:rsid w:val="009E6D72"/>
    <w:rsid w:val="009E6E33"/>
    <w:rsid w:val="009E6F9F"/>
    <w:rsid w:val="009E76D7"/>
    <w:rsid w:val="009E7EA5"/>
    <w:rsid w:val="009F0DAC"/>
    <w:rsid w:val="009F56A9"/>
    <w:rsid w:val="009F752F"/>
    <w:rsid w:val="009F7977"/>
    <w:rsid w:val="00A00A18"/>
    <w:rsid w:val="00A01048"/>
    <w:rsid w:val="00A02BAF"/>
    <w:rsid w:val="00A05AE6"/>
    <w:rsid w:val="00A07994"/>
    <w:rsid w:val="00A07CFE"/>
    <w:rsid w:val="00A10464"/>
    <w:rsid w:val="00A11E84"/>
    <w:rsid w:val="00A12AF9"/>
    <w:rsid w:val="00A13053"/>
    <w:rsid w:val="00A13156"/>
    <w:rsid w:val="00A13AA4"/>
    <w:rsid w:val="00A1798B"/>
    <w:rsid w:val="00A17F17"/>
    <w:rsid w:val="00A21801"/>
    <w:rsid w:val="00A23704"/>
    <w:rsid w:val="00A2375B"/>
    <w:rsid w:val="00A23F52"/>
    <w:rsid w:val="00A253FF"/>
    <w:rsid w:val="00A2582D"/>
    <w:rsid w:val="00A26337"/>
    <w:rsid w:val="00A266CD"/>
    <w:rsid w:val="00A27D8B"/>
    <w:rsid w:val="00A3084E"/>
    <w:rsid w:val="00A309C0"/>
    <w:rsid w:val="00A30EC0"/>
    <w:rsid w:val="00A30EC8"/>
    <w:rsid w:val="00A31B0B"/>
    <w:rsid w:val="00A33181"/>
    <w:rsid w:val="00A33CE1"/>
    <w:rsid w:val="00A344D4"/>
    <w:rsid w:val="00A349C0"/>
    <w:rsid w:val="00A3718D"/>
    <w:rsid w:val="00A40539"/>
    <w:rsid w:val="00A414A9"/>
    <w:rsid w:val="00A41F25"/>
    <w:rsid w:val="00A42F11"/>
    <w:rsid w:val="00A4359C"/>
    <w:rsid w:val="00A435C9"/>
    <w:rsid w:val="00A438A1"/>
    <w:rsid w:val="00A4557E"/>
    <w:rsid w:val="00A47101"/>
    <w:rsid w:val="00A47612"/>
    <w:rsid w:val="00A51627"/>
    <w:rsid w:val="00A51B6D"/>
    <w:rsid w:val="00A52D7D"/>
    <w:rsid w:val="00A53F60"/>
    <w:rsid w:val="00A54E28"/>
    <w:rsid w:val="00A56D34"/>
    <w:rsid w:val="00A6058B"/>
    <w:rsid w:val="00A6289C"/>
    <w:rsid w:val="00A62C89"/>
    <w:rsid w:val="00A62E2B"/>
    <w:rsid w:val="00A6380D"/>
    <w:rsid w:val="00A63978"/>
    <w:rsid w:val="00A63BCC"/>
    <w:rsid w:val="00A65E0A"/>
    <w:rsid w:val="00A66782"/>
    <w:rsid w:val="00A66CD2"/>
    <w:rsid w:val="00A67BFF"/>
    <w:rsid w:val="00A70E5A"/>
    <w:rsid w:val="00A70ECC"/>
    <w:rsid w:val="00A71381"/>
    <w:rsid w:val="00A71C34"/>
    <w:rsid w:val="00A72228"/>
    <w:rsid w:val="00A730A5"/>
    <w:rsid w:val="00A732F3"/>
    <w:rsid w:val="00A73464"/>
    <w:rsid w:val="00A7534E"/>
    <w:rsid w:val="00A75B92"/>
    <w:rsid w:val="00A76B2A"/>
    <w:rsid w:val="00A77AE8"/>
    <w:rsid w:val="00A80248"/>
    <w:rsid w:val="00A80334"/>
    <w:rsid w:val="00A82086"/>
    <w:rsid w:val="00A825E7"/>
    <w:rsid w:val="00A83022"/>
    <w:rsid w:val="00A83025"/>
    <w:rsid w:val="00A84574"/>
    <w:rsid w:val="00A87255"/>
    <w:rsid w:val="00A877DB"/>
    <w:rsid w:val="00A877FE"/>
    <w:rsid w:val="00A92523"/>
    <w:rsid w:val="00A93945"/>
    <w:rsid w:val="00A93CA5"/>
    <w:rsid w:val="00A94015"/>
    <w:rsid w:val="00A94F3B"/>
    <w:rsid w:val="00AA1B11"/>
    <w:rsid w:val="00AA1EFA"/>
    <w:rsid w:val="00AA2307"/>
    <w:rsid w:val="00AA2F87"/>
    <w:rsid w:val="00AA3645"/>
    <w:rsid w:val="00AA3CC8"/>
    <w:rsid w:val="00AA546F"/>
    <w:rsid w:val="00AA55F8"/>
    <w:rsid w:val="00AA6AB0"/>
    <w:rsid w:val="00AB017C"/>
    <w:rsid w:val="00AB0BC0"/>
    <w:rsid w:val="00AB2649"/>
    <w:rsid w:val="00AB3058"/>
    <w:rsid w:val="00AB3537"/>
    <w:rsid w:val="00AB3592"/>
    <w:rsid w:val="00AB3660"/>
    <w:rsid w:val="00AB6012"/>
    <w:rsid w:val="00AB6BC8"/>
    <w:rsid w:val="00AB7C14"/>
    <w:rsid w:val="00AC1250"/>
    <w:rsid w:val="00AC3FD8"/>
    <w:rsid w:val="00AC57AA"/>
    <w:rsid w:val="00AC5AE0"/>
    <w:rsid w:val="00AC5CAC"/>
    <w:rsid w:val="00AC64FF"/>
    <w:rsid w:val="00AD0BA1"/>
    <w:rsid w:val="00AD1437"/>
    <w:rsid w:val="00AD1C05"/>
    <w:rsid w:val="00AD2935"/>
    <w:rsid w:val="00AD6C71"/>
    <w:rsid w:val="00AD7566"/>
    <w:rsid w:val="00AD7D9B"/>
    <w:rsid w:val="00AE1A93"/>
    <w:rsid w:val="00AE27A2"/>
    <w:rsid w:val="00AE32F1"/>
    <w:rsid w:val="00AE61D3"/>
    <w:rsid w:val="00AE6E5D"/>
    <w:rsid w:val="00AE71E3"/>
    <w:rsid w:val="00AF0A30"/>
    <w:rsid w:val="00AF15D1"/>
    <w:rsid w:val="00AF16FA"/>
    <w:rsid w:val="00AF26C6"/>
    <w:rsid w:val="00AF29C5"/>
    <w:rsid w:val="00AF2F69"/>
    <w:rsid w:val="00AF3CEC"/>
    <w:rsid w:val="00AF40AC"/>
    <w:rsid w:val="00AF5893"/>
    <w:rsid w:val="00AF74CD"/>
    <w:rsid w:val="00B00EAB"/>
    <w:rsid w:val="00B01002"/>
    <w:rsid w:val="00B01412"/>
    <w:rsid w:val="00B01F5E"/>
    <w:rsid w:val="00B02150"/>
    <w:rsid w:val="00B03E1D"/>
    <w:rsid w:val="00B04E84"/>
    <w:rsid w:val="00B051C8"/>
    <w:rsid w:val="00B05958"/>
    <w:rsid w:val="00B06234"/>
    <w:rsid w:val="00B10B67"/>
    <w:rsid w:val="00B110EA"/>
    <w:rsid w:val="00B141FD"/>
    <w:rsid w:val="00B153F7"/>
    <w:rsid w:val="00B154D6"/>
    <w:rsid w:val="00B155CA"/>
    <w:rsid w:val="00B15DC9"/>
    <w:rsid w:val="00B160F0"/>
    <w:rsid w:val="00B1619E"/>
    <w:rsid w:val="00B1711F"/>
    <w:rsid w:val="00B21EFB"/>
    <w:rsid w:val="00B2217E"/>
    <w:rsid w:val="00B22A94"/>
    <w:rsid w:val="00B23B59"/>
    <w:rsid w:val="00B23F8A"/>
    <w:rsid w:val="00B245B5"/>
    <w:rsid w:val="00B24932"/>
    <w:rsid w:val="00B266CB"/>
    <w:rsid w:val="00B279FB"/>
    <w:rsid w:val="00B30A49"/>
    <w:rsid w:val="00B30EF5"/>
    <w:rsid w:val="00B31386"/>
    <w:rsid w:val="00B32EB2"/>
    <w:rsid w:val="00B331E0"/>
    <w:rsid w:val="00B35154"/>
    <w:rsid w:val="00B36616"/>
    <w:rsid w:val="00B36A7A"/>
    <w:rsid w:val="00B36C9C"/>
    <w:rsid w:val="00B37842"/>
    <w:rsid w:val="00B37A0A"/>
    <w:rsid w:val="00B37E22"/>
    <w:rsid w:val="00B40A43"/>
    <w:rsid w:val="00B41844"/>
    <w:rsid w:val="00B421A9"/>
    <w:rsid w:val="00B42612"/>
    <w:rsid w:val="00B437E6"/>
    <w:rsid w:val="00B43B1A"/>
    <w:rsid w:val="00B453AB"/>
    <w:rsid w:val="00B45A33"/>
    <w:rsid w:val="00B46198"/>
    <w:rsid w:val="00B462D9"/>
    <w:rsid w:val="00B47724"/>
    <w:rsid w:val="00B47F5C"/>
    <w:rsid w:val="00B50319"/>
    <w:rsid w:val="00B51DD1"/>
    <w:rsid w:val="00B52A46"/>
    <w:rsid w:val="00B53BA8"/>
    <w:rsid w:val="00B54632"/>
    <w:rsid w:val="00B548AC"/>
    <w:rsid w:val="00B5546B"/>
    <w:rsid w:val="00B55DB7"/>
    <w:rsid w:val="00B561A7"/>
    <w:rsid w:val="00B57B99"/>
    <w:rsid w:val="00B57ECD"/>
    <w:rsid w:val="00B62A9A"/>
    <w:rsid w:val="00B62BFA"/>
    <w:rsid w:val="00B63905"/>
    <w:rsid w:val="00B63A3D"/>
    <w:rsid w:val="00B658A6"/>
    <w:rsid w:val="00B67CEC"/>
    <w:rsid w:val="00B67FE2"/>
    <w:rsid w:val="00B70BE8"/>
    <w:rsid w:val="00B71C6E"/>
    <w:rsid w:val="00B7568D"/>
    <w:rsid w:val="00B759E4"/>
    <w:rsid w:val="00B75A60"/>
    <w:rsid w:val="00B75F6C"/>
    <w:rsid w:val="00B772F2"/>
    <w:rsid w:val="00B80709"/>
    <w:rsid w:val="00B80BCC"/>
    <w:rsid w:val="00B820A2"/>
    <w:rsid w:val="00B839F2"/>
    <w:rsid w:val="00B83AD0"/>
    <w:rsid w:val="00B83DFA"/>
    <w:rsid w:val="00B86B49"/>
    <w:rsid w:val="00B93278"/>
    <w:rsid w:val="00B93CFF"/>
    <w:rsid w:val="00B93F69"/>
    <w:rsid w:val="00B95180"/>
    <w:rsid w:val="00B95DCD"/>
    <w:rsid w:val="00B960C7"/>
    <w:rsid w:val="00B97E01"/>
    <w:rsid w:val="00BA0B61"/>
    <w:rsid w:val="00BA0BFC"/>
    <w:rsid w:val="00BA16F8"/>
    <w:rsid w:val="00BA36B4"/>
    <w:rsid w:val="00BA4345"/>
    <w:rsid w:val="00BB0FE5"/>
    <w:rsid w:val="00BB1041"/>
    <w:rsid w:val="00BB489A"/>
    <w:rsid w:val="00BB55C5"/>
    <w:rsid w:val="00BB760B"/>
    <w:rsid w:val="00BC0C2B"/>
    <w:rsid w:val="00BC13DE"/>
    <w:rsid w:val="00BC295C"/>
    <w:rsid w:val="00BC2CB8"/>
    <w:rsid w:val="00BC3522"/>
    <w:rsid w:val="00BC7537"/>
    <w:rsid w:val="00BD0098"/>
    <w:rsid w:val="00BD27A8"/>
    <w:rsid w:val="00BD2C1E"/>
    <w:rsid w:val="00BD2C6E"/>
    <w:rsid w:val="00BD2D9D"/>
    <w:rsid w:val="00BD3B41"/>
    <w:rsid w:val="00BD4157"/>
    <w:rsid w:val="00BD438A"/>
    <w:rsid w:val="00BD4AAC"/>
    <w:rsid w:val="00BD549E"/>
    <w:rsid w:val="00BD5A70"/>
    <w:rsid w:val="00BD6517"/>
    <w:rsid w:val="00BD6CD9"/>
    <w:rsid w:val="00BD6CF2"/>
    <w:rsid w:val="00BE0420"/>
    <w:rsid w:val="00BE1203"/>
    <w:rsid w:val="00BE1A1F"/>
    <w:rsid w:val="00BE225A"/>
    <w:rsid w:val="00BE282C"/>
    <w:rsid w:val="00BE28C3"/>
    <w:rsid w:val="00BE298E"/>
    <w:rsid w:val="00BE4B36"/>
    <w:rsid w:val="00BE6041"/>
    <w:rsid w:val="00BE60A1"/>
    <w:rsid w:val="00BE6BF4"/>
    <w:rsid w:val="00BE7373"/>
    <w:rsid w:val="00BE7E7F"/>
    <w:rsid w:val="00BF0BFA"/>
    <w:rsid w:val="00BF0D66"/>
    <w:rsid w:val="00BF280B"/>
    <w:rsid w:val="00BF35AC"/>
    <w:rsid w:val="00BF41DC"/>
    <w:rsid w:val="00BF4DD7"/>
    <w:rsid w:val="00C0016F"/>
    <w:rsid w:val="00C01698"/>
    <w:rsid w:val="00C03928"/>
    <w:rsid w:val="00C03EF9"/>
    <w:rsid w:val="00C04E75"/>
    <w:rsid w:val="00C05C50"/>
    <w:rsid w:val="00C1111E"/>
    <w:rsid w:val="00C11626"/>
    <w:rsid w:val="00C1382D"/>
    <w:rsid w:val="00C140F5"/>
    <w:rsid w:val="00C156D2"/>
    <w:rsid w:val="00C15AB3"/>
    <w:rsid w:val="00C15B5C"/>
    <w:rsid w:val="00C16037"/>
    <w:rsid w:val="00C20061"/>
    <w:rsid w:val="00C209E8"/>
    <w:rsid w:val="00C23088"/>
    <w:rsid w:val="00C24D31"/>
    <w:rsid w:val="00C2560F"/>
    <w:rsid w:val="00C27C60"/>
    <w:rsid w:val="00C27D7A"/>
    <w:rsid w:val="00C30927"/>
    <w:rsid w:val="00C30E8B"/>
    <w:rsid w:val="00C312B8"/>
    <w:rsid w:val="00C31E55"/>
    <w:rsid w:val="00C330A8"/>
    <w:rsid w:val="00C34AD2"/>
    <w:rsid w:val="00C34DB4"/>
    <w:rsid w:val="00C35EA8"/>
    <w:rsid w:val="00C3669E"/>
    <w:rsid w:val="00C37C28"/>
    <w:rsid w:val="00C406A2"/>
    <w:rsid w:val="00C43D1A"/>
    <w:rsid w:val="00C440DB"/>
    <w:rsid w:val="00C470AB"/>
    <w:rsid w:val="00C476B2"/>
    <w:rsid w:val="00C5011C"/>
    <w:rsid w:val="00C5018E"/>
    <w:rsid w:val="00C50E4C"/>
    <w:rsid w:val="00C50EC2"/>
    <w:rsid w:val="00C514E2"/>
    <w:rsid w:val="00C5210C"/>
    <w:rsid w:val="00C53E35"/>
    <w:rsid w:val="00C540C6"/>
    <w:rsid w:val="00C547F8"/>
    <w:rsid w:val="00C550E8"/>
    <w:rsid w:val="00C56BD7"/>
    <w:rsid w:val="00C57899"/>
    <w:rsid w:val="00C61744"/>
    <w:rsid w:val="00C61D68"/>
    <w:rsid w:val="00C62554"/>
    <w:rsid w:val="00C6398D"/>
    <w:rsid w:val="00C65305"/>
    <w:rsid w:val="00C6539B"/>
    <w:rsid w:val="00C65D35"/>
    <w:rsid w:val="00C669E1"/>
    <w:rsid w:val="00C678E1"/>
    <w:rsid w:val="00C67DA6"/>
    <w:rsid w:val="00C70FEE"/>
    <w:rsid w:val="00C71E94"/>
    <w:rsid w:val="00C72605"/>
    <w:rsid w:val="00C72A46"/>
    <w:rsid w:val="00C737B3"/>
    <w:rsid w:val="00C744F8"/>
    <w:rsid w:val="00C753F0"/>
    <w:rsid w:val="00C758E6"/>
    <w:rsid w:val="00C7689E"/>
    <w:rsid w:val="00C768E5"/>
    <w:rsid w:val="00C77C3F"/>
    <w:rsid w:val="00C80377"/>
    <w:rsid w:val="00C80F98"/>
    <w:rsid w:val="00C81D9E"/>
    <w:rsid w:val="00C843AA"/>
    <w:rsid w:val="00C84E5A"/>
    <w:rsid w:val="00C84F7E"/>
    <w:rsid w:val="00C85661"/>
    <w:rsid w:val="00C85801"/>
    <w:rsid w:val="00C874E3"/>
    <w:rsid w:val="00C876DB"/>
    <w:rsid w:val="00C912F2"/>
    <w:rsid w:val="00C914C5"/>
    <w:rsid w:val="00C914C6"/>
    <w:rsid w:val="00C91919"/>
    <w:rsid w:val="00C92ECE"/>
    <w:rsid w:val="00C92FDE"/>
    <w:rsid w:val="00C93B0A"/>
    <w:rsid w:val="00C94CE1"/>
    <w:rsid w:val="00C94DAF"/>
    <w:rsid w:val="00C95C6D"/>
    <w:rsid w:val="00C95D8B"/>
    <w:rsid w:val="00C96BBA"/>
    <w:rsid w:val="00C96DF0"/>
    <w:rsid w:val="00C9706A"/>
    <w:rsid w:val="00C97848"/>
    <w:rsid w:val="00C97E44"/>
    <w:rsid w:val="00CA0D48"/>
    <w:rsid w:val="00CA24DD"/>
    <w:rsid w:val="00CA2891"/>
    <w:rsid w:val="00CA2A0A"/>
    <w:rsid w:val="00CA33BB"/>
    <w:rsid w:val="00CA37B9"/>
    <w:rsid w:val="00CA3CD0"/>
    <w:rsid w:val="00CA3D71"/>
    <w:rsid w:val="00CA4A0E"/>
    <w:rsid w:val="00CA4FF7"/>
    <w:rsid w:val="00CA5A33"/>
    <w:rsid w:val="00CA5B6A"/>
    <w:rsid w:val="00CA6094"/>
    <w:rsid w:val="00CA6597"/>
    <w:rsid w:val="00CA66BE"/>
    <w:rsid w:val="00CA6B42"/>
    <w:rsid w:val="00CB0804"/>
    <w:rsid w:val="00CB0AD1"/>
    <w:rsid w:val="00CB0DB1"/>
    <w:rsid w:val="00CB0F9D"/>
    <w:rsid w:val="00CB248D"/>
    <w:rsid w:val="00CB2D43"/>
    <w:rsid w:val="00CB3990"/>
    <w:rsid w:val="00CB5C92"/>
    <w:rsid w:val="00CB779C"/>
    <w:rsid w:val="00CC0765"/>
    <w:rsid w:val="00CC0FDF"/>
    <w:rsid w:val="00CC2B60"/>
    <w:rsid w:val="00CC31A5"/>
    <w:rsid w:val="00CC43F5"/>
    <w:rsid w:val="00CC45BB"/>
    <w:rsid w:val="00CC65CD"/>
    <w:rsid w:val="00CC6AB1"/>
    <w:rsid w:val="00CC700E"/>
    <w:rsid w:val="00CD0AB2"/>
    <w:rsid w:val="00CD0B91"/>
    <w:rsid w:val="00CD1114"/>
    <w:rsid w:val="00CD2353"/>
    <w:rsid w:val="00CD24FD"/>
    <w:rsid w:val="00CD27AA"/>
    <w:rsid w:val="00CD2E0E"/>
    <w:rsid w:val="00CD559B"/>
    <w:rsid w:val="00CD563F"/>
    <w:rsid w:val="00CD57D3"/>
    <w:rsid w:val="00CD5951"/>
    <w:rsid w:val="00CD6674"/>
    <w:rsid w:val="00CE0A5C"/>
    <w:rsid w:val="00CE0D55"/>
    <w:rsid w:val="00CE135F"/>
    <w:rsid w:val="00CE2B62"/>
    <w:rsid w:val="00CE3E5D"/>
    <w:rsid w:val="00CE4277"/>
    <w:rsid w:val="00CE4C32"/>
    <w:rsid w:val="00CE51D2"/>
    <w:rsid w:val="00CE5F72"/>
    <w:rsid w:val="00CE702C"/>
    <w:rsid w:val="00CF2B0B"/>
    <w:rsid w:val="00CF3F54"/>
    <w:rsid w:val="00CF5454"/>
    <w:rsid w:val="00CF560F"/>
    <w:rsid w:val="00CF5A05"/>
    <w:rsid w:val="00CF650D"/>
    <w:rsid w:val="00CF6E1C"/>
    <w:rsid w:val="00CF7554"/>
    <w:rsid w:val="00D0083F"/>
    <w:rsid w:val="00D00FA0"/>
    <w:rsid w:val="00D013E7"/>
    <w:rsid w:val="00D023F2"/>
    <w:rsid w:val="00D02A9A"/>
    <w:rsid w:val="00D03908"/>
    <w:rsid w:val="00D0450A"/>
    <w:rsid w:val="00D04C02"/>
    <w:rsid w:val="00D0524D"/>
    <w:rsid w:val="00D05BF5"/>
    <w:rsid w:val="00D069BD"/>
    <w:rsid w:val="00D1005E"/>
    <w:rsid w:val="00D1103E"/>
    <w:rsid w:val="00D11E2C"/>
    <w:rsid w:val="00D126C1"/>
    <w:rsid w:val="00D145C4"/>
    <w:rsid w:val="00D1530B"/>
    <w:rsid w:val="00D15DAC"/>
    <w:rsid w:val="00D16F58"/>
    <w:rsid w:val="00D176AF"/>
    <w:rsid w:val="00D2202E"/>
    <w:rsid w:val="00D228F8"/>
    <w:rsid w:val="00D22B38"/>
    <w:rsid w:val="00D23677"/>
    <w:rsid w:val="00D2379B"/>
    <w:rsid w:val="00D245EF"/>
    <w:rsid w:val="00D24691"/>
    <w:rsid w:val="00D2525F"/>
    <w:rsid w:val="00D25EB9"/>
    <w:rsid w:val="00D26D37"/>
    <w:rsid w:val="00D328A6"/>
    <w:rsid w:val="00D329FE"/>
    <w:rsid w:val="00D32CB7"/>
    <w:rsid w:val="00D32FC4"/>
    <w:rsid w:val="00D34D11"/>
    <w:rsid w:val="00D34E29"/>
    <w:rsid w:val="00D3565A"/>
    <w:rsid w:val="00D35700"/>
    <w:rsid w:val="00D36969"/>
    <w:rsid w:val="00D400FD"/>
    <w:rsid w:val="00D4172B"/>
    <w:rsid w:val="00D419AA"/>
    <w:rsid w:val="00D42D87"/>
    <w:rsid w:val="00D42E33"/>
    <w:rsid w:val="00D4304F"/>
    <w:rsid w:val="00D4377D"/>
    <w:rsid w:val="00D45F0D"/>
    <w:rsid w:val="00D4692A"/>
    <w:rsid w:val="00D478AE"/>
    <w:rsid w:val="00D47A11"/>
    <w:rsid w:val="00D47BC9"/>
    <w:rsid w:val="00D50090"/>
    <w:rsid w:val="00D50954"/>
    <w:rsid w:val="00D50A66"/>
    <w:rsid w:val="00D531FF"/>
    <w:rsid w:val="00D5473E"/>
    <w:rsid w:val="00D5499F"/>
    <w:rsid w:val="00D54FC9"/>
    <w:rsid w:val="00D55263"/>
    <w:rsid w:val="00D56F5F"/>
    <w:rsid w:val="00D5709E"/>
    <w:rsid w:val="00D57B7E"/>
    <w:rsid w:val="00D57CAF"/>
    <w:rsid w:val="00D60B99"/>
    <w:rsid w:val="00D61050"/>
    <w:rsid w:val="00D611C4"/>
    <w:rsid w:val="00D61AC1"/>
    <w:rsid w:val="00D63E66"/>
    <w:rsid w:val="00D64750"/>
    <w:rsid w:val="00D64F85"/>
    <w:rsid w:val="00D65EFD"/>
    <w:rsid w:val="00D664DB"/>
    <w:rsid w:val="00D67810"/>
    <w:rsid w:val="00D712EB"/>
    <w:rsid w:val="00D7200E"/>
    <w:rsid w:val="00D73746"/>
    <w:rsid w:val="00D73891"/>
    <w:rsid w:val="00D73D65"/>
    <w:rsid w:val="00D74093"/>
    <w:rsid w:val="00D7430A"/>
    <w:rsid w:val="00D746C7"/>
    <w:rsid w:val="00D74B83"/>
    <w:rsid w:val="00D77190"/>
    <w:rsid w:val="00D814D1"/>
    <w:rsid w:val="00D81D35"/>
    <w:rsid w:val="00D823A5"/>
    <w:rsid w:val="00D823B9"/>
    <w:rsid w:val="00D83557"/>
    <w:rsid w:val="00D844E7"/>
    <w:rsid w:val="00D845AC"/>
    <w:rsid w:val="00D846D9"/>
    <w:rsid w:val="00D90175"/>
    <w:rsid w:val="00D90B16"/>
    <w:rsid w:val="00D9287B"/>
    <w:rsid w:val="00D93676"/>
    <w:rsid w:val="00D94A4F"/>
    <w:rsid w:val="00D94CA7"/>
    <w:rsid w:val="00D96756"/>
    <w:rsid w:val="00D96C06"/>
    <w:rsid w:val="00D973B7"/>
    <w:rsid w:val="00D975B6"/>
    <w:rsid w:val="00D97914"/>
    <w:rsid w:val="00DA14DC"/>
    <w:rsid w:val="00DA1660"/>
    <w:rsid w:val="00DA2315"/>
    <w:rsid w:val="00DA234C"/>
    <w:rsid w:val="00DA33D5"/>
    <w:rsid w:val="00DA3501"/>
    <w:rsid w:val="00DA3E63"/>
    <w:rsid w:val="00DA4D8E"/>
    <w:rsid w:val="00DA5DF3"/>
    <w:rsid w:val="00DA6AA3"/>
    <w:rsid w:val="00DA7C3D"/>
    <w:rsid w:val="00DB09DC"/>
    <w:rsid w:val="00DB36A4"/>
    <w:rsid w:val="00DB36E6"/>
    <w:rsid w:val="00DB3F33"/>
    <w:rsid w:val="00DB51EA"/>
    <w:rsid w:val="00DB57FA"/>
    <w:rsid w:val="00DB5ECA"/>
    <w:rsid w:val="00DB6CA7"/>
    <w:rsid w:val="00DB6E5D"/>
    <w:rsid w:val="00DB72AA"/>
    <w:rsid w:val="00DC09EB"/>
    <w:rsid w:val="00DC222B"/>
    <w:rsid w:val="00DC297A"/>
    <w:rsid w:val="00DC5A61"/>
    <w:rsid w:val="00DD0475"/>
    <w:rsid w:val="00DD2F44"/>
    <w:rsid w:val="00DD3584"/>
    <w:rsid w:val="00DD419F"/>
    <w:rsid w:val="00DD4AAC"/>
    <w:rsid w:val="00DD5B2A"/>
    <w:rsid w:val="00DD6F74"/>
    <w:rsid w:val="00DD6FC5"/>
    <w:rsid w:val="00DE3931"/>
    <w:rsid w:val="00DE468C"/>
    <w:rsid w:val="00DE61C2"/>
    <w:rsid w:val="00DE683F"/>
    <w:rsid w:val="00DE74E5"/>
    <w:rsid w:val="00DF128E"/>
    <w:rsid w:val="00DF16F2"/>
    <w:rsid w:val="00DF2D62"/>
    <w:rsid w:val="00DF3A19"/>
    <w:rsid w:val="00DF3EA4"/>
    <w:rsid w:val="00DF58A6"/>
    <w:rsid w:val="00DF6717"/>
    <w:rsid w:val="00DF6D07"/>
    <w:rsid w:val="00E01A01"/>
    <w:rsid w:val="00E02C27"/>
    <w:rsid w:val="00E05C0B"/>
    <w:rsid w:val="00E061D6"/>
    <w:rsid w:val="00E071B9"/>
    <w:rsid w:val="00E07E51"/>
    <w:rsid w:val="00E1012B"/>
    <w:rsid w:val="00E108EB"/>
    <w:rsid w:val="00E10E21"/>
    <w:rsid w:val="00E11851"/>
    <w:rsid w:val="00E11FB2"/>
    <w:rsid w:val="00E122C1"/>
    <w:rsid w:val="00E12593"/>
    <w:rsid w:val="00E129CF"/>
    <w:rsid w:val="00E12DF5"/>
    <w:rsid w:val="00E138B5"/>
    <w:rsid w:val="00E16DE1"/>
    <w:rsid w:val="00E20723"/>
    <w:rsid w:val="00E2079D"/>
    <w:rsid w:val="00E21F56"/>
    <w:rsid w:val="00E246E3"/>
    <w:rsid w:val="00E271AA"/>
    <w:rsid w:val="00E27D2F"/>
    <w:rsid w:val="00E30998"/>
    <w:rsid w:val="00E32867"/>
    <w:rsid w:val="00E33268"/>
    <w:rsid w:val="00E33525"/>
    <w:rsid w:val="00E33BF0"/>
    <w:rsid w:val="00E341BE"/>
    <w:rsid w:val="00E34526"/>
    <w:rsid w:val="00E34B93"/>
    <w:rsid w:val="00E357FB"/>
    <w:rsid w:val="00E36C8B"/>
    <w:rsid w:val="00E36D12"/>
    <w:rsid w:val="00E41D92"/>
    <w:rsid w:val="00E42D3E"/>
    <w:rsid w:val="00E44A1F"/>
    <w:rsid w:val="00E44F11"/>
    <w:rsid w:val="00E4553E"/>
    <w:rsid w:val="00E4577F"/>
    <w:rsid w:val="00E45FBD"/>
    <w:rsid w:val="00E462B1"/>
    <w:rsid w:val="00E47EE7"/>
    <w:rsid w:val="00E529E5"/>
    <w:rsid w:val="00E52A76"/>
    <w:rsid w:val="00E53614"/>
    <w:rsid w:val="00E53B33"/>
    <w:rsid w:val="00E54DE9"/>
    <w:rsid w:val="00E55661"/>
    <w:rsid w:val="00E565B3"/>
    <w:rsid w:val="00E57679"/>
    <w:rsid w:val="00E57C29"/>
    <w:rsid w:val="00E60938"/>
    <w:rsid w:val="00E60F35"/>
    <w:rsid w:val="00E62783"/>
    <w:rsid w:val="00E6297F"/>
    <w:rsid w:val="00E63539"/>
    <w:rsid w:val="00E63733"/>
    <w:rsid w:val="00E639D9"/>
    <w:rsid w:val="00E655E8"/>
    <w:rsid w:val="00E656FE"/>
    <w:rsid w:val="00E6603F"/>
    <w:rsid w:val="00E666BD"/>
    <w:rsid w:val="00E667B5"/>
    <w:rsid w:val="00E669EE"/>
    <w:rsid w:val="00E66DE6"/>
    <w:rsid w:val="00E6790C"/>
    <w:rsid w:val="00E70F30"/>
    <w:rsid w:val="00E731A0"/>
    <w:rsid w:val="00E76514"/>
    <w:rsid w:val="00E76DCD"/>
    <w:rsid w:val="00E805A1"/>
    <w:rsid w:val="00E80EB9"/>
    <w:rsid w:val="00E81673"/>
    <w:rsid w:val="00E82B2A"/>
    <w:rsid w:val="00E8338E"/>
    <w:rsid w:val="00E839AE"/>
    <w:rsid w:val="00E83C9B"/>
    <w:rsid w:val="00E85DF5"/>
    <w:rsid w:val="00E866B8"/>
    <w:rsid w:val="00E87065"/>
    <w:rsid w:val="00E87938"/>
    <w:rsid w:val="00E92050"/>
    <w:rsid w:val="00E9435E"/>
    <w:rsid w:val="00E94AC8"/>
    <w:rsid w:val="00E962B3"/>
    <w:rsid w:val="00E9656A"/>
    <w:rsid w:val="00E9746C"/>
    <w:rsid w:val="00EA0577"/>
    <w:rsid w:val="00EA06E3"/>
    <w:rsid w:val="00EA1AE0"/>
    <w:rsid w:val="00EA210A"/>
    <w:rsid w:val="00EA2865"/>
    <w:rsid w:val="00EA2984"/>
    <w:rsid w:val="00EA2FF0"/>
    <w:rsid w:val="00EA374C"/>
    <w:rsid w:val="00EA6FAD"/>
    <w:rsid w:val="00EB1331"/>
    <w:rsid w:val="00EB2778"/>
    <w:rsid w:val="00EB3DFA"/>
    <w:rsid w:val="00EB5ECB"/>
    <w:rsid w:val="00EB76F2"/>
    <w:rsid w:val="00EB77A5"/>
    <w:rsid w:val="00EC054C"/>
    <w:rsid w:val="00EC0642"/>
    <w:rsid w:val="00EC1443"/>
    <w:rsid w:val="00EC2801"/>
    <w:rsid w:val="00EC2EC9"/>
    <w:rsid w:val="00EC353F"/>
    <w:rsid w:val="00EC4603"/>
    <w:rsid w:val="00EC4E1D"/>
    <w:rsid w:val="00EC7D22"/>
    <w:rsid w:val="00EC7E67"/>
    <w:rsid w:val="00ED0038"/>
    <w:rsid w:val="00ED0AFC"/>
    <w:rsid w:val="00ED0EF4"/>
    <w:rsid w:val="00ED1399"/>
    <w:rsid w:val="00ED16A8"/>
    <w:rsid w:val="00ED179C"/>
    <w:rsid w:val="00ED199E"/>
    <w:rsid w:val="00ED2407"/>
    <w:rsid w:val="00ED282F"/>
    <w:rsid w:val="00ED28FB"/>
    <w:rsid w:val="00ED3D21"/>
    <w:rsid w:val="00ED4946"/>
    <w:rsid w:val="00ED4F45"/>
    <w:rsid w:val="00EE0A08"/>
    <w:rsid w:val="00EE0CA4"/>
    <w:rsid w:val="00EE38D5"/>
    <w:rsid w:val="00EE418F"/>
    <w:rsid w:val="00EE4C2B"/>
    <w:rsid w:val="00EE56E3"/>
    <w:rsid w:val="00EE60C9"/>
    <w:rsid w:val="00EE7643"/>
    <w:rsid w:val="00EF20D5"/>
    <w:rsid w:val="00EF259E"/>
    <w:rsid w:val="00EF28C4"/>
    <w:rsid w:val="00EF517C"/>
    <w:rsid w:val="00EF52E5"/>
    <w:rsid w:val="00EF579E"/>
    <w:rsid w:val="00EF7AAA"/>
    <w:rsid w:val="00F0035F"/>
    <w:rsid w:val="00F00882"/>
    <w:rsid w:val="00F031AA"/>
    <w:rsid w:val="00F04997"/>
    <w:rsid w:val="00F049E7"/>
    <w:rsid w:val="00F04E27"/>
    <w:rsid w:val="00F06FAB"/>
    <w:rsid w:val="00F07954"/>
    <w:rsid w:val="00F112CD"/>
    <w:rsid w:val="00F116BD"/>
    <w:rsid w:val="00F126DF"/>
    <w:rsid w:val="00F127DE"/>
    <w:rsid w:val="00F1326F"/>
    <w:rsid w:val="00F14F2F"/>
    <w:rsid w:val="00F157D9"/>
    <w:rsid w:val="00F16E39"/>
    <w:rsid w:val="00F17466"/>
    <w:rsid w:val="00F21309"/>
    <w:rsid w:val="00F22DD2"/>
    <w:rsid w:val="00F230B6"/>
    <w:rsid w:val="00F24344"/>
    <w:rsid w:val="00F245F5"/>
    <w:rsid w:val="00F30EB6"/>
    <w:rsid w:val="00F3198C"/>
    <w:rsid w:val="00F3296F"/>
    <w:rsid w:val="00F32F2A"/>
    <w:rsid w:val="00F34686"/>
    <w:rsid w:val="00F35F05"/>
    <w:rsid w:val="00F3604C"/>
    <w:rsid w:val="00F36A72"/>
    <w:rsid w:val="00F36FA4"/>
    <w:rsid w:val="00F41D14"/>
    <w:rsid w:val="00F41F02"/>
    <w:rsid w:val="00F42540"/>
    <w:rsid w:val="00F437FD"/>
    <w:rsid w:val="00F443EA"/>
    <w:rsid w:val="00F44E37"/>
    <w:rsid w:val="00F4518F"/>
    <w:rsid w:val="00F45222"/>
    <w:rsid w:val="00F45851"/>
    <w:rsid w:val="00F46DA3"/>
    <w:rsid w:val="00F46FEF"/>
    <w:rsid w:val="00F47E0B"/>
    <w:rsid w:val="00F501A3"/>
    <w:rsid w:val="00F51052"/>
    <w:rsid w:val="00F518BD"/>
    <w:rsid w:val="00F51C34"/>
    <w:rsid w:val="00F530A4"/>
    <w:rsid w:val="00F53937"/>
    <w:rsid w:val="00F54F8B"/>
    <w:rsid w:val="00F56CDD"/>
    <w:rsid w:val="00F60659"/>
    <w:rsid w:val="00F60B63"/>
    <w:rsid w:val="00F6137B"/>
    <w:rsid w:val="00F614D2"/>
    <w:rsid w:val="00F6193E"/>
    <w:rsid w:val="00F622F1"/>
    <w:rsid w:val="00F62F0A"/>
    <w:rsid w:val="00F6446B"/>
    <w:rsid w:val="00F64E5F"/>
    <w:rsid w:val="00F65CEA"/>
    <w:rsid w:val="00F66EB7"/>
    <w:rsid w:val="00F6772B"/>
    <w:rsid w:val="00F70105"/>
    <w:rsid w:val="00F71E33"/>
    <w:rsid w:val="00F72095"/>
    <w:rsid w:val="00F7378A"/>
    <w:rsid w:val="00F73872"/>
    <w:rsid w:val="00F7400E"/>
    <w:rsid w:val="00F74143"/>
    <w:rsid w:val="00F75264"/>
    <w:rsid w:val="00F761D3"/>
    <w:rsid w:val="00F76553"/>
    <w:rsid w:val="00F813A5"/>
    <w:rsid w:val="00F813A6"/>
    <w:rsid w:val="00F81E49"/>
    <w:rsid w:val="00F825C0"/>
    <w:rsid w:val="00F82F3B"/>
    <w:rsid w:val="00F83370"/>
    <w:rsid w:val="00F83BCD"/>
    <w:rsid w:val="00F848DA"/>
    <w:rsid w:val="00F850CB"/>
    <w:rsid w:val="00F867DB"/>
    <w:rsid w:val="00F86C61"/>
    <w:rsid w:val="00F871E6"/>
    <w:rsid w:val="00F87CA0"/>
    <w:rsid w:val="00F87CF7"/>
    <w:rsid w:val="00F923CA"/>
    <w:rsid w:val="00F93B12"/>
    <w:rsid w:val="00F9717F"/>
    <w:rsid w:val="00F97F63"/>
    <w:rsid w:val="00FA1248"/>
    <w:rsid w:val="00FA190D"/>
    <w:rsid w:val="00FA1CAE"/>
    <w:rsid w:val="00FA3875"/>
    <w:rsid w:val="00FA398A"/>
    <w:rsid w:val="00FA4DB6"/>
    <w:rsid w:val="00FA5ED8"/>
    <w:rsid w:val="00FB02FC"/>
    <w:rsid w:val="00FB04DE"/>
    <w:rsid w:val="00FB0841"/>
    <w:rsid w:val="00FB1BCC"/>
    <w:rsid w:val="00FB2C52"/>
    <w:rsid w:val="00FB3FB7"/>
    <w:rsid w:val="00FB425F"/>
    <w:rsid w:val="00FB48F2"/>
    <w:rsid w:val="00FB4B80"/>
    <w:rsid w:val="00FB4D66"/>
    <w:rsid w:val="00FB5BEE"/>
    <w:rsid w:val="00FB60F1"/>
    <w:rsid w:val="00FB6A76"/>
    <w:rsid w:val="00FC0466"/>
    <w:rsid w:val="00FC0CA7"/>
    <w:rsid w:val="00FC3096"/>
    <w:rsid w:val="00FC3AF0"/>
    <w:rsid w:val="00FC5805"/>
    <w:rsid w:val="00FC7111"/>
    <w:rsid w:val="00FC7667"/>
    <w:rsid w:val="00FC76D1"/>
    <w:rsid w:val="00FC79C6"/>
    <w:rsid w:val="00FD06D6"/>
    <w:rsid w:val="00FD1775"/>
    <w:rsid w:val="00FD260B"/>
    <w:rsid w:val="00FD2767"/>
    <w:rsid w:val="00FD2C73"/>
    <w:rsid w:val="00FD35B7"/>
    <w:rsid w:val="00FD39D6"/>
    <w:rsid w:val="00FD3B6F"/>
    <w:rsid w:val="00FD3C7D"/>
    <w:rsid w:val="00FD404B"/>
    <w:rsid w:val="00FD446B"/>
    <w:rsid w:val="00FD4F50"/>
    <w:rsid w:val="00FD51A4"/>
    <w:rsid w:val="00FD65AD"/>
    <w:rsid w:val="00FD6ED5"/>
    <w:rsid w:val="00FD76F6"/>
    <w:rsid w:val="00FE053B"/>
    <w:rsid w:val="00FE0584"/>
    <w:rsid w:val="00FE1C3A"/>
    <w:rsid w:val="00FE2C00"/>
    <w:rsid w:val="00FE3ADD"/>
    <w:rsid w:val="00FE4876"/>
    <w:rsid w:val="00FE4A6F"/>
    <w:rsid w:val="00FE66A2"/>
    <w:rsid w:val="00FF0BC8"/>
    <w:rsid w:val="00FF152D"/>
    <w:rsid w:val="00FF1C0E"/>
    <w:rsid w:val="00FF2BFB"/>
    <w:rsid w:val="00FF366F"/>
    <w:rsid w:val="00FF384D"/>
    <w:rsid w:val="00FF3CC1"/>
    <w:rsid w:val="00FF4662"/>
    <w:rsid w:val="00FF4A13"/>
    <w:rsid w:val="00FF4D27"/>
    <w:rsid w:val="00FF5854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BFA71F8"/>
  <w15:docId w15:val="{7EA21D39-3029-4B4E-9B0B-194DCF333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4"/>
        <w:szCs w:val="24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62D"/>
  </w:style>
  <w:style w:type="paragraph" w:styleId="Heading1">
    <w:name w:val="heading 1"/>
    <w:basedOn w:val="Normal"/>
    <w:next w:val="Normal"/>
    <w:link w:val="Heading1Char"/>
    <w:qFormat/>
    <w:rsid w:val="005B0083"/>
    <w:pPr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D4A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45A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45A3E"/>
  </w:style>
  <w:style w:type="paragraph" w:styleId="Footer">
    <w:name w:val="footer"/>
    <w:basedOn w:val="Normal"/>
    <w:link w:val="FooterChar"/>
    <w:uiPriority w:val="99"/>
    <w:rsid w:val="00645A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A3E"/>
  </w:style>
  <w:style w:type="character" w:customStyle="1" w:styleId="Heading1Char">
    <w:name w:val="Heading 1 Char"/>
    <w:basedOn w:val="DefaultParagraphFont"/>
    <w:link w:val="Heading1"/>
    <w:rsid w:val="005B0083"/>
    <w:rPr>
      <w:b/>
      <w:sz w:val="40"/>
      <w:szCs w:val="40"/>
    </w:rPr>
  </w:style>
  <w:style w:type="table" w:styleId="TableGrid">
    <w:name w:val="Table Grid"/>
    <w:basedOn w:val="TableNormal"/>
    <w:rsid w:val="005B00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B0083"/>
    <w:pPr>
      <w:ind w:left="720"/>
      <w:contextualSpacing/>
    </w:pPr>
    <w:rPr>
      <w:sz w:val="22"/>
      <w:szCs w:val="20"/>
    </w:rPr>
  </w:style>
  <w:style w:type="character" w:styleId="Hyperlink">
    <w:name w:val="Hyperlink"/>
    <w:basedOn w:val="DefaultParagraphFont"/>
    <w:rsid w:val="005B00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5618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182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D55263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9D4A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IHeading">
    <w:name w:val="WIHeading"/>
    <w:basedOn w:val="Normal"/>
    <w:qFormat/>
    <w:rsid w:val="004E7418"/>
    <w:rPr>
      <w:rFonts w:cs="Arial"/>
      <w:b/>
      <w:sz w:val="28"/>
      <w:szCs w:val="22"/>
    </w:rPr>
  </w:style>
  <w:style w:type="paragraph" w:styleId="NoSpacing">
    <w:name w:val="No Spacing"/>
    <w:uiPriority w:val="1"/>
    <w:qFormat/>
    <w:rsid w:val="004E7418"/>
  </w:style>
  <w:style w:type="paragraph" w:customStyle="1" w:styleId="WIStepHead">
    <w:name w:val="WIStepHead"/>
    <w:basedOn w:val="Normal"/>
    <w:qFormat/>
    <w:rsid w:val="004E7418"/>
    <w:pPr>
      <w:numPr>
        <w:numId w:val="18"/>
      </w:numPr>
      <w:ind w:left="360"/>
    </w:pPr>
    <w:rPr>
      <w:rFonts w:cs="Arial"/>
      <w:b/>
      <w:szCs w:val="22"/>
    </w:rPr>
  </w:style>
  <w:style w:type="character" w:styleId="CommentReference">
    <w:name w:val="annotation reference"/>
    <w:basedOn w:val="DefaultParagraphFont"/>
    <w:semiHidden/>
    <w:unhideWhenUsed/>
    <w:rsid w:val="000F56E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F56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F56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F56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F56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image" Target="media/image2.jpeg" Id="rId13" /><Relationship Type="http://schemas.openxmlformats.org/officeDocument/2006/relationships/header" Target="header1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tyles" Target="styles.xml" Id="rId7" /><Relationship Type="http://schemas.openxmlformats.org/officeDocument/2006/relationships/image" Target="media/image1.jpeg" Id="rId12" /><Relationship Type="http://schemas.openxmlformats.org/officeDocument/2006/relationships/image" Target="media/image5.png" Id="rId17" /><Relationship Type="http://schemas.openxmlformats.org/officeDocument/2006/relationships/customXml" Target="../customXml/item2.xml" Id="rId2" /><Relationship Type="http://schemas.openxmlformats.org/officeDocument/2006/relationships/image" Target="media/image4.png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image" Target="media/image3.png" Id="rId15" /><Relationship Type="http://schemas.openxmlformats.org/officeDocument/2006/relationships/footnotes" Target="footnotes.xml" Id="rId10" /><Relationship Type="http://schemas.openxmlformats.org/officeDocument/2006/relationships/footer" Target="footer1.xml" Id="rId19" /><Relationship Type="http://schemas.openxmlformats.org/officeDocument/2006/relationships/webSettings" Target="webSettings.xml" Id="rId9" /><Relationship Type="http://schemas.openxmlformats.org/officeDocument/2006/relationships/image" Target="media/image2.png" Id="rId14" /><Relationship Type="http://schemas.openxmlformats.org/officeDocument/2006/relationships/customXml" Target="/customXML/item6.xml" Id="Rb75d0fe7beaf4130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emf"/><Relationship Id="rId1" Type="http://schemas.openxmlformats.org/officeDocument/2006/relationships/image" Target="media/image6.jpeg"/><Relationship Id="rId6" Type="http://schemas.openxmlformats.org/officeDocument/2006/relationships/image" Target="media/image11.jpeg"/><Relationship Id="rId5" Type="http://schemas.openxmlformats.org/officeDocument/2006/relationships/image" Target="media/image8.emf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6.xml.rels>&#65279;<?xml version="1.0" encoding="utf-8"?><Relationships xmlns="http://schemas.openxmlformats.org/package/2006/relationships"><Relationship Type="http://schemas.openxmlformats.org/officeDocument/2006/relationships/customXmlProps" Target="/customXML/itemProps6.xml" Id="Rd3c4172d526e4b2384ade4b889302c76" /></Relationships>
</file>

<file path=customXML/item6.xml><?xml version="1.0" encoding="utf-8"?>
<metadata xmlns="http://www.objective.com/ecm/document/metadata/2ED628D542C6441E9652AB1B73553238" version="1.0.0">
  <systemFields>
    <field name="Objective-Id">
      <value order="0">A4863649</value>
    </field>
    <field name="Objective-Title">
      <value order="0">QRG 903 Contractor How to Log into the AsseticX App - Mobility</value>
    </field>
    <field name="Objective-Description">
      <value order="0"/>
    </field>
    <field name="Objective-CreationStamp">
      <value order="0">2020-05-25T00:36:38Z</value>
    </field>
    <field name="Objective-IsApproved">
      <value order="0">false</value>
    </field>
    <field name="Objective-IsPublished">
      <value order="0">true</value>
    </field>
    <field name="Objective-DatePublished">
      <value order="0">2020-10-01T21:11:46Z</value>
    </field>
    <field name="Objective-ModificationStamp">
      <value order="0">2021-05-04T22:35:56Z</value>
    </field>
    <field name="Objective-Owner">
      <value order="0">Stephen Turfrey</value>
    </field>
    <field name="Objective-Path">
      <value order="0">Objective Global Folder:RCC File Plan:Corporate Management:Strategic Asset &amp; Portfolio Management:Strategic Asset Management:G-2. Work Instructions &amp; Training material:Assetic Work Instructions &amp; Quick Reference Guides:600  Mobility:600 Contractors Mobility</value>
    </field>
    <field name="Objective-Parent">
      <value order="0">600 Contractors Mobility</value>
    </field>
    <field name="Objective-State">
      <value order="0">Published</value>
    </field>
    <field name="Objective-VersionId">
      <value order="0">vA6461756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/>
    </field>
    <field name="Objective-Classification">
      <value order="0">Official</value>
    </field>
    <field name="Objective-Caveats">
      <value order="0"/>
    </field>
  </systemFields>
  <catalogues>
    <catalogue name="RCC Document Type Catalogue" type="type" ori="id:cA4">
      <field name="Objective-Record Type">
        <value order="0">Letter</value>
      </field>
      <field name="Objective-Organisation Responsible">
        <value order="0">Redland City Council</value>
      </field>
      <field name="Objective-Access Rights Scheme">
        <value order="0">May be Published</value>
      </field>
      <field name="Objective-Date Digitised">
        <value order="0"/>
      </field>
      <field name="Objective-Capture Device">
        <value order="0">Local Scanner</value>
      </field>
      <field name="Objective-Actor">
        <value order="0"/>
      </field>
      <field name="Objective-Event Types">
        <value order="0">Add</value>
      </field>
      <field name="Objective-Relationship Type">
        <value order="0">Record to Record</value>
      </field>
      <field name="Objective-Disposal Status">
        <value order="0">Temporary</value>
      </field>
      <field name="Objective-Disposal Notification">
        <value order="0"/>
      </field>
      <field name="Objective-Determination Date">
        <value order="0"/>
      </field>
      <field name="Objective-Disposal Review Date">
        <value order="0"/>
      </field>
      <field name="Objective-Record Category Type">
        <value order="0">Item</value>
      </field>
      <field name="Objective-Medium">
        <value order="0">Network Server</value>
      </field>
      <field name="Objective-Connect Creator">
        <value order="0"/>
      </field>
      <field name="Objective-Development.i Record Type">
        <value order="0"/>
      </field>
    </catalogue>
  </catalogues>
</metadata>
</file>

<file path=customXML/itemProps6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2ED628D542C6441E9652AB1B73553238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43723519C1504B9207D2A9400CDE69" ma:contentTypeVersion="14" ma:contentTypeDescription="Create a new document." ma:contentTypeScope="" ma:versionID="2b47e64a36a6a9065a279f9cf647eedf">
  <xsd:schema xmlns:xsd="http://www.w3.org/2001/XMLSchema" xmlns:xs="http://www.w3.org/2001/XMLSchema" xmlns:p="http://schemas.microsoft.com/office/2006/metadata/properties" xmlns:ns2="fc3f4d00-8680-4ef4-b71b-739f124c7820" targetNamespace="http://schemas.microsoft.com/office/2006/metadata/properties" ma:root="true" ma:fieldsID="ae9aa5587c42c7a070a6c282e603bb10" ns2:_="">
    <xsd:import namespace="fc3f4d00-8680-4ef4-b71b-739f124c782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f4d00-8680-4ef4-b71b-739f124c7820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21730869-8799-4201-a494-a5c52b0708a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8ebde6d-bf43-4eec-b129-286d87895eb0}" ma:internalName="TaxCatchAll" ma:showField="CatchAllData" ma:web="fc3f4d00-8680-4ef4-b71b-739f124c78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c3f4d00-8680-4ef4-b71b-739f124c7820">
      <Terms xmlns="http://schemas.microsoft.com/office/infopath/2007/PartnerControls"/>
    </TaxKeywordTaxHTField>
    <TaxCatchAll xmlns="fc3f4d00-8680-4ef4-b71b-739f124c7820"/>
    <_dlc_DocId xmlns="fc3f4d00-8680-4ef4-b71b-739f124c7820">REDLANDCITY-317-401</_dlc_DocId>
    <_dlc_DocIdUrl xmlns="fc3f4d00-8680-4ef4-b71b-739f124c7820">
      <Url>http://rcc/CPA/_layouts/DocIdRedir.aspx?ID=REDLANDCITY-317-401</Url>
      <Description>REDLANDCITY-317-401</Description>
    </_dlc_DocIdUrl>
    <_dlc_DocIdPersistId xmlns="fc3f4d00-8680-4ef4-b71b-739f124c7820">false</_dlc_DocIdPersistI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4B848B-475B-47CF-B601-7878259C7B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f4d00-8680-4ef4-b71b-739f124c78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C3CBEB-4413-4F41-B481-DC51865FBCF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824CD0C-5822-4589-9A66-4E4CF32A1822}">
  <ds:schemaRefs>
    <ds:schemaRef ds:uri="http://schemas.microsoft.com/office/2006/metadata/properties"/>
    <ds:schemaRef ds:uri="http://schemas.microsoft.com/office/infopath/2007/PartnerControls"/>
    <ds:schemaRef ds:uri="fc3f4d00-8680-4ef4-b71b-739f124c7820"/>
  </ds:schemaRefs>
</ds:datastoreItem>
</file>

<file path=customXml/itemProps5.xml><?xml version="1.0" encoding="utf-8"?>
<ds:datastoreItem xmlns:ds="http://schemas.openxmlformats.org/officeDocument/2006/customXml" ds:itemID="{DEABAF01-5A1C-433E-B6C2-45C2BC3558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63DAEEF8</Template>
  <TotalTime>56</TotalTime>
  <Pages>2</Pages>
  <Words>164</Words>
  <Characters>760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Redland City Council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laurad</dc:creator>
  <cp:lastModifiedBy>Craig Dickson</cp:lastModifiedBy>
  <cp:revision>13</cp:revision>
  <cp:lastPrinted>2015-07-02T05:21:00Z</cp:lastPrinted>
  <dcterms:created xsi:type="dcterms:W3CDTF">2020-05-25T00:36:00Z</dcterms:created>
  <dcterms:modified xsi:type="dcterms:W3CDTF">2020-10-01T21:11:00Z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0x0101002543723519C1504B9207D2A9400CDE69</vt:lpwstr>
  </property>
  <property fmtid="{D5CDD505-2E9C-101B-9397-08002B2CF9AE}" pid="3" name="_dlc_DocIdItemGuid">
    <vt:lpwstr>4465074f-3832-4a41-a0c9-6799de89d6f2</vt:lpwstr>
  </property>
  <property fmtid="{D5CDD505-2E9C-101B-9397-08002B2CF9AE}" pid="4" name="TaxKeyword">
    <vt:lpwstr/>
  </property>
  <property fmtid="{D5CDD505-2E9C-101B-9397-08002B2CF9AE}" pid="5" name="Order">
    <vt:r8>40100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Objective-Id">
    <vt:lpwstr>A4863649</vt:lpwstr>
  </property>
  <property fmtid="{D5CDD505-2E9C-101B-9397-08002B2CF9AE}" pid="10" name="Objective-Title">
    <vt:lpwstr>QRG 903 Contractor How to Log into the AsseticX App - Mobility</vt:lpwstr>
  </property>
  <property fmtid="{D5CDD505-2E9C-101B-9397-08002B2CF9AE}" pid="11" name="Objective-Comment">
    <vt:lpwstr/>
  </property>
  <property fmtid="{D5CDD505-2E9C-101B-9397-08002B2CF9AE}" pid="12" name="Objective-CreationStamp">
    <vt:filetime>2020-05-25T00:36:38Z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DatePublished">
    <vt:filetime>2020-10-01T21:11:46Z</vt:filetime>
  </property>
  <property fmtid="{D5CDD505-2E9C-101B-9397-08002B2CF9AE}" pid="16" name="Objective-ModificationStamp">
    <vt:filetime>2021-05-04T22:35:56Z</vt:filetime>
  </property>
  <property fmtid="{D5CDD505-2E9C-101B-9397-08002B2CF9AE}" pid="17" name="Objective-Owner">
    <vt:lpwstr>Stephen Turfrey</vt:lpwstr>
  </property>
  <property fmtid="{D5CDD505-2E9C-101B-9397-08002B2CF9AE}" pid="18" name="Objective-Path">
    <vt:lpwstr>Objective Global Folder:RCC File Plan:Corporate Management:Strategic Asset &amp; Portfolio Management:Strategic Asset Management:G-2. Work Instructions &amp; Training material:Assetic Work Instructions &amp; Quick Reference Guides:600  Mobility:600 Contractors Mobility</vt:lpwstr>
  </property>
  <property fmtid="{D5CDD505-2E9C-101B-9397-08002B2CF9AE}" pid="19" name="Objective-Parent">
    <vt:lpwstr>600 Contractors Mobility</vt:lpwstr>
  </property>
  <property fmtid="{D5CDD505-2E9C-101B-9397-08002B2CF9AE}" pid="20" name="Objective-State">
    <vt:lpwstr>Published</vt:lpwstr>
  </property>
  <property fmtid="{D5CDD505-2E9C-101B-9397-08002B2CF9AE}" pid="21" name="Objective-Version">
    <vt:lpwstr>3.0</vt:lpwstr>
  </property>
  <property fmtid="{D5CDD505-2E9C-101B-9397-08002B2CF9AE}" pid="22" name="Objective-VersionNumber">
    <vt:r8>4</vt:r8>
  </property>
  <property fmtid="{D5CDD505-2E9C-101B-9397-08002B2CF9AE}" pid="23" name="Objective-VersionComment">
    <vt:lpwstr/>
  </property>
  <property fmtid="{D5CDD505-2E9C-101B-9397-08002B2CF9AE}" pid="24" name="Objective-FileNumber">
    <vt:lpwstr/>
  </property>
  <property fmtid="{D5CDD505-2E9C-101B-9397-08002B2CF9AE}" pid="25" name="Objective-Classification">
    <vt:lpwstr>Official</vt:lpwstr>
  </property>
  <property fmtid="{D5CDD505-2E9C-101B-9397-08002B2CF9AE}" pid="26" name="Objective-Caveats">
    <vt:lpwstr/>
  </property>
  <property fmtid="{D5CDD505-2E9C-101B-9397-08002B2CF9AE}" pid="27" name="Objective-Application ID">
    <vt:lpwstr/>
  </property>
  <property fmtid="{D5CDD505-2E9C-101B-9397-08002B2CF9AE}" pid="28" name="Objective-Application Description">
    <vt:lpwstr/>
  </property>
  <property fmtid="{D5CDD505-2E9C-101B-9397-08002B2CF9AE}" pid="29" name="Objective-Customer ID">
    <vt:lpwstr/>
  </property>
  <property fmtid="{D5CDD505-2E9C-101B-9397-08002B2CF9AE}" pid="30" name="Objective-Customer Name">
    <vt:lpwstr/>
  </property>
  <property fmtid="{D5CDD505-2E9C-101B-9397-08002B2CF9AE}" pid="31" name="Objective-Property ID">
    <vt:lpwstr/>
  </property>
  <property fmtid="{D5CDD505-2E9C-101B-9397-08002B2CF9AE}" pid="32" name="Objective-Property Address">
    <vt:lpwstr/>
  </property>
  <property fmtid="{D5CDD505-2E9C-101B-9397-08002B2CF9AE}" pid="33" name="Objective-Land ID">
    <vt:lpwstr/>
  </property>
  <property fmtid="{D5CDD505-2E9C-101B-9397-08002B2CF9AE}" pid="34" name="Objective-Land Legal Description">
    <vt:lpwstr/>
  </property>
  <property fmtid="{D5CDD505-2E9C-101B-9397-08002B2CF9AE}" pid="35" name="Objective-Street ID">
    <vt:lpwstr/>
  </property>
  <property fmtid="{D5CDD505-2E9C-101B-9397-08002B2CF9AE}" pid="36" name="Objective-Street Name">
    <vt:lpwstr/>
  </property>
  <property fmtid="{D5CDD505-2E9C-101B-9397-08002B2CF9AE}" pid="37" name="Objective-Locality">
    <vt:lpwstr/>
  </property>
  <property fmtid="{D5CDD505-2E9C-101B-9397-08002B2CF9AE}" pid="38" name="Objective-Public URL Suffix">
    <vt:lpwstr/>
  </property>
  <property fmtid="{D5CDD505-2E9C-101B-9397-08002B2CF9AE}" pid="39" name="Objective-Public URL Suffix Updated">
    <vt:lpwstr/>
  </property>
  <property fmtid="{D5CDD505-2E9C-101B-9397-08002B2CF9AE}" pid="40" name="Objective-Description">
    <vt:lpwstr/>
  </property>
  <property fmtid="{D5CDD505-2E9C-101B-9397-08002B2CF9AE}" pid="41" name="Objective-VersionId">
    <vt:lpwstr>vA6461756</vt:lpwstr>
  </property>
  <property fmtid="{D5CDD505-2E9C-101B-9397-08002B2CF9AE}" pid="42" name="Objective-Connect Creator">
    <vt:lpwstr/>
  </property>
  <property fmtid="{D5CDD505-2E9C-101B-9397-08002B2CF9AE}" pid="43" name="Objective-Record Type">
    <vt:lpwstr>Letter</vt:lpwstr>
  </property>
  <property fmtid="{D5CDD505-2E9C-101B-9397-08002B2CF9AE}" pid="44" name="Objective-Organisation Responsible">
    <vt:lpwstr>Redland City Council</vt:lpwstr>
  </property>
  <property fmtid="{D5CDD505-2E9C-101B-9397-08002B2CF9AE}" pid="45" name="Objective-Access Rights Scheme">
    <vt:lpwstr>May be Published</vt:lpwstr>
  </property>
  <property fmtid="{D5CDD505-2E9C-101B-9397-08002B2CF9AE}" pid="46" name="Objective-Date Digitised">
    <vt:lpwstr/>
  </property>
  <property fmtid="{D5CDD505-2E9C-101B-9397-08002B2CF9AE}" pid="47" name="Objective-Capture Device">
    <vt:lpwstr>Local Scanner</vt:lpwstr>
  </property>
  <property fmtid="{D5CDD505-2E9C-101B-9397-08002B2CF9AE}" pid="48" name="Objective-Actor">
    <vt:lpwstr/>
  </property>
  <property fmtid="{D5CDD505-2E9C-101B-9397-08002B2CF9AE}" pid="49" name="Objective-Event Types">
    <vt:lpwstr>Add</vt:lpwstr>
  </property>
  <property fmtid="{D5CDD505-2E9C-101B-9397-08002B2CF9AE}" pid="50" name="Objective-Relationship Type">
    <vt:lpwstr>Record to Record</vt:lpwstr>
  </property>
  <property fmtid="{D5CDD505-2E9C-101B-9397-08002B2CF9AE}" pid="51" name="Objective-Disposal Status">
    <vt:lpwstr>Temporary</vt:lpwstr>
  </property>
  <property fmtid="{D5CDD505-2E9C-101B-9397-08002B2CF9AE}" pid="52" name="Objective-Disposal Notification">
    <vt:lpwstr/>
  </property>
  <property fmtid="{D5CDD505-2E9C-101B-9397-08002B2CF9AE}" pid="53" name="Objective-Determination Date">
    <vt:lpwstr/>
  </property>
  <property fmtid="{D5CDD505-2E9C-101B-9397-08002B2CF9AE}" pid="54" name="Objective-Disposal Review Date">
    <vt:lpwstr/>
  </property>
  <property fmtid="{D5CDD505-2E9C-101B-9397-08002B2CF9AE}" pid="55" name="Objective-Record Category Type">
    <vt:lpwstr>Item</vt:lpwstr>
  </property>
  <property fmtid="{D5CDD505-2E9C-101B-9397-08002B2CF9AE}" pid="56" name="Objective-Medium">
    <vt:lpwstr>Network Server</vt:lpwstr>
  </property>
  <property fmtid="{D5CDD505-2E9C-101B-9397-08002B2CF9AE}" pid="57" name="Objective-Development.i Record Type">
    <vt:lpwstr/>
  </property>
</Properties>
</file>