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84139" w14:textId="77777777" w:rsidR="00457316" w:rsidRDefault="00457316" w:rsidP="00457316">
      <w:pPr>
        <w:pStyle w:val="WIStepHead"/>
        <w:numPr>
          <w:ilvl w:val="0"/>
          <w:numId w:val="0"/>
        </w:numPr>
        <w:jc w:val="both"/>
        <w:rPr>
          <w:noProof/>
          <w:sz w:val="36"/>
        </w:rPr>
      </w:pPr>
    </w:p>
    <w:p w14:paraId="2EC72FD8" w14:textId="3D13A43F" w:rsidR="00E46EEC" w:rsidRPr="005C5A9D" w:rsidRDefault="00E46EEC" w:rsidP="006C0F40">
      <w:pPr>
        <w:pStyle w:val="WIStepHead"/>
        <w:numPr>
          <w:ilvl w:val="0"/>
          <w:numId w:val="0"/>
        </w:numPr>
        <w:rPr>
          <w:sz w:val="36"/>
        </w:rPr>
      </w:pPr>
      <w:r>
        <w:rPr>
          <w:noProof/>
          <w:sz w:val="36"/>
        </w:rPr>
        <w:t>Contractor: How to set up a password</w:t>
      </w:r>
      <w:r w:rsidR="006C0F40">
        <w:rPr>
          <w:noProof/>
          <w:sz w:val="36"/>
        </w:rPr>
        <w:t xml:space="preserve"> </w:t>
      </w:r>
      <w:r w:rsidR="00EE4507">
        <w:rPr>
          <w:noProof/>
          <w:sz w:val="36"/>
        </w:rPr>
        <w:t>to use</w:t>
      </w:r>
      <w:bookmarkStart w:id="0" w:name="_GoBack"/>
      <w:bookmarkEnd w:id="0"/>
      <w:r w:rsidR="006C0F40">
        <w:rPr>
          <w:noProof/>
          <w:sz w:val="36"/>
        </w:rPr>
        <w:t xml:space="preserve"> the Assetic app –</w:t>
      </w:r>
      <w:r>
        <w:rPr>
          <w:noProof/>
          <w:sz w:val="36"/>
        </w:rPr>
        <w:t>Mobility</w:t>
      </w:r>
    </w:p>
    <w:p w14:paraId="6C7D74F1" w14:textId="77777777" w:rsidR="006639AF" w:rsidRDefault="006639AF" w:rsidP="00457316">
      <w:pPr>
        <w:pStyle w:val="WIStepHead"/>
        <w:numPr>
          <w:ilvl w:val="0"/>
          <w:numId w:val="0"/>
        </w:numPr>
        <w:rPr>
          <w:noProof/>
          <w:sz w:val="36"/>
        </w:rPr>
      </w:pPr>
    </w:p>
    <w:p w14:paraId="34A14492" w14:textId="77777777" w:rsidR="00E46EEC" w:rsidRPr="00811010" w:rsidRDefault="00E46EEC" w:rsidP="00E46EEC">
      <w:pPr>
        <w:pStyle w:val="WIHeading"/>
      </w:pPr>
      <w:r w:rsidRPr="00E57679">
        <w:t>Summary</w:t>
      </w:r>
    </w:p>
    <w:p w14:paraId="29D06DE8" w14:textId="77777777" w:rsidR="00E46EEC" w:rsidRPr="00EC342F" w:rsidRDefault="00E46EEC" w:rsidP="00E46EEC">
      <w:pPr>
        <w:rPr>
          <w:rFonts w:cs="Arial"/>
          <w:szCs w:val="22"/>
        </w:rPr>
      </w:pPr>
    </w:p>
    <w:p w14:paraId="3C152118" w14:textId="3D1FEA04" w:rsidR="00E46EEC" w:rsidRDefault="00E46EEC" w:rsidP="00E46EEC">
      <w:pPr>
        <w:rPr>
          <w:rFonts w:cs="Arial"/>
          <w:szCs w:val="22"/>
        </w:rPr>
      </w:pPr>
      <w:r>
        <w:rPr>
          <w:rFonts w:cs="Arial"/>
          <w:szCs w:val="22"/>
        </w:rPr>
        <w:t xml:space="preserve">This Quick Reference Guide explains how to set up a password in the </w:t>
      </w:r>
      <w:proofErr w:type="spellStart"/>
      <w:r>
        <w:rPr>
          <w:rFonts w:cs="Arial"/>
          <w:szCs w:val="22"/>
        </w:rPr>
        <w:t>Assetic</w:t>
      </w:r>
      <w:proofErr w:type="spellEnd"/>
      <w:r>
        <w:rPr>
          <w:rFonts w:cs="Arial"/>
          <w:szCs w:val="22"/>
        </w:rPr>
        <w:t xml:space="preserve"> app </w:t>
      </w:r>
      <w:r w:rsidR="006C0F40">
        <w:rPr>
          <w:rFonts w:cs="Arial"/>
          <w:szCs w:val="22"/>
        </w:rPr>
        <w:t>on</w:t>
      </w:r>
      <w:r>
        <w:rPr>
          <w:rFonts w:cs="Arial"/>
          <w:szCs w:val="22"/>
        </w:rPr>
        <w:t xml:space="preserve"> a mobile device</w:t>
      </w:r>
      <w:r w:rsidR="006C0F40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including phones and tablets.</w:t>
      </w:r>
    </w:p>
    <w:p w14:paraId="2BD30119" w14:textId="77777777" w:rsidR="00457316" w:rsidRPr="00457316" w:rsidRDefault="00457316" w:rsidP="00457316">
      <w:pPr>
        <w:pStyle w:val="ListParagraph"/>
        <w:rPr>
          <w:szCs w:val="22"/>
        </w:rPr>
      </w:pPr>
    </w:p>
    <w:p w14:paraId="03191BC0" w14:textId="77777777" w:rsidR="00E46EEC" w:rsidRDefault="006639AF" w:rsidP="00BF49DB">
      <w:pPr>
        <w:rPr>
          <w:b/>
          <w:sz w:val="28"/>
        </w:rPr>
      </w:pPr>
      <w:r>
        <w:rPr>
          <w:b/>
          <w:sz w:val="28"/>
        </w:rPr>
        <w:t>Step</w:t>
      </w:r>
      <w:r w:rsidR="00E46EEC">
        <w:rPr>
          <w:b/>
          <w:sz w:val="28"/>
        </w:rPr>
        <w:t>s</w:t>
      </w:r>
    </w:p>
    <w:p w14:paraId="62A708B3" w14:textId="03790AB7" w:rsidR="00BF49DB" w:rsidRDefault="00BF49DB" w:rsidP="00BF49DB">
      <w:pPr>
        <w:pStyle w:val="ListParagraph"/>
        <w:ind w:left="0"/>
      </w:pPr>
    </w:p>
    <w:p w14:paraId="3D05A3B4" w14:textId="72AD2E68" w:rsidR="00BF49DB" w:rsidRPr="00EE114F" w:rsidRDefault="00E46EEC" w:rsidP="00E46EEC">
      <w:pPr>
        <w:pStyle w:val="ListParagraph"/>
        <w:numPr>
          <w:ilvl w:val="0"/>
          <w:numId w:val="3"/>
        </w:numPr>
        <w:rPr>
          <w:sz w:val="24"/>
          <w:szCs w:val="22"/>
        </w:rPr>
      </w:pPr>
      <w:r w:rsidRPr="00EE114F">
        <w:rPr>
          <w:sz w:val="24"/>
          <w:szCs w:val="22"/>
        </w:rPr>
        <w:t>T</w:t>
      </w:r>
      <w:r w:rsidR="00BF49DB" w:rsidRPr="00EE114F">
        <w:rPr>
          <w:sz w:val="24"/>
          <w:szCs w:val="22"/>
        </w:rPr>
        <w:t xml:space="preserve">o </w:t>
      </w:r>
      <w:r w:rsidRPr="00EE114F">
        <w:rPr>
          <w:sz w:val="24"/>
          <w:szCs w:val="22"/>
        </w:rPr>
        <w:t xml:space="preserve">set or reset a </w:t>
      </w:r>
      <w:r w:rsidR="00BF49DB" w:rsidRPr="00EE114F">
        <w:rPr>
          <w:sz w:val="24"/>
          <w:szCs w:val="22"/>
        </w:rPr>
        <w:t xml:space="preserve">password, </w:t>
      </w:r>
      <w:r w:rsidR="006639AF" w:rsidRPr="00EE114F">
        <w:rPr>
          <w:sz w:val="24"/>
          <w:szCs w:val="22"/>
        </w:rPr>
        <w:t xml:space="preserve">open </w:t>
      </w:r>
      <w:r w:rsidRPr="00EE114F">
        <w:rPr>
          <w:sz w:val="24"/>
          <w:szCs w:val="22"/>
        </w:rPr>
        <w:t xml:space="preserve">the </w:t>
      </w:r>
      <w:r w:rsidR="006639AF" w:rsidRPr="00EE114F">
        <w:rPr>
          <w:sz w:val="24"/>
          <w:szCs w:val="22"/>
        </w:rPr>
        <w:t xml:space="preserve">internet browser </w:t>
      </w:r>
      <w:r w:rsidRPr="00EE114F">
        <w:rPr>
          <w:sz w:val="24"/>
          <w:szCs w:val="22"/>
        </w:rPr>
        <w:t xml:space="preserve">(Chrome </w:t>
      </w:r>
      <w:r w:rsidR="00EE114F">
        <w:rPr>
          <w:sz w:val="24"/>
          <w:szCs w:val="22"/>
        </w:rPr>
        <w:t>preferred</w:t>
      </w:r>
      <w:r w:rsidRPr="00EE114F">
        <w:rPr>
          <w:sz w:val="24"/>
          <w:szCs w:val="22"/>
        </w:rPr>
        <w:t xml:space="preserve">) </w:t>
      </w:r>
      <w:r w:rsidR="006639AF" w:rsidRPr="00EE114F">
        <w:rPr>
          <w:sz w:val="24"/>
          <w:szCs w:val="22"/>
        </w:rPr>
        <w:t>and type in</w:t>
      </w:r>
      <w:r w:rsidR="00BF49DB" w:rsidRPr="00EE114F">
        <w:rPr>
          <w:sz w:val="24"/>
          <w:szCs w:val="22"/>
        </w:rPr>
        <w:t xml:space="preserve"> redland.assetic.net</w:t>
      </w:r>
      <w:r w:rsidR="00EE114F">
        <w:rPr>
          <w:sz w:val="24"/>
          <w:szCs w:val="22"/>
        </w:rPr>
        <w:t xml:space="preserve"> into the address bar</w:t>
      </w:r>
    </w:p>
    <w:p w14:paraId="14E66FD1" w14:textId="1971B5A2" w:rsidR="006639AF" w:rsidRDefault="006639AF" w:rsidP="006639AF">
      <w:pPr>
        <w:rPr>
          <w:szCs w:val="22"/>
        </w:rPr>
      </w:pPr>
    </w:p>
    <w:p w14:paraId="675C5853" w14:textId="4A8FDD43" w:rsidR="006639AF" w:rsidRDefault="00E46EEC" w:rsidP="006639AF">
      <w:pPr>
        <w:rPr>
          <w:szCs w:val="22"/>
        </w:rPr>
      </w:pPr>
      <w:r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282F94" wp14:editId="401FDD3B">
                <wp:simplePos x="0" y="0"/>
                <wp:positionH relativeFrom="column">
                  <wp:posOffset>302895</wp:posOffset>
                </wp:positionH>
                <wp:positionV relativeFrom="paragraph">
                  <wp:posOffset>6985</wp:posOffset>
                </wp:positionV>
                <wp:extent cx="4257675" cy="2466975"/>
                <wp:effectExtent l="0" t="0" r="9525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2466975"/>
                          <a:chOff x="0" y="0"/>
                          <a:chExt cx="4417060" cy="27508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7060" cy="2750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451262" y="89065"/>
                            <a:ext cx="825335" cy="1543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728852" y="1911928"/>
                            <a:ext cx="635330" cy="16031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77B74" id="Group 9" o:spid="_x0000_s1026" style="position:absolute;margin-left:23.85pt;margin-top:.55pt;width:335.25pt;height:194.25pt;z-index:251663360;mso-width-relative:margin;mso-height-relative:margin" coordsize="44170,27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4170;height:27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1w7PBAAAA2gAAAA8AAABkcnMvZG93bnJldi54bWxEj0+LwjAQxe8Lfocwgrc1dQ8i1bT4hxXB&#10;y64VvA7N2BSbSWmiVj/9RhD2NAzvzfu9WeS9bcSNOl87VjAZJyCIS6drrhQci+/PGQgfkDU2jknB&#10;gzzk2eBjgal2d/6l2yFUIoawT1GBCaFNpfSlIYt+7FriqJ1dZzHEtauk7vAew20jv5JkKi3WHAkG&#10;W1obKi+Hq42QUK+KDeHPGfclnba9eRbHlVKjYb+cgwjUh3/z+3qnY314vfKaM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1w7PBAAAA2gAAAA8AAAAAAAAAAAAAAAAAnwIA&#10;AGRycy9kb3ducmV2LnhtbFBLBQYAAAAABAAEAPcAAACNAwAAAAA=&#10;">
                  <v:imagedata r:id="rId13" o:title=""/>
                  <v:path arrowok="t"/>
                </v:shape>
                <v:rect id="Rectangle 5" o:spid="_x0000_s1028" style="position:absolute;left:4512;top:890;width:8253;height:1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fMMIA&#10;AADaAAAADwAAAGRycy9kb3ducmV2LnhtbESPQWvCQBSE7wX/w/IEb3WjoJXUVYJQUATBKEhvj+xr&#10;Err7Nma3Jv57VxB6HGbmG2a57q0RN2p97VjBZJyAIC6crrlUcD59vS9A+ICs0TgmBXfysF4N3paY&#10;atfxkW55KEWEsE9RQRVCk0rpi4os+rFriKP341qLIcq2lLrFLsKtkdMkmUuLNceFChvaVFT85n9W&#10;gZl+5FveZ4fdt2bTZZv56cJXpUbDPvsEEagP/+FXe6sVzOB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B8wwgAAANoAAAAPAAAAAAAAAAAAAAAAAJgCAABkcnMvZG93&#10;bnJldi54bWxQSwUGAAAAAAQABAD1AAAAhwMAAAAA&#10;" filled="f" strokecolor="#c0504d [3205]" strokeweight="2pt"/>
                <v:rect id="Rectangle 7" o:spid="_x0000_s1029" style="position:absolute;left:37288;top:19119;width:6353;height:1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k3MEA&#10;AADaAAAADwAAAGRycy9kb3ducmV2LnhtbESPQYvCMBSE78L+h/AW9qapHlSqUYqwoCwIVmHZ26N5&#10;tsXkpdtEW/+9EQSPw8x8wyzXvTXiRq2vHSsYjxIQxIXTNZcKTsfv4RyED8gajWNScCcP69XHYImp&#10;dh0f6JaHUkQI+xQVVCE0qZS+qMiiH7mGOHpn11oMUbal1C12EW6NnCTJVFqsOS5U2NCmouKSX60C&#10;M5nlW/7J9rs/zabLNtPjL/8r9fXZZwsQgfrwDr/aW61gB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uJNzBAAAA2gAAAA8AAAAAAAAAAAAAAAAAmAIAAGRycy9kb3du&#10;cmV2LnhtbFBLBQYAAAAABAAEAPUAAACGAwAAAAA=&#10;" filled="f" strokecolor="#c0504d [3205]" strokeweight="2pt"/>
              </v:group>
            </w:pict>
          </mc:Fallback>
        </mc:AlternateContent>
      </w:r>
    </w:p>
    <w:p w14:paraId="5CB55938" w14:textId="7B640418" w:rsidR="006639AF" w:rsidRDefault="006639AF" w:rsidP="006639AF">
      <w:pPr>
        <w:rPr>
          <w:szCs w:val="22"/>
        </w:rPr>
      </w:pPr>
    </w:p>
    <w:p w14:paraId="342C96DB" w14:textId="06673B27" w:rsidR="006639AF" w:rsidRDefault="006639AF" w:rsidP="006639AF">
      <w:pPr>
        <w:rPr>
          <w:szCs w:val="22"/>
        </w:rPr>
      </w:pPr>
    </w:p>
    <w:p w14:paraId="2DA41D69" w14:textId="4721BA3E" w:rsidR="006639AF" w:rsidRDefault="006639AF" w:rsidP="006639AF">
      <w:pPr>
        <w:rPr>
          <w:szCs w:val="22"/>
        </w:rPr>
      </w:pPr>
    </w:p>
    <w:p w14:paraId="0C09146C" w14:textId="5AE9887E" w:rsidR="006639AF" w:rsidRDefault="006639AF" w:rsidP="006639AF">
      <w:pPr>
        <w:rPr>
          <w:szCs w:val="22"/>
        </w:rPr>
      </w:pPr>
    </w:p>
    <w:p w14:paraId="53612D74" w14:textId="77777777" w:rsidR="006639AF" w:rsidRDefault="006639AF" w:rsidP="006639AF">
      <w:pPr>
        <w:rPr>
          <w:szCs w:val="22"/>
        </w:rPr>
      </w:pPr>
    </w:p>
    <w:p w14:paraId="52199A26" w14:textId="17DCF29A" w:rsidR="006639AF" w:rsidRPr="006639AF" w:rsidRDefault="006639AF" w:rsidP="006639AF">
      <w:pPr>
        <w:rPr>
          <w:szCs w:val="22"/>
        </w:rPr>
      </w:pPr>
    </w:p>
    <w:p w14:paraId="1C6600B7" w14:textId="76E63708" w:rsidR="00BF49DB" w:rsidRPr="00457316" w:rsidRDefault="00BF49DB" w:rsidP="00BF49DB">
      <w:pPr>
        <w:pStyle w:val="ListParagraph"/>
        <w:ind w:left="0"/>
        <w:rPr>
          <w:szCs w:val="22"/>
        </w:rPr>
      </w:pPr>
    </w:p>
    <w:p w14:paraId="0283B7B9" w14:textId="77777777" w:rsidR="006639AF" w:rsidRDefault="006639AF" w:rsidP="006639AF">
      <w:pPr>
        <w:rPr>
          <w:szCs w:val="22"/>
        </w:rPr>
      </w:pPr>
    </w:p>
    <w:p w14:paraId="1AE1311D" w14:textId="77777777" w:rsidR="006639AF" w:rsidRDefault="006639AF" w:rsidP="006639AF">
      <w:pPr>
        <w:rPr>
          <w:szCs w:val="22"/>
        </w:rPr>
      </w:pPr>
    </w:p>
    <w:p w14:paraId="4C25F329" w14:textId="40E6D53E" w:rsidR="006639AF" w:rsidRDefault="006639AF" w:rsidP="006639AF">
      <w:pPr>
        <w:rPr>
          <w:szCs w:val="22"/>
        </w:rPr>
      </w:pPr>
    </w:p>
    <w:p w14:paraId="501AB1D2" w14:textId="7B604977" w:rsidR="00E46EEC" w:rsidRDefault="00E46EEC" w:rsidP="006639AF">
      <w:pPr>
        <w:rPr>
          <w:szCs w:val="22"/>
        </w:rPr>
      </w:pPr>
    </w:p>
    <w:p w14:paraId="2B2495D7" w14:textId="5D69C660" w:rsidR="00E46EEC" w:rsidRDefault="00E46EEC" w:rsidP="006639AF">
      <w:pPr>
        <w:rPr>
          <w:szCs w:val="22"/>
        </w:rPr>
      </w:pPr>
    </w:p>
    <w:p w14:paraId="359516B3" w14:textId="77777777" w:rsidR="00E46EEC" w:rsidRDefault="00E46EEC" w:rsidP="006639AF">
      <w:pPr>
        <w:rPr>
          <w:szCs w:val="22"/>
        </w:rPr>
      </w:pPr>
    </w:p>
    <w:p w14:paraId="33949058" w14:textId="17CBF461" w:rsidR="00E46EEC" w:rsidRDefault="00E46EEC" w:rsidP="006639AF">
      <w:pPr>
        <w:rPr>
          <w:szCs w:val="22"/>
        </w:rPr>
      </w:pPr>
    </w:p>
    <w:p w14:paraId="7CF1F40D" w14:textId="630D032D" w:rsidR="00BF49DB" w:rsidRDefault="00BF49DB" w:rsidP="00EE114F"/>
    <w:p w14:paraId="6F8DA500" w14:textId="49C5CF96" w:rsidR="006639AF" w:rsidRPr="00E46EEC" w:rsidRDefault="00EE114F" w:rsidP="00E46E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When loaded, c</w:t>
      </w:r>
      <w:r w:rsidR="006639AF" w:rsidRPr="00E46EEC">
        <w:rPr>
          <w:sz w:val="24"/>
          <w:szCs w:val="24"/>
        </w:rPr>
        <w:t>l</w:t>
      </w:r>
      <w:r w:rsidR="00E46EEC" w:rsidRPr="00E46EEC">
        <w:rPr>
          <w:sz w:val="24"/>
          <w:szCs w:val="24"/>
        </w:rPr>
        <w:t>ick the Forgotten Password link</w:t>
      </w:r>
    </w:p>
    <w:p w14:paraId="45E26A7A" w14:textId="597AA3C8" w:rsidR="00E46EEC" w:rsidRPr="00E46EEC" w:rsidRDefault="00E46EEC" w:rsidP="00E46E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6EEC">
        <w:rPr>
          <w:sz w:val="24"/>
          <w:szCs w:val="24"/>
        </w:rPr>
        <w:t>E</w:t>
      </w:r>
      <w:r w:rsidR="00EE114F">
        <w:rPr>
          <w:sz w:val="24"/>
          <w:szCs w:val="24"/>
        </w:rPr>
        <w:t xml:space="preserve">nter the </w:t>
      </w:r>
      <w:r>
        <w:rPr>
          <w:sz w:val="24"/>
          <w:szCs w:val="24"/>
        </w:rPr>
        <w:t>email address</w:t>
      </w:r>
      <w:r w:rsidR="00EE114F">
        <w:rPr>
          <w:sz w:val="24"/>
          <w:szCs w:val="24"/>
        </w:rPr>
        <w:t xml:space="preserve"> you use with your employer and select Reset Password</w:t>
      </w:r>
    </w:p>
    <w:p w14:paraId="73C54860" w14:textId="6D994F31" w:rsidR="00E46EEC" w:rsidRPr="00E46EEC" w:rsidRDefault="00E46EEC" w:rsidP="00E46EEC">
      <w:r w:rsidRPr="00E46EEC">
        <w:rPr>
          <w:noProof/>
        </w:rPr>
        <w:drawing>
          <wp:anchor distT="0" distB="0" distL="114300" distR="114300" simplePos="0" relativeHeight="251664384" behindDoc="1" locked="0" layoutInCell="1" allowOverlap="1" wp14:anchorId="73AF9391" wp14:editId="68E40ED5">
            <wp:simplePos x="0" y="0"/>
            <wp:positionH relativeFrom="margin">
              <wp:align>left</wp:align>
            </wp:positionH>
            <wp:positionV relativeFrom="paragraph">
              <wp:posOffset>97732</wp:posOffset>
            </wp:positionV>
            <wp:extent cx="2853690" cy="877570"/>
            <wp:effectExtent l="0" t="0" r="3810" b="0"/>
            <wp:wrapTight wrapText="bothSides">
              <wp:wrapPolygon edited="0">
                <wp:start x="0" y="0"/>
                <wp:lineTo x="0" y="21100"/>
                <wp:lineTo x="21485" y="21100"/>
                <wp:lineTo x="2148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326AB" w14:textId="454C8E41" w:rsidR="00E46EEC" w:rsidRPr="00E46EEC" w:rsidRDefault="00E46EEC" w:rsidP="00E46EEC"/>
    <w:p w14:paraId="682F50A6" w14:textId="226AD4F9" w:rsidR="00E46EEC" w:rsidRPr="00E46EEC" w:rsidRDefault="00E46EEC" w:rsidP="00E46EEC"/>
    <w:p w14:paraId="1019E09E" w14:textId="77777777" w:rsidR="00E46EEC" w:rsidRPr="00E46EEC" w:rsidRDefault="00E46EEC" w:rsidP="00E46EEC"/>
    <w:p w14:paraId="4BCABBB4" w14:textId="77777777" w:rsidR="00E46EEC" w:rsidRPr="00E46EEC" w:rsidRDefault="00E46EEC" w:rsidP="00E46EEC"/>
    <w:p w14:paraId="3B8FCBF9" w14:textId="77777777" w:rsidR="00E46EEC" w:rsidRPr="00E46EEC" w:rsidRDefault="00E46EEC" w:rsidP="00E46EEC"/>
    <w:p w14:paraId="625293DA" w14:textId="3CC09417" w:rsidR="00E46EEC" w:rsidRPr="00E46EEC" w:rsidRDefault="00E46EEC" w:rsidP="00E46EEC">
      <w:pPr>
        <w:pStyle w:val="ListParagraph"/>
        <w:numPr>
          <w:ilvl w:val="0"/>
          <w:numId w:val="3"/>
        </w:numPr>
      </w:pPr>
      <w:r w:rsidRPr="00E46EEC">
        <w:t>Close the internet browser</w:t>
      </w:r>
    </w:p>
    <w:p w14:paraId="17C80C5C" w14:textId="50EA05D3" w:rsidR="00E46EEC" w:rsidRPr="00457316" w:rsidRDefault="00E46EEC" w:rsidP="00E46EEC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Open your email program</w:t>
      </w:r>
      <w:r w:rsidR="00EE114F">
        <w:rPr>
          <w:szCs w:val="22"/>
        </w:rPr>
        <w:t xml:space="preserve"> to access your email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eg</w:t>
      </w:r>
      <w:proofErr w:type="spellEnd"/>
      <w:r>
        <w:rPr>
          <w:szCs w:val="22"/>
        </w:rPr>
        <w:t>. Outlook, Gmail)</w:t>
      </w:r>
    </w:p>
    <w:p w14:paraId="6BCEEF4C" w14:textId="3C28A6D0" w:rsidR="00EE114F" w:rsidRDefault="00EE114F" w:rsidP="00875550">
      <w:pPr>
        <w:pStyle w:val="ListParagraph"/>
        <w:numPr>
          <w:ilvl w:val="0"/>
          <w:numId w:val="3"/>
        </w:numPr>
        <w:rPr>
          <w:szCs w:val="22"/>
        </w:rPr>
      </w:pPr>
      <w:r w:rsidRPr="00EE114F">
        <w:rPr>
          <w:szCs w:val="22"/>
        </w:rPr>
        <w:t xml:space="preserve">Wait for an email from </w:t>
      </w:r>
      <w:proofErr w:type="spellStart"/>
      <w:r w:rsidRPr="00EE114F">
        <w:rPr>
          <w:szCs w:val="22"/>
        </w:rPr>
        <w:t>Assetic</w:t>
      </w:r>
      <w:proofErr w:type="spellEnd"/>
      <w:r>
        <w:rPr>
          <w:szCs w:val="22"/>
        </w:rPr>
        <w:t xml:space="preserve"> and open it when received</w:t>
      </w:r>
    </w:p>
    <w:p w14:paraId="1BC6B599" w14:textId="77777777" w:rsidR="00EE114F" w:rsidRDefault="00EE114F" w:rsidP="00EE114F">
      <w:pPr>
        <w:rPr>
          <w:szCs w:val="22"/>
        </w:rPr>
      </w:pPr>
    </w:p>
    <w:p w14:paraId="34E96CAA" w14:textId="575616A3" w:rsidR="00EE114F" w:rsidRDefault="00EE114F" w:rsidP="00EE114F">
      <w:pPr>
        <w:rPr>
          <w:szCs w:val="22"/>
        </w:rPr>
      </w:pPr>
      <w:r w:rsidRPr="00632AA0">
        <w:rPr>
          <w:noProof/>
          <w:szCs w:val="22"/>
        </w:rPr>
        <w:drawing>
          <wp:anchor distT="0" distB="0" distL="114300" distR="114300" simplePos="0" relativeHeight="251665408" behindDoc="1" locked="0" layoutInCell="1" allowOverlap="1" wp14:anchorId="334BD06D" wp14:editId="0B9714A6">
            <wp:simplePos x="0" y="0"/>
            <wp:positionH relativeFrom="margin">
              <wp:posOffset>873125</wp:posOffset>
            </wp:positionH>
            <wp:positionV relativeFrom="paragraph">
              <wp:posOffset>-142240</wp:posOffset>
            </wp:positionV>
            <wp:extent cx="3362960" cy="722630"/>
            <wp:effectExtent l="0" t="0" r="8890" b="1270"/>
            <wp:wrapTight wrapText="bothSides">
              <wp:wrapPolygon edited="0">
                <wp:start x="0" y="0"/>
                <wp:lineTo x="0" y="21069"/>
                <wp:lineTo x="21535" y="21069"/>
                <wp:lineTo x="2153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960" cy="722630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A83D4" w14:textId="77777777" w:rsidR="00EE114F" w:rsidRDefault="00EE114F" w:rsidP="00EE114F">
      <w:pPr>
        <w:rPr>
          <w:szCs w:val="22"/>
        </w:rPr>
      </w:pPr>
    </w:p>
    <w:p w14:paraId="1AA06690" w14:textId="05BDA455" w:rsidR="00EE114F" w:rsidRDefault="00EE114F" w:rsidP="00EE114F">
      <w:pPr>
        <w:rPr>
          <w:szCs w:val="22"/>
        </w:rPr>
      </w:pPr>
    </w:p>
    <w:p w14:paraId="168B503F" w14:textId="08B84C8B" w:rsidR="00EE114F" w:rsidRDefault="00EE114F" w:rsidP="00EE114F">
      <w:pPr>
        <w:rPr>
          <w:szCs w:val="22"/>
        </w:rPr>
      </w:pPr>
    </w:p>
    <w:p w14:paraId="4E675E27" w14:textId="55374B97" w:rsidR="00EE114F" w:rsidRDefault="00EE114F" w:rsidP="00EE114F">
      <w:pPr>
        <w:pStyle w:val="ListParagraph"/>
        <w:ind w:left="360"/>
        <w:rPr>
          <w:szCs w:val="22"/>
        </w:rPr>
      </w:pPr>
    </w:p>
    <w:p w14:paraId="51B24BE1" w14:textId="000F7E0D" w:rsidR="00E46EEC" w:rsidRDefault="00E46EEC" w:rsidP="00E46EEC">
      <w:pPr>
        <w:pStyle w:val="ListParagraph"/>
        <w:numPr>
          <w:ilvl w:val="0"/>
          <w:numId w:val="3"/>
        </w:numPr>
        <w:rPr>
          <w:szCs w:val="22"/>
        </w:rPr>
      </w:pPr>
      <w:r w:rsidRPr="00E46EEC">
        <w:rPr>
          <w:szCs w:val="22"/>
        </w:rPr>
        <w:t>Select</w:t>
      </w:r>
      <w:r>
        <w:rPr>
          <w:szCs w:val="22"/>
        </w:rPr>
        <w:t xml:space="preserve"> the </w:t>
      </w:r>
      <w:r w:rsidR="00EE114F">
        <w:rPr>
          <w:szCs w:val="22"/>
        </w:rPr>
        <w:t>Forgotten Password L</w:t>
      </w:r>
      <w:r>
        <w:rPr>
          <w:szCs w:val="22"/>
        </w:rPr>
        <w:t>ink in the email</w:t>
      </w:r>
    </w:p>
    <w:p w14:paraId="7E9457BF" w14:textId="4E12F578" w:rsidR="00EE114F" w:rsidRDefault="00EE114F" w:rsidP="00E46EEC">
      <w:pPr>
        <w:pStyle w:val="ListParagraph"/>
        <w:ind w:left="360"/>
        <w:rPr>
          <w:szCs w:val="22"/>
        </w:rPr>
      </w:pPr>
      <w:r w:rsidRPr="00632AA0">
        <w:rPr>
          <w:rFonts w:cs="Arial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05088A05" wp14:editId="342EE057">
            <wp:simplePos x="0" y="0"/>
            <wp:positionH relativeFrom="page">
              <wp:posOffset>1021715</wp:posOffset>
            </wp:positionH>
            <wp:positionV relativeFrom="paragraph">
              <wp:posOffset>150495</wp:posOffset>
            </wp:positionV>
            <wp:extent cx="2366851" cy="119695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51" cy="1196950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73798" w14:textId="77777777" w:rsidR="00EE114F" w:rsidRDefault="00EE114F" w:rsidP="00E46EEC">
      <w:pPr>
        <w:pStyle w:val="ListParagraph"/>
        <w:ind w:left="360"/>
        <w:rPr>
          <w:szCs w:val="22"/>
        </w:rPr>
      </w:pPr>
    </w:p>
    <w:p w14:paraId="761C89C6" w14:textId="2122C602" w:rsidR="00EE114F" w:rsidRDefault="00EE114F" w:rsidP="00E46EEC">
      <w:pPr>
        <w:pStyle w:val="ListParagraph"/>
        <w:ind w:left="360"/>
        <w:rPr>
          <w:szCs w:val="22"/>
        </w:rPr>
      </w:pPr>
    </w:p>
    <w:p w14:paraId="3FDE5CAD" w14:textId="30FE818C" w:rsidR="00EE114F" w:rsidRDefault="00EE114F" w:rsidP="00E46EEC">
      <w:pPr>
        <w:pStyle w:val="ListParagraph"/>
        <w:ind w:left="360"/>
        <w:rPr>
          <w:szCs w:val="22"/>
        </w:rPr>
      </w:pPr>
    </w:p>
    <w:p w14:paraId="50963A7B" w14:textId="77777777" w:rsidR="00EE114F" w:rsidRDefault="00EE114F" w:rsidP="00E46EEC">
      <w:pPr>
        <w:pStyle w:val="ListParagraph"/>
        <w:ind w:left="360"/>
        <w:rPr>
          <w:szCs w:val="22"/>
        </w:rPr>
      </w:pPr>
    </w:p>
    <w:p w14:paraId="35578E84" w14:textId="163AD15F" w:rsidR="00E46EEC" w:rsidRDefault="00E46EEC" w:rsidP="00E46EEC">
      <w:pPr>
        <w:pStyle w:val="ListParagraph"/>
        <w:ind w:left="360"/>
        <w:rPr>
          <w:szCs w:val="22"/>
        </w:rPr>
      </w:pPr>
    </w:p>
    <w:p w14:paraId="6D476A12" w14:textId="540C2B84" w:rsidR="00E46EEC" w:rsidRDefault="00E46EEC" w:rsidP="00E46EEC">
      <w:pPr>
        <w:pStyle w:val="ListParagraph"/>
        <w:ind w:left="360"/>
        <w:rPr>
          <w:szCs w:val="22"/>
        </w:rPr>
      </w:pPr>
    </w:p>
    <w:p w14:paraId="1BAAD0CF" w14:textId="3B9C9E05" w:rsidR="00E46EEC" w:rsidRDefault="00E46EEC" w:rsidP="00E46EEC">
      <w:pPr>
        <w:pStyle w:val="ListParagraph"/>
        <w:ind w:left="360"/>
        <w:rPr>
          <w:szCs w:val="22"/>
        </w:rPr>
      </w:pPr>
    </w:p>
    <w:p w14:paraId="67BD2B13" w14:textId="02B86AB1" w:rsidR="00E46EEC" w:rsidRDefault="00E46EEC" w:rsidP="00E46EEC">
      <w:pPr>
        <w:pStyle w:val="ListParagraph"/>
        <w:ind w:left="360"/>
        <w:rPr>
          <w:szCs w:val="22"/>
        </w:rPr>
      </w:pPr>
    </w:p>
    <w:p w14:paraId="7AB14DA4" w14:textId="2DC98758" w:rsidR="00E46EEC" w:rsidRDefault="00E46EEC" w:rsidP="00E46EEC">
      <w:pPr>
        <w:rPr>
          <w:szCs w:val="22"/>
        </w:rPr>
      </w:pPr>
    </w:p>
    <w:p w14:paraId="053DCDF7" w14:textId="77777777" w:rsidR="00E46EEC" w:rsidRPr="006639AF" w:rsidRDefault="00E46EEC" w:rsidP="00E46EEC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 w:rsidRPr="006639AF">
        <w:rPr>
          <w:rFonts w:cs="Arial"/>
          <w:szCs w:val="22"/>
        </w:rPr>
        <w:t>Enter and then confirm your new password.</w:t>
      </w:r>
    </w:p>
    <w:p w14:paraId="6BF4B71D" w14:textId="77777777" w:rsidR="00E46EEC" w:rsidRDefault="00E46EEC" w:rsidP="00E46EEC">
      <w:pPr>
        <w:rPr>
          <w:szCs w:val="22"/>
        </w:rPr>
      </w:pPr>
    </w:p>
    <w:p w14:paraId="384496C1" w14:textId="46C490E7" w:rsidR="00E46EEC" w:rsidRDefault="00E46EEC" w:rsidP="00E46EEC">
      <w:pPr>
        <w:rPr>
          <w:szCs w:val="22"/>
        </w:rPr>
      </w:pPr>
      <w:r w:rsidRPr="00632AA0">
        <w:rPr>
          <w:rFonts w:cs="Arial"/>
          <w:noProof/>
          <w:szCs w:val="22"/>
        </w:rPr>
        <w:drawing>
          <wp:anchor distT="0" distB="0" distL="114300" distR="114300" simplePos="0" relativeHeight="251666432" behindDoc="1" locked="0" layoutInCell="1" allowOverlap="1" wp14:anchorId="161A3FF7" wp14:editId="28FE5836">
            <wp:simplePos x="0" y="0"/>
            <wp:positionH relativeFrom="column">
              <wp:posOffset>110515</wp:posOffset>
            </wp:positionH>
            <wp:positionV relativeFrom="paragraph">
              <wp:posOffset>23033</wp:posOffset>
            </wp:positionV>
            <wp:extent cx="2524125" cy="2019935"/>
            <wp:effectExtent l="0" t="0" r="9525" b="0"/>
            <wp:wrapTight wrapText="bothSides">
              <wp:wrapPolygon edited="0">
                <wp:start x="0" y="0"/>
                <wp:lineTo x="0" y="21390"/>
                <wp:lineTo x="21518" y="21390"/>
                <wp:lineTo x="2151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019935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835DE" w14:textId="62D5FFD6" w:rsidR="00E46EEC" w:rsidRDefault="00E46EEC" w:rsidP="00E46EEC">
      <w:pPr>
        <w:rPr>
          <w:szCs w:val="22"/>
        </w:rPr>
      </w:pPr>
    </w:p>
    <w:p w14:paraId="651751A0" w14:textId="56CE7BBD" w:rsidR="00E46EEC" w:rsidRPr="00E46EEC" w:rsidRDefault="00E46EEC" w:rsidP="00E46EEC">
      <w:pPr>
        <w:rPr>
          <w:szCs w:val="22"/>
        </w:rPr>
      </w:pPr>
    </w:p>
    <w:p w14:paraId="724BE580" w14:textId="77777777" w:rsidR="00E46EEC" w:rsidRDefault="00E46EEC" w:rsidP="00E46EEC">
      <w:pPr>
        <w:rPr>
          <w:rFonts w:cs="Arial"/>
          <w:szCs w:val="22"/>
        </w:rPr>
      </w:pPr>
    </w:p>
    <w:p w14:paraId="7DDFCAF5" w14:textId="77777777" w:rsidR="00E46EEC" w:rsidRDefault="00E46EEC" w:rsidP="00E46EEC">
      <w:pPr>
        <w:rPr>
          <w:rFonts w:cs="Arial"/>
          <w:szCs w:val="22"/>
        </w:rPr>
      </w:pPr>
    </w:p>
    <w:p w14:paraId="0D7A1457" w14:textId="77777777" w:rsidR="00E46EEC" w:rsidRDefault="00E46EEC" w:rsidP="00E46EEC">
      <w:pPr>
        <w:rPr>
          <w:rFonts w:cs="Arial"/>
          <w:szCs w:val="22"/>
        </w:rPr>
      </w:pPr>
    </w:p>
    <w:p w14:paraId="1F6B007C" w14:textId="77777777" w:rsidR="00E46EEC" w:rsidRDefault="00E46EEC" w:rsidP="00E46EEC">
      <w:pPr>
        <w:rPr>
          <w:rFonts w:cs="Arial"/>
          <w:szCs w:val="22"/>
        </w:rPr>
      </w:pPr>
    </w:p>
    <w:p w14:paraId="66FE5555" w14:textId="77777777" w:rsidR="00E46EEC" w:rsidRDefault="00E46EEC" w:rsidP="00E46EEC">
      <w:pPr>
        <w:rPr>
          <w:rFonts w:cs="Arial"/>
          <w:szCs w:val="22"/>
        </w:rPr>
      </w:pPr>
    </w:p>
    <w:p w14:paraId="461C983D" w14:textId="77777777" w:rsidR="00E46EEC" w:rsidRDefault="00E46EEC" w:rsidP="00E46EEC">
      <w:pPr>
        <w:rPr>
          <w:rFonts w:cs="Arial"/>
          <w:szCs w:val="22"/>
        </w:rPr>
      </w:pPr>
    </w:p>
    <w:p w14:paraId="52092763" w14:textId="77777777" w:rsidR="00E46EEC" w:rsidRDefault="00E46EEC" w:rsidP="00E46EEC">
      <w:pPr>
        <w:rPr>
          <w:rFonts w:cs="Arial"/>
          <w:szCs w:val="22"/>
        </w:rPr>
      </w:pPr>
    </w:p>
    <w:p w14:paraId="4438E8E4" w14:textId="77777777" w:rsidR="00E46EEC" w:rsidRDefault="00E46EEC" w:rsidP="00E46EEC">
      <w:pPr>
        <w:rPr>
          <w:rFonts w:cs="Arial"/>
          <w:szCs w:val="22"/>
        </w:rPr>
      </w:pPr>
    </w:p>
    <w:p w14:paraId="564B4A32" w14:textId="77777777" w:rsidR="00E46EEC" w:rsidRDefault="00E46EEC" w:rsidP="00E46EEC">
      <w:pPr>
        <w:rPr>
          <w:rFonts w:cs="Arial"/>
          <w:szCs w:val="22"/>
        </w:rPr>
      </w:pPr>
    </w:p>
    <w:p w14:paraId="216A3210" w14:textId="77777777" w:rsidR="00E46EEC" w:rsidRDefault="00E46EEC" w:rsidP="00E46EEC">
      <w:pPr>
        <w:rPr>
          <w:rFonts w:cs="Arial"/>
          <w:szCs w:val="22"/>
        </w:rPr>
      </w:pPr>
    </w:p>
    <w:p w14:paraId="3F6AFA67" w14:textId="77777777" w:rsidR="00E46EEC" w:rsidRPr="00E46EEC" w:rsidRDefault="00E46EEC" w:rsidP="00E46EEC">
      <w:r w:rsidRPr="00E46EEC">
        <w:t>Password criteria:</w:t>
      </w:r>
    </w:p>
    <w:p w14:paraId="06152826" w14:textId="77777777" w:rsidR="00E46EEC" w:rsidRPr="00E46EEC" w:rsidRDefault="00E46EEC" w:rsidP="00E46E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6EEC">
        <w:rPr>
          <w:sz w:val="24"/>
          <w:szCs w:val="24"/>
        </w:rPr>
        <w:t>Between 8 and 32 characters</w:t>
      </w:r>
    </w:p>
    <w:p w14:paraId="74B1EE67" w14:textId="77777777" w:rsidR="00E46EEC" w:rsidRPr="00E46EEC" w:rsidRDefault="00E46EEC" w:rsidP="00E46E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6EEC">
        <w:rPr>
          <w:sz w:val="24"/>
          <w:szCs w:val="24"/>
        </w:rPr>
        <w:t>Contain one number 0-9</w:t>
      </w:r>
    </w:p>
    <w:p w14:paraId="6913D2E3" w14:textId="77777777" w:rsidR="00E46EEC" w:rsidRPr="00E46EEC" w:rsidRDefault="00E46EEC" w:rsidP="00E46E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6EEC">
        <w:rPr>
          <w:sz w:val="24"/>
          <w:szCs w:val="24"/>
        </w:rPr>
        <w:t>One lower case letter a-z</w:t>
      </w:r>
    </w:p>
    <w:p w14:paraId="388E36D7" w14:textId="77777777" w:rsidR="00E46EEC" w:rsidRPr="00E46EEC" w:rsidRDefault="00E46EEC" w:rsidP="00E46E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6EEC">
        <w:rPr>
          <w:sz w:val="24"/>
          <w:szCs w:val="24"/>
        </w:rPr>
        <w:t>One upper case letter A-Z</w:t>
      </w:r>
    </w:p>
    <w:p w14:paraId="42DAB0EB" w14:textId="77777777" w:rsidR="00E46EEC" w:rsidRPr="00E46EEC" w:rsidRDefault="00E46EEC" w:rsidP="00E46E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6EEC">
        <w:rPr>
          <w:sz w:val="24"/>
          <w:szCs w:val="24"/>
        </w:rPr>
        <w:t>One special character (</w:t>
      </w:r>
      <w:proofErr w:type="gramStart"/>
      <w:r w:rsidRPr="00E46EEC">
        <w:rPr>
          <w:sz w:val="24"/>
          <w:szCs w:val="24"/>
        </w:rPr>
        <w:t>!@</w:t>
      </w:r>
      <w:proofErr w:type="gramEnd"/>
      <w:r w:rsidRPr="00E46EEC">
        <w:rPr>
          <w:sz w:val="24"/>
          <w:szCs w:val="24"/>
        </w:rPr>
        <w:t>#$%*+-)</w:t>
      </w:r>
    </w:p>
    <w:p w14:paraId="5AC206E7" w14:textId="77777777" w:rsidR="00E46EEC" w:rsidRPr="00E46EEC" w:rsidRDefault="00E46EEC" w:rsidP="00E46EEC">
      <w:pPr>
        <w:pStyle w:val="ListParagraph"/>
        <w:rPr>
          <w:sz w:val="24"/>
          <w:szCs w:val="24"/>
        </w:rPr>
      </w:pPr>
    </w:p>
    <w:p w14:paraId="20CE4CAB" w14:textId="50A3B02C" w:rsidR="006639AF" w:rsidRPr="00E46EEC" w:rsidRDefault="00E46EEC" w:rsidP="00E46EEC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E46EEC">
        <w:rPr>
          <w:rFonts w:cs="Arial"/>
          <w:sz w:val="24"/>
          <w:szCs w:val="24"/>
        </w:rPr>
        <w:t>Close the internet browser.</w:t>
      </w:r>
    </w:p>
    <w:p w14:paraId="4C45DAE7" w14:textId="77777777" w:rsidR="006639AF" w:rsidRPr="00E46EEC" w:rsidRDefault="006639AF" w:rsidP="006639AF">
      <w:pPr>
        <w:pStyle w:val="ListParagraph"/>
        <w:rPr>
          <w:sz w:val="24"/>
          <w:szCs w:val="24"/>
        </w:rPr>
      </w:pPr>
    </w:p>
    <w:p w14:paraId="613E4F9D" w14:textId="78DA2CC5" w:rsidR="006639AF" w:rsidRPr="00E46EEC" w:rsidRDefault="00EE114F" w:rsidP="00E46E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proofErr w:type="spellStart"/>
      <w:r>
        <w:rPr>
          <w:sz w:val="24"/>
          <w:szCs w:val="24"/>
        </w:rPr>
        <w:t>AsseticX</w:t>
      </w:r>
      <w:proofErr w:type="spellEnd"/>
      <w:r>
        <w:rPr>
          <w:sz w:val="24"/>
          <w:szCs w:val="24"/>
        </w:rPr>
        <w:t xml:space="preserve"> App</w:t>
      </w:r>
      <w:r w:rsidR="00EF5D93">
        <w:rPr>
          <w:sz w:val="24"/>
          <w:szCs w:val="24"/>
        </w:rPr>
        <w:t xml:space="preserve"> (see QRG903 for how to log into the app)</w:t>
      </w:r>
    </w:p>
    <w:p w14:paraId="298B028C" w14:textId="77777777" w:rsidR="006639AF" w:rsidRPr="00EE114F" w:rsidRDefault="006639AF" w:rsidP="006639AF">
      <w:pPr>
        <w:pStyle w:val="ListParagraph"/>
      </w:pPr>
    </w:p>
    <w:p w14:paraId="1D6FA6F3" w14:textId="623BFCC2" w:rsidR="00E46EEC" w:rsidRPr="00EE114F" w:rsidRDefault="00EE114F" w:rsidP="00EE114F">
      <w:r w:rsidRPr="00EE114F">
        <w:t>Note: if you are unable to access an internet browser or have connectivity issues contact your RCC contract manager</w:t>
      </w:r>
      <w:r w:rsidR="00E46EEC" w:rsidRPr="00EE114F">
        <w:t xml:space="preserve"> for a password reset</w:t>
      </w:r>
      <w:r w:rsidRPr="00EE114F">
        <w:t xml:space="preserve"> who will organise a password for you through our IM Group</w:t>
      </w:r>
      <w:r w:rsidR="00EF5D93">
        <w:t>. This password must be changed when you can access the internet using the same process above.</w:t>
      </w:r>
    </w:p>
    <w:p w14:paraId="6398D0DE" w14:textId="77777777" w:rsidR="00E46EEC" w:rsidRPr="00EE114F" w:rsidRDefault="00E46EEC" w:rsidP="00EE114F">
      <w:pPr>
        <w:tabs>
          <w:tab w:val="left" w:pos="360"/>
        </w:tabs>
        <w:rPr>
          <w:vanish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78"/>
        <w:gridCol w:w="2053"/>
        <w:gridCol w:w="5748"/>
      </w:tblGrid>
      <w:tr w:rsidR="00E46EEC" w:rsidRPr="00E57679" w14:paraId="401F2CBE" w14:textId="77777777" w:rsidTr="00E46EEC">
        <w:trPr>
          <w:trHeight w:val="297"/>
        </w:trPr>
        <w:tc>
          <w:tcPr>
            <w:tcW w:w="1378" w:type="dxa"/>
          </w:tcPr>
          <w:p w14:paraId="7891B4B4" w14:textId="77777777" w:rsidR="00E46EEC" w:rsidRPr="00E57679" w:rsidRDefault="00E46EEC" w:rsidP="00AB01A1">
            <w:pPr>
              <w:jc w:val="center"/>
              <w:rPr>
                <w:b/>
                <w:sz w:val="22"/>
                <w:szCs w:val="22"/>
              </w:rPr>
            </w:pPr>
            <w:r w:rsidRPr="00E57679">
              <w:rPr>
                <w:b/>
                <w:sz w:val="22"/>
                <w:szCs w:val="22"/>
              </w:rPr>
              <w:t>Version No.</w:t>
            </w:r>
          </w:p>
        </w:tc>
        <w:tc>
          <w:tcPr>
            <w:tcW w:w="2053" w:type="dxa"/>
          </w:tcPr>
          <w:p w14:paraId="08CE585A" w14:textId="77777777" w:rsidR="00E46EEC" w:rsidRPr="00E57679" w:rsidRDefault="00E46EEC" w:rsidP="00AB01A1">
            <w:pPr>
              <w:jc w:val="center"/>
              <w:rPr>
                <w:b/>
                <w:sz w:val="22"/>
                <w:szCs w:val="22"/>
              </w:rPr>
            </w:pPr>
            <w:r w:rsidRPr="00E576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5748" w:type="dxa"/>
          </w:tcPr>
          <w:p w14:paraId="6F202B04" w14:textId="77777777" w:rsidR="00E46EEC" w:rsidRPr="00E57679" w:rsidRDefault="00E46EEC" w:rsidP="00AB01A1">
            <w:pPr>
              <w:keepNext/>
              <w:jc w:val="center"/>
              <w:outlineLvl w:val="0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E57679">
              <w:rPr>
                <w:b/>
                <w:sz w:val="22"/>
                <w:szCs w:val="22"/>
              </w:rPr>
              <w:t>Key Changes</w:t>
            </w:r>
          </w:p>
        </w:tc>
      </w:tr>
      <w:tr w:rsidR="00E46EEC" w:rsidRPr="00E57679" w14:paraId="5A8B3A69" w14:textId="77777777" w:rsidTr="00E46EEC">
        <w:tblPrEx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1378" w:type="dxa"/>
          </w:tcPr>
          <w:p w14:paraId="07044B45" w14:textId="77777777" w:rsidR="00E46EEC" w:rsidRPr="00040FB0" w:rsidRDefault="00E46EEC" w:rsidP="00AB01A1">
            <w:pPr>
              <w:rPr>
                <w:sz w:val="22"/>
                <w:szCs w:val="22"/>
              </w:rPr>
            </w:pPr>
            <w:r w:rsidRPr="00040FB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53" w:type="dxa"/>
          </w:tcPr>
          <w:p w14:paraId="011EC6A5" w14:textId="4CC9FBF2" w:rsidR="00E46EEC" w:rsidRPr="00040FB0" w:rsidRDefault="00E46EEC" w:rsidP="00AB0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2020</w:t>
            </w:r>
          </w:p>
        </w:tc>
        <w:tc>
          <w:tcPr>
            <w:tcW w:w="5748" w:type="dxa"/>
          </w:tcPr>
          <w:p w14:paraId="14B76430" w14:textId="77777777" w:rsidR="00E46EEC" w:rsidRPr="00040FB0" w:rsidRDefault="00E46EEC" w:rsidP="00AB0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EF5D93" w:rsidRPr="00E57679" w14:paraId="43440460" w14:textId="77777777" w:rsidTr="00E46EEC">
        <w:tblPrEx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1378" w:type="dxa"/>
          </w:tcPr>
          <w:p w14:paraId="3204D249" w14:textId="2368BB35" w:rsidR="00EF5D93" w:rsidRPr="00040FB0" w:rsidRDefault="00EF5D93" w:rsidP="00AB0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3" w:type="dxa"/>
          </w:tcPr>
          <w:p w14:paraId="7E040059" w14:textId="03E29C0D" w:rsidR="00EF5D93" w:rsidRDefault="00EF5D93" w:rsidP="00AB0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2/10/2020</w:t>
            </w:r>
          </w:p>
        </w:tc>
        <w:tc>
          <w:tcPr>
            <w:tcW w:w="5748" w:type="dxa"/>
          </w:tcPr>
          <w:p w14:paraId="7A8E619F" w14:textId="27895041" w:rsidR="00EF5D93" w:rsidRDefault="00EF5D93" w:rsidP="00AB0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Edits for accuracy</w:t>
            </w:r>
          </w:p>
        </w:tc>
      </w:tr>
    </w:tbl>
    <w:p w14:paraId="2A4CC399" w14:textId="77777777" w:rsidR="00E46EEC" w:rsidRPr="00E57679" w:rsidRDefault="00E46EEC" w:rsidP="00E46EEC">
      <w:pPr>
        <w:rPr>
          <w:sz w:val="22"/>
          <w:szCs w:val="22"/>
        </w:rPr>
      </w:pPr>
    </w:p>
    <w:p w14:paraId="5DF88086" w14:textId="77777777" w:rsidR="00E46EEC" w:rsidRPr="00E57679" w:rsidRDefault="00E46EEC" w:rsidP="00E46EEC">
      <w:pPr>
        <w:rPr>
          <w:sz w:val="22"/>
          <w:szCs w:val="22"/>
        </w:rPr>
      </w:pPr>
    </w:p>
    <w:p w14:paraId="4EA7FB1E" w14:textId="77777777" w:rsidR="006639AF" w:rsidRDefault="006639AF" w:rsidP="006639AF">
      <w:pPr>
        <w:pStyle w:val="WIHeading"/>
        <w:jc w:val="both"/>
      </w:pPr>
    </w:p>
    <w:p w14:paraId="5FB666BA" w14:textId="08CF047D" w:rsidR="00BF49DB" w:rsidRDefault="00BF49DB" w:rsidP="006639AF"/>
    <w:sectPr w:rsidR="00BF49DB" w:rsidSect="00944799">
      <w:headerReference w:type="default" r:id="rId18"/>
      <w:footerReference w:type="default" r:id="rId19"/>
      <w:pgSz w:w="11906" w:h="16838"/>
      <w:pgMar w:top="2127" w:right="566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D7E5E" w14:textId="77777777" w:rsidR="00681ACE" w:rsidRDefault="00681ACE" w:rsidP="00645A3E">
      <w:r>
        <w:separator/>
      </w:r>
    </w:p>
  </w:endnote>
  <w:endnote w:type="continuationSeparator" w:id="0">
    <w:p w14:paraId="27E95D6F" w14:textId="77777777" w:rsidR="00681ACE" w:rsidRDefault="00681ACE" w:rsidP="0064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Officina Sans Bold">
    <w:altName w:val="Courier"/>
    <w:panose1 w:val="020B0800000000000000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A7271" w14:textId="77777777" w:rsidR="00D814D1" w:rsidRPr="00A33181" w:rsidRDefault="00D814D1">
    <w:pPr>
      <w:pStyle w:val="Footer"/>
      <w:jc w:val="right"/>
      <w:rPr>
        <w:sz w:val="16"/>
      </w:rPr>
    </w:pPr>
  </w:p>
  <w:p w14:paraId="6BFA7272" w14:textId="77777777" w:rsidR="00D814D1" w:rsidRPr="00A33181" w:rsidRDefault="00EE4507" w:rsidP="00A33181">
    <w:pPr>
      <w:pStyle w:val="Footer"/>
      <w:jc w:val="right"/>
      <w:rPr>
        <w:sz w:val="16"/>
      </w:rPr>
    </w:pPr>
    <w:sdt>
      <w:sdtPr>
        <w:rPr>
          <w:sz w:val="16"/>
        </w:rPr>
        <w:id w:val="205723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D814D1" w:rsidRPr="00A33181">
              <w:rPr>
                <w:sz w:val="16"/>
              </w:rPr>
              <w:t xml:space="preserve">Page </w:t>
            </w:r>
            <w:r w:rsidR="00D814D1" w:rsidRPr="00A33181">
              <w:rPr>
                <w:b/>
                <w:sz w:val="16"/>
              </w:rPr>
              <w:fldChar w:fldCharType="begin"/>
            </w:r>
            <w:r w:rsidR="00D814D1" w:rsidRPr="00A33181">
              <w:rPr>
                <w:b/>
                <w:sz w:val="16"/>
              </w:rPr>
              <w:instrText xml:space="preserve"> PAGE </w:instrText>
            </w:r>
            <w:r w:rsidR="00D814D1" w:rsidRPr="00A3318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3</w:t>
            </w:r>
            <w:r w:rsidR="00D814D1" w:rsidRPr="00A33181">
              <w:rPr>
                <w:b/>
                <w:sz w:val="16"/>
              </w:rPr>
              <w:fldChar w:fldCharType="end"/>
            </w:r>
            <w:r w:rsidR="00D814D1" w:rsidRPr="00A33181">
              <w:rPr>
                <w:sz w:val="16"/>
              </w:rPr>
              <w:t xml:space="preserve"> of </w:t>
            </w:r>
            <w:r w:rsidR="00D814D1" w:rsidRPr="00A33181">
              <w:rPr>
                <w:b/>
                <w:sz w:val="16"/>
              </w:rPr>
              <w:fldChar w:fldCharType="begin"/>
            </w:r>
            <w:r w:rsidR="00D814D1" w:rsidRPr="00A33181">
              <w:rPr>
                <w:b/>
                <w:sz w:val="16"/>
              </w:rPr>
              <w:instrText xml:space="preserve"> NUMPAGES  </w:instrText>
            </w:r>
            <w:r w:rsidR="00D814D1" w:rsidRPr="00A3318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3</w:t>
            </w:r>
            <w:r w:rsidR="00D814D1" w:rsidRPr="00A33181">
              <w:rPr>
                <w:b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5484A" w14:textId="77777777" w:rsidR="00681ACE" w:rsidRDefault="00681ACE" w:rsidP="00645A3E">
      <w:r>
        <w:separator/>
      </w:r>
    </w:p>
  </w:footnote>
  <w:footnote w:type="continuationSeparator" w:id="0">
    <w:p w14:paraId="438697D4" w14:textId="77777777" w:rsidR="00681ACE" w:rsidRDefault="00681ACE" w:rsidP="00645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A7268" w14:textId="4E57D73D" w:rsidR="00D814D1" w:rsidRDefault="00E46E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E92B49" wp14:editId="14D679B1">
              <wp:simplePos x="0" y="0"/>
              <wp:positionH relativeFrom="column">
                <wp:posOffset>-160317</wp:posOffset>
              </wp:positionH>
              <wp:positionV relativeFrom="paragraph">
                <wp:posOffset>-231928</wp:posOffset>
              </wp:positionV>
              <wp:extent cx="5107940" cy="7210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7940" cy="72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FEDE8" w14:textId="77777777" w:rsidR="00E46EEC" w:rsidRPr="00F81365" w:rsidRDefault="00E46EEC" w:rsidP="00E46EEC">
                          <w:pPr>
                            <w:rPr>
                              <w:rFonts w:ascii="ITC Officina Sans Bold" w:hAnsi="ITC Officina Sans Bold"/>
                              <w:sz w:val="98"/>
                              <w:lang w:val="en-US"/>
                            </w:rPr>
                          </w:pPr>
                          <w:r w:rsidRPr="00F81365">
                            <w:rPr>
                              <w:rFonts w:ascii="ITC Officina Sans Bold" w:hAnsi="ITC Officina Sans Bold"/>
                              <w:sz w:val="78"/>
                              <w:szCs w:val="72"/>
                              <w:lang w:val="en-US"/>
                            </w:rPr>
                            <w:t>Quick Reference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E92B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2.6pt;margin-top:-18.25pt;width:402.2pt;height:5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" filled="f" stroked="f">
              <v:textbox>
                <w:txbxContent>
                  <w:p w14:paraId="7B7FEDE8" w14:textId="77777777" w:rsidR="00E46EEC" w:rsidRPr="00F81365" w:rsidRDefault="00E46EEC" w:rsidP="00E46EEC">
                    <w:pPr>
                      <w:rPr>
                        <w:rFonts w:ascii="ITC Officina Sans Bold" w:hAnsi="ITC Officina Sans Bold"/>
                        <w:sz w:val="98"/>
                        <w:lang w:val="en-US"/>
                      </w:rPr>
                    </w:pPr>
                    <w:r w:rsidRPr="00F81365">
                      <w:rPr>
                        <w:rFonts w:ascii="ITC Officina Sans Bold" w:hAnsi="ITC Officina Sans Bold"/>
                        <w:sz w:val="78"/>
                        <w:szCs w:val="72"/>
                        <w:lang w:val="en-US"/>
                      </w:rPr>
                      <w:t>Quick Reference Guide</w:t>
                    </w:r>
                  </w:p>
                </w:txbxContent>
              </v:textbox>
            </v:shape>
          </w:pict>
        </mc:Fallback>
      </mc:AlternateContent>
    </w:r>
    <w:r w:rsidR="00D814D1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FA7273" wp14:editId="68F5C387">
              <wp:simplePos x="0" y="0"/>
              <wp:positionH relativeFrom="column">
                <wp:posOffset>-649605</wp:posOffset>
              </wp:positionH>
              <wp:positionV relativeFrom="paragraph">
                <wp:posOffset>-231140</wp:posOffset>
              </wp:positionV>
              <wp:extent cx="7576820" cy="1412240"/>
              <wp:effectExtent l="0" t="0" r="508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6820" cy="1412240"/>
                        <a:chOff x="-14" y="356"/>
                        <a:chExt cx="11932" cy="2088"/>
                      </a:xfrm>
                    </wpg:grpSpPr>
                    <pic:pic xmlns:pic="http://schemas.openxmlformats.org/drawingml/2006/picture">
                      <pic:nvPicPr>
                        <pic:cNvPr id="3" name="Picture 2" descr="office 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4" y="1391"/>
                          <a:ext cx="11932" cy="10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21" y="1332"/>
                          <a:ext cx="2836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BEE8B" w14:textId="44469409" w:rsidR="00E46EEC" w:rsidRDefault="00E46EEC" w:rsidP="00E46EEC">
                            <w:pPr>
                              <w:pStyle w:val="Header"/>
                              <w:tabs>
                                <w:tab w:val="right" w:pos="8080"/>
                              </w:tabs>
                              <w:ind w:right="53"/>
                              <w:jc w:val="right"/>
                              <w:rPr>
                                <w:rFonts w:ascii="Arial Narrow" w:hAnsi="Arial Narrow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4"/>
                              </w:rPr>
                              <w:t>QRG-902</w:t>
                            </w:r>
                          </w:p>
                          <w:p w14:paraId="6BFA7275" w14:textId="77777777" w:rsidR="00D814D1" w:rsidRPr="00E54773" w:rsidRDefault="00D814D1" w:rsidP="00645A3E">
                            <w:pPr>
                              <w:pStyle w:val="Header"/>
                              <w:tabs>
                                <w:tab w:val="center" w:pos="3119"/>
                                <w:tab w:val="right" w:pos="9072"/>
                              </w:tabs>
                              <w:jc w:val="right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14:paraId="6BFA7276" w14:textId="77777777" w:rsidR="00D814D1" w:rsidRDefault="00D814D1" w:rsidP="00645A3E">
                            <w:pPr>
                              <w:tabs>
                                <w:tab w:val="center" w:pos="3119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77" y="356"/>
                          <a:ext cx="7389" cy="1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A7277" w14:textId="50F1797A" w:rsidR="00D814D1" w:rsidRPr="00EC7EF9" w:rsidRDefault="00D814D1" w:rsidP="00645A3E">
                            <w:pPr>
                              <w:rPr>
                                <w:rFonts w:ascii="ITC Officina Sans Bold" w:hAnsi="ITC Officina Sans Bold"/>
                                <w:sz w:val="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5" descr="RCC Logo H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21" y="461"/>
                          <a:ext cx="2648" cy="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FA7273" id="Group 1" o:spid="_x0000_s1027" style="position:absolute;margin-left:-51.15pt;margin-top:-18.2pt;width:596.6pt;height:111.2pt;z-index:-251657216" coordorigin="-14,356" coordsize="11932,20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3gAAAABSZ2h0bG9uZwAACaQ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0U5MTFFQ0NCQUFDQjBEQjMwNEFDNEEy&#10;OTVBNDFDMUIwIiB0aWZmOkltYWdlV2lkdGg9IjI0NjgiIHRpZmY6SW1hZ2VMZW5ndGg9IjIyMiIg&#10;dGlmZjpDb21wcmVzc2lvbj0iMSIgdGlmZjpQaG90b21ldHJpY0ludGVycHJldGF0aW9uPSIxIiB0&#10;aWZmOlNhbXBsZXNQZXJQaXhlbD0iMSIgZXhpZjpQaXhlbFhEaW1lbnNpb249IjI0NjgiIGV4aWY6&#10;UGl4ZWxZRGltZW5zaW9uPSIyMjIiIGV4aWY6Q29sb3JTcGFjZT0iLTE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//0N/j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//R3+P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/9Lf4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/S3+P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C4gAAAABSZ2h0bG9uZwAACWk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f//T9U5s2bNmzZs2bNmzZs2bNmzZs2bNmzZs2bNmzZs2&#10;bNmzZs2bNmzZs2bNmzZs2bNnP/On2n/44nV/97+vb7X/ADNzj3mvv/yhH2l+z/fdP2/8n/m3OWa7&#10;+3/xxPtn/ef5/wC6/wDI/wCNcheq/wB9/uroP7n7P/XWAc2bNhno37f+8/7P9/8AT9n/AI2yd6B9&#10;pP8AlHvs/wDHz/xv/l51byv9lf8AlB/sD7H95/z0zsnk77X/AErOrf7w/wCf/BZL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office bg" style="position:absolute;left:-14;top:1391;width:11932;height:1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TPUHEAAAA2gAAAA8AAABkcnMvZG93bnJldi54bWxEj0FrwkAUhO9C/8PyCr3pphVLia4ihWIv&#10;RUxKaG+P7DMbzL4Nu1sT/70rCD0OM/MNs9qMthNn8qF1rOB5loEgrp1uuVHwXX5M30CEiKyxc0wK&#10;LhRgs36YrDDXbuADnYvYiAThkKMCE2OfSxlqQxbDzPXEyTs6bzEm6RupPQ4Jbjv5kmWv0mLLacFg&#10;T++G6lPxZxXUVbkrfsvt4mjmu+FrXxW++rko9fQ4bpcgIo3xP3xvf2oFc7hdSTdAr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TPUHEAAAA2gAAAA8AAAAAAAAAAAAAAAAA&#10;nwIAAGRycy9kb3ducmV2LnhtbFBLBQYAAAAABAAEAPcAAACQAwAAAAA=&#10;">
                <v:imagedata r:id="rId3" o:title="office bg"/>
              </v:shape>
              <v:shape id="Text Box 3" o:spid="_x0000_s1029" type="#_x0000_t202" style="position:absolute;left:8821;top:1332;width:283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<v:textbox>
                  <w:txbxContent>
                    <w:p w14:paraId="3D0BEE8B" w14:textId="44469409" w:rsidR="00E46EEC" w:rsidRDefault="00E46EEC" w:rsidP="00E46EEC">
                      <w:pPr>
                        <w:pStyle w:val="Header"/>
                        <w:tabs>
                          <w:tab w:val="right" w:pos="8080"/>
                        </w:tabs>
                        <w:ind w:right="53"/>
                        <w:jc w:val="right"/>
                        <w:rPr>
                          <w:rFonts w:ascii="Arial Narrow" w:hAnsi="Arial Narrow"/>
                          <w:b/>
                          <w:sz w:val="4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4"/>
                        </w:rPr>
                        <w:t>QRG-902</w:t>
                      </w:r>
                    </w:p>
                    <w:p w14:paraId="6BFA7275" w14:textId="77777777" w:rsidR="00D814D1" w:rsidRPr="00E54773" w:rsidRDefault="00D814D1" w:rsidP="00645A3E">
                      <w:pPr>
                        <w:pStyle w:val="Header"/>
                        <w:tabs>
                          <w:tab w:val="center" w:pos="3119"/>
                          <w:tab w:val="right" w:pos="9072"/>
                        </w:tabs>
                        <w:jc w:val="right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14:paraId="6BFA7276" w14:textId="77777777" w:rsidR="00D814D1" w:rsidRDefault="00D814D1" w:rsidP="00645A3E">
                      <w:pPr>
                        <w:tabs>
                          <w:tab w:val="center" w:pos="3119"/>
                        </w:tabs>
                        <w:jc w:val="right"/>
                      </w:pPr>
                    </w:p>
                  </w:txbxContent>
                </v:textbox>
              </v:shape>
              <v:shape id="_x0000_s1030" type="#_x0000_t202" style="position:absolute;left:777;top:356;width:7389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14:paraId="6BFA7277" w14:textId="50F1797A" w:rsidR="00D814D1" w:rsidRPr="00EC7EF9" w:rsidRDefault="00D814D1" w:rsidP="00645A3E">
                      <w:pPr>
                        <w:rPr>
                          <w:rFonts w:ascii="ITC Officina Sans Bold" w:hAnsi="ITC Officina Sans Bold"/>
                          <w:sz w:val="90"/>
                        </w:rPr>
                      </w:pPr>
                    </w:p>
                  </w:txbxContent>
                </v:textbox>
              </v:shape>
              <v:shape id="Picture 5" o:spid="_x0000_s1031" type="#_x0000_t75" alt="RCC Logo H Mono" style="position:absolute;left:8721;top:461;width:2648;height: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BY2TCAAAA2wAAAA8AAABkcnMvZG93bnJldi54bWxET99rwjAQfh/4P4QTfBmaOsom1SgiCCKD&#10;ORXBtyM522JzKUlWu/9+GQz2dh/fz1usetuIjnyoHSuYTjIQxNqZmksF59N2PAMRIrLBxjEp+KYA&#10;q+XgaYGFcQ/+pO4YS5FCOBSooIqxLaQMuiKLYeJa4sTdnLcYE/SlNB4fKdw28iXLXqXFmlNDhS1t&#10;KtL345dVsMsvz4c877YfXrdhv3kv1/p6UGo07NdzEJH6+C/+c+9Mmv8Gv7+kA+T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gWNkwgAAANsAAAAPAAAAAAAAAAAAAAAAAJ8C&#10;AABkcnMvZG93bnJldi54bWxQSwUGAAAAAAQABAD3AAAAjgMAAAAA&#10;">
                <v:imagedata r:id="rId4" o:title="RCC Logo H Mon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0B35"/>
    <w:multiLevelType w:val="hybridMultilevel"/>
    <w:tmpl w:val="68E6B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6BA1"/>
    <w:multiLevelType w:val="hybridMultilevel"/>
    <w:tmpl w:val="6554A1B6"/>
    <w:lvl w:ilvl="0" w:tplc="CD6C2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BF28DE"/>
    <w:multiLevelType w:val="hybridMultilevel"/>
    <w:tmpl w:val="1A9AC8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261D7"/>
    <w:multiLevelType w:val="hybridMultilevel"/>
    <w:tmpl w:val="67C8F4A0"/>
    <w:lvl w:ilvl="0" w:tplc="434E7EEE">
      <w:start w:val="1"/>
      <w:numFmt w:val="decimal"/>
      <w:pStyle w:val="WIStepHea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3E"/>
    <w:rsid w:val="00000B31"/>
    <w:rsid w:val="00001107"/>
    <w:rsid w:val="00001545"/>
    <w:rsid w:val="000015F8"/>
    <w:rsid w:val="00003160"/>
    <w:rsid w:val="00003230"/>
    <w:rsid w:val="000037C9"/>
    <w:rsid w:val="0001001F"/>
    <w:rsid w:val="000100D0"/>
    <w:rsid w:val="0001040A"/>
    <w:rsid w:val="00011A3D"/>
    <w:rsid w:val="00012322"/>
    <w:rsid w:val="0001379F"/>
    <w:rsid w:val="00013801"/>
    <w:rsid w:val="00014E67"/>
    <w:rsid w:val="00015A19"/>
    <w:rsid w:val="00020448"/>
    <w:rsid w:val="00020515"/>
    <w:rsid w:val="0002058A"/>
    <w:rsid w:val="00020FAC"/>
    <w:rsid w:val="000217B7"/>
    <w:rsid w:val="00026887"/>
    <w:rsid w:val="000275D6"/>
    <w:rsid w:val="00027A68"/>
    <w:rsid w:val="00033055"/>
    <w:rsid w:val="00034156"/>
    <w:rsid w:val="00035BCB"/>
    <w:rsid w:val="00035DE6"/>
    <w:rsid w:val="000368A4"/>
    <w:rsid w:val="00036F8E"/>
    <w:rsid w:val="00037833"/>
    <w:rsid w:val="00040A32"/>
    <w:rsid w:val="00040C40"/>
    <w:rsid w:val="00040FB0"/>
    <w:rsid w:val="000418BE"/>
    <w:rsid w:val="00042742"/>
    <w:rsid w:val="00043198"/>
    <w:rsid w:val="00045F01"/>
    <w:rsid w:val="00047200"/>
    <w:rsid w:val="000473DA"/>
    <w:rsid w:val="00047A61"/>
    <w:rsid w:val="00047F6F"/>
    <w:rsid w:val="000513FD"/>
    <w:rsid w:val="00051CD2"/>
    <w:rsid w:val="00051E2F"/>
    <w:rsid w:val="00052909"/>
    <w:rsid w:val="00054379"/>
    <w:rsid w:val="00055629"/>
    <w:rsid w:val="0005589E"/>
    <w:rsid w:val="000575F7"/>
    <w:rsid w:val="00060C6A"/>
    <w:rsid w:val="00063C93"/>
    <w:rsid w:val="0006417A"/>
    <w:rsid w:val="00064203"/>
    <w:rsid w:val="000645B0"/>
    <w:rsid w:val="00064AF8"/>
    <w:rsid w:val="00065A27"/>
    <w:rsid w:val="00066349"/>
    <w:rsid w:val="00071168"/>
    <w:rsid w:val="0007119E"/>
    <w:rsid w:val="000720AF"/>
    <w:rsid w:val="0007323C"/>
    <w:rsid w:val="00074970"/>
    <w:rsid w:val="000761CF"/>
    <w:rsid w:val="00077A49"/>
    <w:rsid w:val="0008002C"/>
    <w:rsid w:val="00080C1F"/>
    <w:rsid w:val="00080E8B"/>
    <w:rsid w:val="000822E6"/>
    <w:rsid w:val="000829F7"/>
    <w:rsid w:val="00082A76"/>
    <w:rsid w:val="00083D14"/>
    <w:rsid w:val="00083D36"/>
    <w:rsid w:val="00083DF6"/>
    <w:rsid w:val="0008670F"/>
    <w:rsid w:val="00087567"/>
    <w:rsid w:val="00087783"/>
    <w:rsid w:val="00087C82"/>
    <w:rsid w:val="00087E7B"/>
    <w:rsid w:val="0009108A"/>
    <w:rsid w:val="000913C8"/>
    <w:rsid w:val="00094706"/>
    <w:rsid w:val="00096A7E"/>
    <w:rsid w:val="00096DC1"/>
    <w:rsid w:val="00097524"/>
    <w:rsid w:val="0009753E"/>
    <w:rsid w:val="000A2CDA"/>
    <w:rsid w:val="000A60CF"/>
    <w:rsid w:val="000A7D1F"/>
    <w:rsid w:val="000B01AC"/>
    <w:rsid w:val="000B12AB"/>
    <w:rsid w:val="000B24B8"/>
    <w:rsid w:val="000B255C"/>
    <w:rsid w:val="000B2F3B"/>
    <w:rsid w:val="000B5B6A"/>
    <w:rsid w:val="000B5FC6"/>
    <w:rsid w:val="000B775E"/>
    <w:rsid w:val="000B7BA5"/>
    <w:rsid w:val="000B7C3B"/>
    <w:rsid w:val="000C07E4"/>
    <w:rsid w:val="000C0CA9"/>
    <w:rsid w:val="000C148D"/>
    <w:rsid w:val="000C1830"/>
    <w:rsid w:val="000C1D33"/>
    <w:rsid w:val="000C1EEA"/>
    <w:rsid w:val="000C226A"/>
    <w:rsid w:val="000C22F8"/>
    <w:rsid w:val="000C3624"/>
    <w:rsid w:val="000C3E38"/>
    <w:rsid w:val="000C4A26"/>
    <w:rsid w:val="000C4E5A"/>
    <w:rsid w:val="000C700C"/>
    <w:rsid w:val="000C7441"/>
    <w:rsid w:val="000C79DB"/>
    <w:rsid w:val="000D02AC"/>
    <w:rsid w:val="000D06ED"/>
    <w:rsid w:val="000D0D47"/>
    <w:rsid w:val="000D0ED9"/>
    <w:rsid w:val="000D144B"/>
    <w:rsid w:val="000D21DD"/>
    <w:rsid w:val="000D231A"/>
    <w:rsid w:val="000D2483"/>
    <w:rsid w:val="000D3D47"/>
    <w:rsid w:val="000D4815"/>
    <w:rsid w:val="000D5037"/>
    <w:rsid w:val="000D762A"/>
    <w:rsid w:val="000D7E79"/>
    <w:rsid w:val="000E195E"/>
    <w:rsid w:val="000E1B26"/>
    <w:rsid w:val="000E1EE4"/>
    <w:rsid w:val="000E22B8"/>
    <w:rsid w:val="000E25B7"/>
    <w:rsid w:val="000E266E"/>
    <w:rsid w:val="000E3540"/>
    <w:rsid w:val="000F115A"/>
    <w:rsid w:val="000F2396"/>
    <w:rsid w:val="000F3176"/>
    <w:rsid w:val="000F3266"/>
    <w:rsid w:val="000F3A51"/>
    <w:rsid w:val="000F4D3C"/>
    <w:rsid w:val="000F4D47"/>
    <w:rsid w:val="000F56E0"/>
    <w:rsid w:val="000F5A72"/>
    <w:rsid w:val="000F5E7A"/>
    <w:rsid w:val="000F61DC"/>
    <w:rsid w:val="000F6D75"/>
    <w:rsid w:val="000F74C9"/>
    <w:rsid w:val="000F77D5"/>
    <w:rsid w:val="00100CC1"/>
    <w:rsid w:val="00102C37"/>
    <w:rsid w:val="001037BA"/>
    <w:rsid w:val="001048DD"/>
    <w:rsid w:val="001063A6"/>
    <w:rsid w:val="00107A50"/>
    <w:rsid w:val="00107B56"/>
    <w:rsid w:val="00107C42"/>
    <w:rsid w:val="0011139F"/>
    <w:rsid w:val="00111EAB"/>
    <w:rsid w:val="001124B7"/>
    <w:rsid w:val="00114397"/>
    <w:rsid w:val="001152AF"/>
    <w:rsid w:val="00115B2E"/>
    <w:rsid w:val="001163C7"/>
    <w:rsid w:val="0011643C"/>
    <w:rsid w:val="001166AA"/>
    <w:rsid w:val="00117162"/>
    <w:rsid w:val="0012059B"/>
    <w:rsid w:val="00120919"/>
    <w:rsid w:val="00121113"/>
    <w:rsid w:val="0012161D"/>
    <w:rsid w:val="00124262"/>
    <w:rsid w:val="001247E2"/>
    <w:rsid w:val="00124E93"/>
    <w:rsid w:val="00127693"/>
    <w:rsid w:val="0013150B"/>
    <w:rsid w:val="00132C81"/>
    <w:rsid w:val="00134237"/>
    <w:rsid w:val="001355D5"/>
    <w:rsid w:val="00135A4A"/>
    <w:rsid w:val="00137C2A"/>
    <w:rsid w:val="00140787"/>
    <w:rsid w:val="001417F6"/>
    <w:rsid w:val="00141DDC"/>
    <w:rsid w:val="0014315B"/>
    <w:rsid w:val="00144D13"/>
    <w:rsid w:val="00145708"/>
    <w:rsid w:val="001457B4"/>
    <w:rsid w:val="0014684D"/>
    <w:rsid w:val="00146D79"/>
    <w:rsid w:val="00147224"/>
    <w:rsid w:val="001479AB"/>
    <w:rsid w:val="00150B2D"/>
    <w:rsid w:val="00151931"/>
    <w:rsid w:val="00152656"/>
    <w:rsid w:val="0015449A"/>
    <w:rsid w:val="001554D3"/>
    <w:rsid w:val="00155A9F"/>
    <w:rsid w:val="00156263"/>
    <w:rsid w:val="00157A57"/>
    <w:rsid w:val="00157D12"/>
    <w:rsid w:val="00160278"/>
    <w:rsid w:val="001609B3"/>
    <w:rsid w:val="00160BEC"/>
    <w:rsid w:val="0016348B"/>
    <w:rsid w:val="00163D86"/>
    <w:rsid w:val="00163E34"/>
    <w:rsid w:val="001660E5"/>
    <w:rsid w:val="0016685E"/>
    <w:rsid w:val="00167C24"/>
    <w:rsid w:val="00170AD4"/>
    <w:rsid w:val="00172DD1"/>
    <w:rsid w:val="001745F0"/>
    <w:rsid w:val="00175A47"/>
    <w:rsid w:val="001778D7"/>
    <w:rsid w:val="001806ED"/>
    <w:rsid w:val="00180BBC"/>
    <w:rsid w:val="00181BBD"/>
    <w:rsid w:val="00183319"/>
    <w:rsid w:val="00184C73"/>
    <w:rsid w:val="00184E15"/>
    <w:rsid w:val="001860A5"/>
    <w:rsid w:val="001902D1"/>
    <w:rsid w:val="001916E1"/>
    <w:rsid w:val="00191BC1"/>
    <w:rsid w:val="0019223E"/>
    <w:rsid w:val="0019650F"/>
    <w:rsid w:val="00196B5D"/>
    <w:rsid w:val="00197F00"/>
    <w:rsid w:val="001A03E3"/>
    <w:rsid w:val="001A0C56"/>
    <w:rsid w:val="001A1203"/>
    <w:rsid w:val="001A1739"/>
    <w:rsid w:val="001A1AAF"/>
    <w:rsid w:val="001A3D5D"/>
    <w:rsid w:val="001A636D"/>
    <w:rsid w:val="001A73FA"/>
    <w:rsid w:val="001B21A1"/>
    <w:rsid w:val="001B3F82"/>
    <w:rsid w:val="001B4B47"/>
    <w:rsid w:val="001C02CF"/>
    <w:rsid w:val="001C094B"/>
    <w:rsid w:val="001C148C"/>
    <w:rsid w:val="001C1505"/>
    <w:rsid w:val="001C1E5C"/>
    <w:rsid w:val="001C2294"/>
    <w:rsid w:val="001C2496"/>
    <w:rsid w:val="001C33CD"/>
    <w:rsid w:val="001C36C8"/>
    <w:rsid w:val="001C3732"/>
    <w:rsid w:val="001C3C5B"/>
    <w:rsid w:val="001C4435"/>
    <w:rsid w:val="001C66B9"/>
    <w:rsid w:val="001C7DBC"/>
    <w:rsid w:val="001D0AE4"/>
    <w:rsid w:val="001D0CCC"/>
    <w:rsid w:val="001D1EE1"/>
    <w:rsid w:val="001D21FA"/>
    <w:rsid w:val="001D3F9B"/>
    <w:rsid w:val="001D588A"/>
    <w:rsid w:val="001D7439"/>
    <w:rsid w:val="001D788F"/>
    <w:rsid w:val="001E008F"/>
    <w:rsid w:val="001E03A9"/>
    <w:rsid w:val="001E04EE"/>
    <w:rsid w:val="001E0C63"/>
    <w:rsid w:val="001E0F66"/>
    <w:rsid w:val="001E10FC"/>
    <w:rsid w:val="001E11B3"/>
    <w:rsid w:val="001E1C73"/>
    <w:rsid w:val="001E29A6"/>
    <w:rsid w:val="001E32D3"/>
    <w:rsid w:val="001E4738"/>
    <w:rsid w:val="001E48F3"/>
    <w:rsid w:val="001E4992"/>
    <w:rsid w:val="001E4E1A"/>
    <w:rsid w:val="001E5B61"/>
    <w:rsid w:val="001E6953"/>
    <w:rsid w:val="001E774F"/>
    <w:rsid w:val="001E7D5C"/>
    <w:rsid w:val="001F020D"/>
    <w:rsid w:val="001F22E9"/>
    <w:rsid w:val="001F251A"/>
    <w:rsid w:val="001F27CF"/>
    <w:rsid w:val="001F3490"/>
    <w:rsid w:val="001F4275"/>
    <w:rsid w:val="001F55B4"/>
    <w:rsid w:val="001F5C30"/>
    <w:rsid w:val="001F6A1D"/>
    <w:rsid w:val="001F6F2C"/>
    <w:rsid w:val="0020012B"/>
    <w:rsid w:val="00201CEC"/>
    <w:rsid w:val="00202458"/>
    <w:rsid w:val="00203A42"/>
    <w:rsid w:val="00204E50"/>
    <w:rsid w:val="00206528"/>
    <w:rsid w:val="00206868"/>
    <w:rsid w:val="00206B2A"/>
    <w:rsid w:val="0021013B"/>
    <w:rsid w:val="0021043D"/>
    <w:rsid w:val="00210F1E"/>
    <w:rsid w:val="00211A2B"/>
    <w:rsid w:val="00212614"/>
    <w:rsid w:val="00213329"/>
    <w:rsid w:val="00213AE4"/>
    <w:rsid w:val="00215E81"/>
    <w:rsid w:val="00216113"/>
    <w:rsid w:val="0021632D"/>
    <w:rsid w:val="002170B6"/>
    <w:rsid w:val="00217CDC"/>
    <w:rsid w:val="00217F62"/>
    <w:rsid w:val="00220517"/>
    <w:rsid w:val="00220D76"/>
    <w:rsid w:val="00220FC6"/>
    <w:rsid w:val="002225FF"/>
    <w:rsid w:val="00222B19"/>
    <w:rsid w:val="00222BFA"/>
    <w:rsid w:val="00223235"/>
    <w:rsid w:val="00234154"/>
    <w:rsid w:val="00235769"/>
    <w:rsid w:val="00235B8F"/>
    <w:rsid w:val="00235D15"/>
    <w:rsid w:val="00237587"/>
    <w:rsid w:val="00240423"/>
    <w:rsid w:val="002410A7"/>
    <w:rsid w:val="00242501"/>
    <w:rsid w:val="00250570"/>
    <w:rsid w:val="00251B19"/>
    <w:rsid w:val="002521D2"/>
    <w:rsid w:val="002533C2"/>
    <w:rsid w:val="00253E76"/>
    <w:rsid w:val="00254272"/>
    <w:rsid w:val="00254A10"/>
    <w:rsid w:val="00255215"/>
    <w:rsid w:val="002556AD"/>
    <w:rsid w:val="0025640F"/>
    <w:rsid w:val="00257A45"/>
    <w:rsid w:val="00257DAF"/>
    <w:rsid w:val="002610B8"/>
    <w:rsid w:val="00262D33"/>
    <w:rsid w:val="00263E9B"/>
    <w:rsid w:val="002646C4"/>
    <w:rsid w:val="00265D11"/>
    <w:rsid w:val="00265F11"/>
    <w:rsid w:val="00267810"/>
    <w:rsid w:val="00270D68"/>
    <w:rsid w:val="00270D8E"/>
    <w:rsid w:val="00271119"/>
    <w:rsid w:val="00271B60"/>
    <w:rsid w:val="00273A6A"/>
    <w:rsid w:val="00274007"/>
    <w:rsid w:val="002751AD"/>
    <w:rsid w:val="0027565E"/>
    <w:rsid w:val="00275EA6"/>
    <w:rsid w:val="00276B63"/>
    <w:rsid w:val="00276C3C"/>
    <w:rsid w:val="00276C45"/>
    <w:rsid w:val="00281C11"/>
    <w:rsid w:val="00281E9A"/>
    <w:rsid w:val="002833F4"/>
    <w:rsid w:val="00284CC8"/>
    <w:rsid w:val="00286C90"/>
    <w:rsid w:val="00286F47"/>
    <w:rsid w:val="0029096F"/>
    <w:rsid w:val="002918AD"/>
    <w:rsid w:val="0029298C"/>
    <w:rsid w:val="00293B4F"/>
    <w:rsid w:val="00294740"/>
    <w:rsid w:val="00294A3C"/>
    <w:rsid w:val="00295489"/>
    <w:rsid w:val="00296E15"/>
    <w:rsid w:val="002A09D7"/>
    <w:rsid w:val="002A1032"/>
    <w:rsid w:val="002A3817"/>
    <w:rsid w:val="002A66FF"/>
    <w:rsid w:val="002B1530"/>
    <w:rsid w:val="002B2E59"/>
    <w:rsid w:val="002B52AB"/>
    <w:rsid w:val="002B6F6E"/>
    <w:rsid w:val="002C0691"/>
    <w:rsid w:val="002C0A23"/>
    <w:rsid w:val="002C108C"/>
    <w:rsid w:val="002C1A22"/>
    <w:rsid w:val="002C2076"/>
    <w:rsid w:val="002C239C"/>
    <w:rsid w:val="002C48A2"/>
    <w:rsid w:val="002C4D9F"/>
    <w:rsid w:val="002C508E"/>
    <w:rsid w:val="002C650A"/>
    <w:rsid w:val="002C6AB0"/>
    <w:rsid w:val="002C7FEE"/>
    <w:rsid w:val="002D01EE"/>
    <w:rsid w:val="002D0564"/>
    <w:rsid w:val="002D0AEF"/>
    <w:rsid w:val="002D0B59"/>
    <w:rsid w:val="002D1C34"/>
    <w:rsid w:val="002D30CB"/>
    <w:rsid w:val="002D377D"/>
    <w:rsid w:val="002D3F8A"/>
    <w:rsid w:val="002D55B7"/>
    <w:rsid w:val="002D6230"/>
    <w:rsid w:val="002D67A0"/>
    <w:rsid w:val="002D6880"/>
    <w:rsid w:val="002D6D0C"/>
    <w:rsid w:val="002D6F12"/>
    <w:rsid w:val="002D7F34"/>
    <w:rsid w:val="002E0184"/>
    <w:rsid w:val="002E0C92"/>
    <w:rsid w:val="002E1285"/>
    <w:rsid w:val="002E1348"/>
    <w:rsid w:val="002E1F1B"/>
    <w:rsid w:val="002E21A5"/>
    <w:rsid w:val="002E2A39"/>
    <w:rsid w:val="002E3128"/>
    <w:rsid w:val="002E372B"/>
    <w:rsid w:val="002E5164"/>
    <w:rsid w:val="002E5DB1"/>
    <w:rsid w:val="002E73A6"/>
    <w:rsid w:val="002E7A04"/>
    <w:rsid w:val="002E7AE8"/>
    <w:rsid w:val="002F1046"/>
    <w:rsid w:val="002F176B"/>
    <w:rsid w:val="002F2A19"/>
    <w:rsid w:val="002F5AD5"/>
    <w:rsid w:val="002F5F52"/>
    <w:rsid w:val="002F622D"/>
    <w:rsid w:val="002F69BD"/>
    <w:rsid w:val="002F6B4E"/>
    <w:rsid w:val="003004B9"/>
    <w:rsid w:val="00300873"/>
    <w:rsid w:val="00300F53"/>
    <w:rsid w:val="00301DA2"/>
    <w:rsid w:val="0030225D"/>
    <w:rsid w:val="00302AE8"/>
    <w:rsid w:val="00303649"/>
    <w:rsid w:val="003042EF"/>
    <w:rsid w:val="0030537A"/>
    <w:rsid w:val="00306B34"/>
    <w:rsid w:val="00306CED"/>
    <w:rsid w:val="003102B1"/>
    <w:rsid w:val="00311A17"/>
    <w:rsid w:val="00311C63"/>
    <w:rsid w:val="00311DAA"/>
    <w:rsid w:val="00314459"/>
    <w:rsid w:val="003147D0"/>
    <w:rsid w:val="00317771"/>
    <w:rsid w:val="003177F4"/>
    <w:rsid w:val="00317AC6"/>
    <w:rsid w:val="003202DE"/>
    <w:rsid w:val="003206AC"/>
    <w:rsid w:val="0032097C"/>
    <w:rsid w:val="00320D13"/>
    <w:rsid w:val="00321B52"/>
    <w:rsid w:val="003220F5"/>
    <w:rsid w:val="00324CEA"/>
    <w:rsid w:val="003266EF"/>
    <w:rsid w:val="003268E9"/>
    <w:rsid w:val="0033142C"/>
    <w:rsid w:val="003317C3"/>
    <w:rsid w:val="00331D8E"/>
    <w:rsid w:val="003326C7"/>
    <w:rsid w:val="003340BC"/>
    <w:rsid w:val="00336B93"/>
    <w:rsid w:val="0033725B"/>
    <w:rsid w:val="0033772C"/>
    <w:rsid w:val="003413B6"/>
    <w:rsid w:val="00342047"/>
    <w:rsid w:val="0034263A"/>
    <w:rsid w:val="00343AF2"/>
    <w:rsid w:val="00343D11"/>
    <w:rsid w:val="00345813"/>
    <w:rsid w:val="003473F1"/>
    <w:rsid w:val="0034746A"/>
    <w:rsid w:val="0035062D"/>
    <w:rsid w:val="00350B69"/>
    <w:rsid w:val="00351C38"/>
    <w:rsid w:val="00352281"/>
    <w:rsid w:val="00353085"/>
    <w:rsid w:val="00353BD7"/>
    <w:rsid w:val="0035422C"/>
    <w:rsid w:val="00354AF0"/>
    <w:rsid w:val="00354C14"/>
    <w:rsid w:val="00356567"/>
    <w:rsid w:val="003617DC"/>
    <w:rsid w:val="0036184C"/>
    <w:rsid w:val="00363A93"/>
    <w:rsid w:val="00364307"/>
    <w:rsid w:val="00365A7F"/>
    <w:rsid w:val="00366957"/>
    <w:rsid w:val="003669AD"/>
    <w:rsid w:val="003708EB"/>
    <w:rsid w:val="00371C2B"/>
    <w:rsid w:val="0037298A"/>
    <w:rsid w:val="00372D25"/>
    <w:rsid w:val="00373CC8"/>
    <w:rsid w:val="0037414C"/>
    <w:rsid w:val="00375BC5"/>
    <w:rsid w:val="003802F2"/>
    <w:rsid w:val="0038049E"/>
    <w:rsid w:val="003836F9"/>
    <w:rsid w:val="00383EB6"/>
    <w:rsid w:val="00384F12"/>
    <w:rsid w:val="0038633B"/>
    <w:rsid w:val="003863EB"/>
    <w:rsid w:val="0038719F"/>
    <w:rsid w:val="003871BB"/>
    <w:rsid w:val="003874B5"/>
    <w:rsid w:val="00387C08"/>
    <w:rsid w:val="00391F74"/>
    <w:rsid w:val="00392288"/>
    <w:rsid w:val="003929D4"/>
    <w:rsid w:val="00393D12"/>
    <w:rsid w:val="00393E82"/>
    <w:rsid w:val="003944F5"/>
    <w:rsid w:val="00394B96"/>
    <w:rsid w:val="003953CA"/>
    <w:rsid w:val="00396432"/>
    <w:rsid w:val="0039674F"/>
    <w:rsid w:val="003969F1"/>
    <w:rsid w:val="003A1996"/>
    <w:rsid w:val="003A1EB4"/>
    <w:rsid w:val="003A2A0B"/>
    <w:rsid w:val="003A30E0"/>
    <w:rsid w:val="003A4FF6"/>
    <w:rsid w:val="003A5C36"/>
    <w:rsid w:val="003A65B0"/>
    <w:rsid w:val="003A6790"/>
    <w:rsid w:val="003A6EBD"/>
    <w:rsid w:val="003A7B38"/>
    <w:rsid w:val="003B01CE"/>
    <w:rsid w:val="003B0AA2"/>
    <w:rsid w:val="003B0B2E"/>
    <w:rsid w:val="003B11C7"/>
    <w:rsid w:val="003B12A0"/>
    <w:rsid w:val="003B1AF0"/>
    <w:rsid w:val="003B33D8"/>
    <w:rsid w:val="003B34DB"/>
    <w:rsid w:val="003B39B8"/>
    <w:rsid w:val="003B3C5E"/>
    <w:rsid w:val="003B3E42"/>
    <w:rsid w:val="003B49CC"/>
    <w:rsid w:val="003B57AC"/>
    <w:rsid w:val="003B5F71"/>
    <w:rsid w:val="003B6424"/>
    <w:rsid w:val="003B73DA"/>
    <w:rsid w:val="003B7D44"/>
    <w:rsid w:val="003B7FA1"/>
    <w:rsid w:val="003C031D"/>
    <w:rsid w:val="003C03D7"/>
    <w:rsid w:val="003C06D0"/>
    <w:rsid w:val="003C0B4D"/>
    <w:rsid w:val="003C1B37"/>
    <w:rsid w:val="003C1DD9"/>
    <w:rsid w:val="003C2E6D"/>
    <w:rsid w:val="003C2EF3"/>
    <w:rsid w:val="003C4339"/>
    <w:rsid w:val="003C535D"/>
    <w:rsid w:val="003C59D1"/>
    <w:rsid w:val="003C60DE"/>
    <w:rsid w:val="003D0034"/>
    <w:rsid w:val="003D090F"/>
    <w:rsid w:val="003D21AF"/>
    <w:rsid w:val="003D3E1B"/>
    <w:rsid w:val="003D4F78"/>
    <w:rsid w:val="003D5507"/>
    <w:rsid w:val="003D597D"/>
    <w:rsid w:val="003D5DEA"/>
    <w:rsid w:val="003D62A5"/>
    <w:rsid w:val="003E1E07"/>
    <w:rsid w:val="003E2321"/>
    <w:rsid w:val="003E44F8"/>
    <w:rsid w:val="003E4B59"/>
    <w:rsid w:val="003E4C43"/>
    <w:rsid w:val="003E5833"/>
    <w:rsid w:val="003E62EB"/>
    <w:rsid w:val="003F29F0"/>
    <w:rsid w:val="003F336B"/>
    <w:rsid w:val="003F3997"/>
    <w:rsid w:val="003F39C1"/>
    <w:rsid w:val="003F420F"/>
    <w:rsid w:val="003F4CA1"/>
    <w:rsid w:val="003F54F5"/>
    <w:rsid w:val="003F704D"/>
    <w:rsid w:val="00400AED"/>
    <w:rsid w:val="00400F43"/>
    <w:rsid w:val="0040152B"/>
    <w:rsid w:val="0040295F"/>
    <w:rsid w:val="004050A2"/>
    <w:rsid w:val="004062E2"/>
    <w:rsid w:val="00406F72"/>
    <w:rsid w:val="00410981"/>
    <w:rsid w:val="0041197C"/>
    <w:rsid w:val="00412260"/>
    <w:rsid w:val="0041245B"/>
    <w:rsid w:val="00414022"/>
    <w:rsid w:val="004161DC"/>
    <w:rsid w:val="0041653D"/>
    <w:rsid w:val="00416E24"/>
    <w:rsid w:val="004204C1"/>
    <w:rsid w:val="00420629"/>
    <w:rsid w:val="00420AC8"/>
    <w:rsid w:val="00420C42"/>
    <w:rsid w:val="00420F71"/>
    <w:rsid w:val="00422B30"/>
    <w:rsid w:val="00422C75"/>
    <w:rsid w:val="00425107"/>
    <w:rsid w:val="00425243"/>
    <w:rsid w:val="00425E5C"/>
    <w:rsid w:val="00426EC5"/>
    <w:rsid w:val="004273E9"/>
    <w:rsid w:val="004303BC"/>
    <w:rsid w:val="00430CBF"/>
    <w:rsid w:val="00430DF0"/>
    <w:rsid w:val="00431998"/>
    <w:rsid w:val="004344D5"/>
    <w:rsid w:val="00435683"/>
    <w:rsid w:val="004356A3"/>
    <w:rsid w:val="00436C8B"/>
    <w:rsid w:val="00437652"/>
    <w:rsid w:val="0044148E"/>
    <w:rsid w:val="00443484"/>
    <w:rsid w:val="00444229"/>
    <w:rsid w:val="0044496C"/>
    <w:rsid w:val="00447370"/>
    <w:rsid w:val="0044758B"/>
    <w:rsid w:val="004476B1"/>
    <w:rsid w:val="00447E03"/>
    <w:rsid w:val="004508CD"/>
    <w:rsid w:val="0045164F"/>
    <w:rsid w:val="004517B1"/>
    <w:rsid w:val="0045218F"/>
    <w:rsid w:val="00454569"/>
    <w:rsid w:val="00455371"/>
    <w:rsid w:val="00455448"/>
    <w:rsid w:val="00457316"/>
    <w:rsid w:val="00457752"/>
    <w:rsid w:val="00457B89"/>
    <w:rsid w:val="00457E93"/>
    <w:rsid w:val="00462EF9"/>
    <w:rsid w:val="004633EC"/>
    <w:rsid w:val="004640C2"/>
    <w:rsid w:val="00464D07"/>
    <w:rsid w:val="004651F5"/>
    <w:rsid w:val="00465FA3"/>
    <w:rsid w:val="00472344"/>
    <w:rsid w:val="00472C0A"/>
    <w:rsid w:val="00472DD9"/>
    <w:rsid w:val="00475FA5"/>
    <w:rsid w:val="004806B3"/>
    <w:rsid w:val="00480871"/>
    <w:rsid w:val="0048296B"/>
    <w:rsid w:val="00484245"/>
    <w:rsid w:val="0048715E"/>
    <w:rsid w:val="00491013"/>
    <w:rsid w:val="00491105"/>
    <w:rsid w:val="00491D67"/>
    <w:rsid w:val="00492DA1"/>
    <w:rsid w:val="00494456"/>
    <w:rsid w:val="004946EB"/>
    <w:rsid w:val="00494FC8"/>
    <w:rsid w:val="004964D4"/>
    <w:rsid w:val="00496830"/>
    <w:rsid w:val="004969E9"/>
    <w:rsid w:val="00496CDE"/>
    <w:rsid w:val="004970F4"/>
    <w:rsid w:val="004972FE"/>
    <w:rsid w:val="004A0403"/>
    <w:rsid w:val="004A086F"/>
    <w:rsid w:val="004A1BAF"/>
    <w:rsid w:val="004A3C13"/>
    <w:rsid w:val="004A4B98"/>
    <w:rsid w:val="004A4F80"/>
    <w:rsid w:val="004B2E90"/>
    <w:rsid w:val="004B360B"/>
    <w:rsid w:val="004B3827"/>
    <w:rsid w:val="004B489E"/>
    <w:rsid w:val="004B6B9C"/>
    <w:rsid w:val="004B7A8B"/>
    <w:rsid w:val="004B7E40"/>
    <w:rsid w:val="004C020A"/>
    <w:rsid w:val="004C0F82"/>
    <w:rsid w:val="004C21E2"/>
    <w:rsid w:val="004C3305"/>
    <w:rsid w:val="004C37F3"/>
    <w:rsid w:val="004C5234"/>
    <w:rsid w:val="004C6974"/>
    <w:rsid w:val="004C6AA6"/>
    <w:rsid w:val="004C7F78"/>
    <w:rsid w:val="004D1CB2"/>
    <w:rsid w:val="004D26C4"/>
    <w:rsid w:val="004D2735"/>
    <w:rsid w:val="004D27E3"/>
    <w:rsid w:val="004D52F8"/>
    <w:rsid w:val="004D637A"/>
    <w:rsid w:val="004E2F39"/>
    <w:rsid w:val="004E3EDA"/>
    <w:rsid w:val="004E44ED"/>
    <w:rsid w:val="004E6103"/>
    <w:rsid w:val="004E734F"/>
    <w:rsid w:val="004E7418"/>
    <w:rsid w:val="004E7588"/>
    <w:rsid w:val="004E7F23"/>
    <w:rsid w:val="004F1D5C"/>
    <w:rsid w:val="004F2B5A"/>
    <w:rsid w:val="004F3231"/>
    <w:rsid w:val="004F4987"/>
    <w:rsid w:val="004F6423"/>
    <w:rsid w:val="004F6474"/>
    <w:rsid w:val="00500206"/>
    <w:rsid w:val="005005CD"/>
    <w:rsid w:val="0050438D"/>
    <w:rsid w:val="0050511F"/>
    <w:rsid w:val="005057DD"/>
    <w:rsid w:val="00507397"/>
    <w:rsid w:val="00507DEA"/>
    <w:rsid w:val="00507DEC"/>
    <w:rsid w:val="00510403"/>
    <w:rsid w:val="0051041E"/>
    <w:rsid w:val="00510522"/>
    <w:rsid w:val="00512F72"/>
    <w:rsid w:val="005140A1"/>
    <w:rsid w:val="005150E1"/>
    <w:rsid w:val="0051698C"/>
    <w:rsid w:val="00516F04"/>
    <w:rsid w:val="00520F35"/>
    <w:rsid w:val="00521138"/>
    <w:rsid w:val="00522F5A"/>
    <w:rsid w:val="005239CB"/>
    <w:rsid w:val="005277E0"/>
    <w:rsid w:val="00530750"/>
    <w:rsid w:val="00533156"/>
    <w:rsid w:val="00534170"/>
    <w:rsid w:val="00534CEB"/>
    <w:rsid w:val="00536EF5"/>
    <w:rsid w:val="00537654"/>
    <w:rsid w:val="00541196"/>
    <w:rsid w:val="00541556"/>
    <w:rsid w:val="005415BC"/>
    <w:rsid w:val="00542931"/>
    <w:rsid w:val="00543ED2"/>
    <w:rsid w:val="00544176"/>
    <w:rsid w:val="0054468C"/>
    <w:rsid w:val="00546159"/>
    <w:rsid w:val="005469D1"/>
    <w:rsid w:val="00547041"/>
    <w:rsid w:val="00551B90"/>
    <w:rsid w:val="00552595"/>
    <w:rsid w:val="00552A97"/>
    <w:rsid w:val="00552DAD"/>
    <w:rsid w:val="00553209"/>
    <w:rsid w:val="005551DB"/>
    <w:rsid w:val="00555270"/>
    <w:rsid w:val="0055727E"/>
    <w:rsid w:val="0055782E"/>
    <w:rsid w:val="00557AF1"/>
    <w:rsid w:val="00560261"/>
    <w:rsid w:val="00561191"/>
    <w:rsid w:val="005617EE"/>
    <w:rsid w:val="00561822"/>
    <w:rsid w:val="00561EBC"/>
    <w:rsid w:val="005641DB"/>
    <w:rsid w:val="00565469"/>
    <w:rsid w:val="005669B2"/>
    <w:rsid w:val="00566C34"/>
    <w:rsid w:val="00567C7C"/>
    <w:rsid w:val="005703C8"/>
    <w:rsid w:val="00572542"/>
    <w:rsid w:val="00572E42"/>
    <w:rsid w:val="00573325"/>
    <w:rsid w:val="005738E7"/>
    <w:rsid w:val="005771C4"/>
    <w:rsid w:val="0057745C"/>
    <w:rsid w:val="00577E5C"/>
    <w:rsid w:val="0058164D"/>
    <w:rsid w:val="00581B05"/>
    <w:rsid w:val="00581D5A"/>
    <w:rsid w:val="00582AD8"/>
    <w:rsid w:val="00582D08"/>
    <w:rsid w:val="00584E20"/>
    <w:rsid w:val="00586968"/>
    <w:rsid w:val="00587386"/>
    <w:rsid w:val="005873A4"/>
    <w:rsid w:val="005873F9"/>
    <w:rsid w:val="00587AF9"/>
    <w:rsid w:val="00587B78"/>
    <w:rsid w:val="005929E7"/>
    <w:rsid w:val="0059353E"/>
    <w:rsid w:val="005960F6"/>
    <w:rsid w:val="00596577"/>
    <w:rsid w:val="00597178"/>
    <w:rsid w:val="0059742B"/>
    <w:rsid w:val="005A1FC3"/>
    <w:rsid w:val="005A27BD"/>
    <w:rsid w:val="005A54FF"/>
    <w:rsid w:val="005B0083"/>
    <w:rsid w:val="005B07BA"/>
    <w:rsid w:val="005B11C4"/>
    <w:rsid w:val="005B251F"/>
    <w:rsid w:val="005B2E9E"/>
    <w:rsid w:val="005B3432"/>
    <w:rsid w:val="005B4E18"/>
    <w:rsid w:val="005B65B6"/>
    <w:rsid w:val="005B6AB7"/>
    <w:rsid w:val="005B7C92"/>
    <w:rsid w:val="005B7E25"/>
    <w:rsid w:val="005C06EB"/>
    <w:rsid w:val="005C1281"/>
    <w:rsid w:val="005C3021"/>
    <w:rsid w:val="005C350E"/>
    <w:rsid w:val="005C3E28"/>
    <w:rsid w:val="005C3F6A"/>
    <w:rsid w:val="005C42D6"/>
    <w:rsid w:val="005C60AC"/>
    <w:rsid w:val="005D0C3D"/>
    <w:rsid w:val="005D10F6"/>
    <w:rsid w:val="005D17DB"/>
    <w:rsid w:val="005D3F8C"/>
    <w:rsid w:val="005D42BD"/>
    <w:rsid w:val="005D553A"/>
    <w:rsid w:val="005D5548"/>
    <w:rsid w:val="005D5C01"/>
    <w:rsid w:val="005D65F4"/>
    <w:rsid w:val="005D67C0"/>
    <w:rsid w:val="005D6D17"/>
    <w:rsid w:val="005D6F7B"/>
    <w:rsid w:val="005D769B"/>
    <w:rsid w:val="005E0E71"/>
    <w:rsid w:val="005E11B1"/>
    <w:rsid w:val="005E338B"/>
    <w:rsid w:val="005E4703"/>
    <w:rsid w:val="005E4CFB"/>
    <w:rsid w:val="005E54DB"/>
    <w:rsid w:val="005E5941"/>
    <w:rsid w:val="005E6471"/>
    <w:rsid w:val="005E64CA"/>
    <w:rsid w:val="005E650C"/>
    <w:rsid w:val="005E6E44"/>
    <w:rsid w:val="005E6EB5"/>
    <w:rsid w:val="005F0C73"/>
    <w:rsid w:val="005F2C6E"/>
    <w:rsid w:val="005F5F35"/>
    <w:rsid w:val="005F7169"/>
    <w:rsid w:val="0060132E"/>
    <w:rsid w:val="00601F5D"/>
    <w:rsid w:val="00602A9A"/>
    <w:rsid w:val="00602F65"/>
    <w:rsid w:val="00603931"/>
    <w:rsid w:val="00604499"/>
    <w:rsid w:val="0060536E"/>
    <w:rsid w:val="006054BA"/>
    <w:rsid w:val="00605958"/>
    <w:rsid w:val="00605C7B"/>
    <w:rsid w:val="006071D8"/>
    <w:rsid w:val="006077B5"/>
    <w:rsid w:val="006105B1"/>
    <w:rsid w:val="006107FB"/>
    <w:rsid w:val="0061085D"/>
    <w:rsid w:val="00610B50"/>
    <w:rsid w:val="00610BF7"/>
    <w:rsid w:val="00612DCB"/>
    <w:rsid w:val="00613C97"/>
    <w:rsid w:val="00614377"/>
    <w:rsid w:val="006146B0"/>
    <w:rsid w:val="0061470B"/>
    <w:rsid w:val="00614754"/>
    <w:rsid w:val="006149E2"/>
    <w:rsid w:val="00614EED"/>
    <w:rsid w:val="006164E2"/>
    <w:rsid w:val="00617BE5"/>
    <w:rsid w:val="006239D4"/>
    <w:rsid w:val="0062417E"/>
    <w:rsid w:val="006254D5"/>
    <w:rsid w:val="006255D0"/>
    <w:rsid w:val="006256A2"/>
    <w:rsid w:val="00626B09"/>
    <w:rsid w:val="00627066"/>
    <w:rsid w:val="00627840"/>
    <w:rsid w:val="00630AD3"/>
    <w:rsid w:val="00632456"/>
    <w:rsid w:val="00632E59"/>
    <w:rsid w:val="00632F17"/>
    <w:rsid w:val="006331D5"/>
    <w:rsid w:val="006332C9"/>
    <w:rsid w:val="006339B4"/>
    <w:rsid w:val="006347E9"/>
    <w:rsid w:val="00634B61"/>
    <w:rsid w:val="00635ACB"/>
    <w:rsid w:val="006364B4"/>
    <w:rsid w:val="00640238"/>
    <w:rsid w:val="00640FD3"/>
    <w:rsid w:val="006415C9"/>
    <w:rsid w:val="00641E4C"/>
    <w:rsid w:val="00641FB1"/>
    <w:rsid w:val="00641FD7"/>
    <w:rsid w:val="0064259F"/>
    <w:rsid w:val="00642C7F"/>
    <w:rsid w:val="00642FBD"/>
    <w:rsid w:val="0064408A"/>
    <w:rsid w:val="00645A3E"/>
    <w:rsid w:val="00646943"/>
    <w:rsid w:val="006469FC"/>
    <w:rsid w:val="00647018"/>
    <w:rsid w:val="00647852"/>
    <w:rsid w:val="00647AFF"/>
    <w:rsid w:val="006516E2"/>
    <w:rsid w:val="006518D8"/>
    <w:rsid w:val="0065614E"/>
    <w:rsid w:val="006570CB"/>
    <w:rsid w:val="00657AC6"/>
    <w:rsid w:val="00660196"/>
    <w:rsid w:val="00660B6B"/>
    <w:rsid w:val="006611FE"/>
    <w:rsid w:val="006614DD"/>
    <w:rsid w:val="00662635"/>
    <w:rsid w:val="00663867"/>
    <w:rsid w:val="006639AF"/>
    <w:rsid w:val="00664F81"/>
    <w:rsid w:val="00665216"/>
    <w:rsid w:val="00671938"/>
    <w:rsid w:val="00671C1A"/>
    <w:rsid w:val="006731A2"/>
    <w:rsid w:val="00673B6C"/>
    <w:rsid w:val="00674859"/>
    <w:rsid w:val="00674C47"/>
    <w:rsid w:val="00675507"/>
    <w:rsid w:val="006756DE"/>
    <w:rsid w:val="006761FD"/>
    <w:rsid w:val="0067642E"/>
    <w:rsid w:val="00676740"/>
    <w:rsid w:val="0067784B"/>
    <w:rsid w:val="00677F60"/>
    <w:rsid w:val="00680C43"/>
    <w:rsid w:val="00681ACE"/>
    <w:rsid w:val="00681AD1"/>
    <w:rsid w:val="00682484"/>
    <w:rsid w:val="006845DB"/>
    <w:rsid w:val="006851C6"/>
    <w:rsid w:val="00687C5B"/>
    <w:rsid w:val="00690D9D"/>
    <w:rsid w:val="0069177B"/>
    <w:rsid w:val="006924C4"/>
    <w:rsid w:val="00694053"/>
    <w:rsid w:val="00695D71"/>
    <w:rsid w:val="00695F21"/>
    <w:rsid w:val="006962BE"/>
    <w:rsid w:val="0069648F"/>
    <w:rsid w:val="00696673"/>
    <w:rsid w:val="00696E32"/>
    <w:rsid w:val="006973ED"/>
    <w:rsid w:val="0069768A"/>
    <w:rsid w:val="006A0387"/>
    <w:rsid w:val="006A119C"/>
    <w:rsid w:val="006A2800"/>
    <w:rsid w:val="006A3441"/>
    <w:rsid w:val="006A4372"/>
    <w:rsid w:val="006A620B"/>
    <w:rsid w:val="006A6887"/>
    <w:rsid w:val="006A6FEC"/>
    <w:rsid w:val="006B022E"/>
    <w:rsid w:val="006B05D8"/>
    <w:rsid w:val="006B41E2"/>
    <w:rsid w:val="006B56A2"/>
    <w:rsid w:val="006B6541"/>
    <w:rsid w:val="006C04E5"/>
    <w:rsid w:val="006C0F40"/>
    <w:rsid w:val="006C151B"/>
    <w:rsid w:val="006C3024"/>
    <w:rsid w:val="006C39ED"/>
    <w:rsid w:val="006C3D40"/>
    <w:rsid w:val="006C4787"/>
    <w:rsid w:val="006C4C79"/>
    <w:rsid w:val="006C523B"/>
    <w:rsid w:val="006C53E8"/>
    <w:rsid w:val="006C70AE"/>
    <w:rsid w:val="006C7201"/>
    <w:rsid w:val="006C7E0B"/>
    <w:rsid w:val="006C7FEF"/>
    <w:rsid w:val="006D0599"/>
    <w:rsid w:val="006D07B1"/>
    <w:rsid w:val="006D07E9"/>
    <w:rsid w:val="006D12A7"/>
    <w:rsid w:val="006D14FA"/>
    <w:rsid w:val="006D1548"/>
    <w:rsid w:val="006D1CD7"/>
    <w:rsid w:val="006D2241"/>
    <w:rsid w:val="006D2BB1"/>
    <w:rsid w:val="006D7A1C"/>
    <w:rsid w:val="006D7C88"/>
    <w:rsid w:val="006D7F27"/>
    <w:rsid w:val="006E10A8"/>
    <w:rsid w:val="006E187A"/>
    <w:rsid w:val="006E1EFD"/>
    <w:rsid w:val="006E27DB"/>
    <w:rsid w:val="006E2AED"/>
    <w:rsid w:val="006E2AEE"/>
    <w:rsid w:val="006E4934"/>
    <w:rsid w:val="006E4F83"/>
    <w:rsid w:val="006E78AA"/>
    <w:rsid w:val="006E79C2"/>
    <w:rsid w:val="006E7A5F"/>
    <w:rsid w:val="006F028B"/>
    <w:rsid w:val="006F2465"/>
    <w:rsid w:val="006F2727"/>
    <w:rsid w:val="006F3191"/>
    <w:rsid w:val="006F335B"/>
    <w:rsid w:val="006F3761"/>
    <w:rsid w:val="006F3787"/>
    <w:rsid w:val="006F3AD2"/>
    <w:rsid w:val="006F400A"/>
    <w:rsid w:val="006F4209"/>
    <w:rsid w:val="006F443D"/>
    <w:rsid w:val="006F6256"/>
    <w:rsid w:val="006F79E5"/>
    <w:rsid w:val="006F7A28"/>
    <w:rsid w:val="00700731"/>
    <w:rsid w:val="00700B64"/>
    <w:rsid w:val="007015A5"/>
    <w:rsid w:val="00702444"/>
    <w:rsid w:val="00702BFD"/>
    <w:rsid w:val="00703C65"/>
    <w:rsid w:val="00704071"/>
    <w:rsid w:val="00704283"/>
    <w:rsid w:val="007049A3"/>
    <w:rsid w:val="0070541D"/>
    <w:rsid w:val="0070570B"/>
    <w:rsid w:val="00705B2F"/>
    <w:rsid w:val="00705BF7"/>
    <w:rsid w:val="00705C71"/>
    <w:rsid w:val="0070642A"/>
    <w:rsid w:val="00706575"/>
    <w:rsid w:val="00706EA4"/>
    <w:rsid w:val="007073B5"/>
    <w:rsid w:val="007078CE"/>
    <w:rsid w:val="00711199"/>
    <w:rsid w:val="007114C4"/>
    <w:rsid w:val="00711658"/>
    <w:rsid w:val="00712785"/>
    <w:rsid w:val="00712864"/>
    <w:rsid w:val="00715C3D"/>
    <w:rsid w:val="00715EE9"/>
    <w:rsid w:val="00715EF0"/>
    <w:rsid w:val="00716CF2"/>
    <w:rsid w:val="00716FA7"/>
    <w:rsid w:val="00717667"/>
    <w:rsid w:val="00717C78"/>
    <w:rsid w:val="0072208B"/>
    <w:rsid w:val="0072326D"/>
    <w:rsid w:val="00724A2A"/>
    <w:rsid w:val="007257E6"/>
    <w:rsid w:val="00725EAC"/>
    <w:rsid w:val="00727D27"/>
    <w:rsid w:val="007312D7"/>
    <w:rsid w:val="007319D6"/>
    <w:rsid w:val="00732277"/>
    <w:rsid w:val="007335E4"/>
    <w:rsid w:val="007339D4"/>
    <w:rsid w:val="00735840"/>
    <w:rsid w:val="007371C8"/>
    <w:rsid w:val="007400BD"/>
    <w:rsid w:val="00740319"/>
    <w:rsid w:val="00740445"/>
    <w:rsid w:val="00743D7E"/>
    <w:rsid w:val="00744C5A"/>
    <w:rsid w:val="00745009"/>
    <w:rsid w:val="007453DB"/>
    <w:rsid w:val="0074567F"/>
    <w:rsid w:val="00745E55"/>
    <w:rsid w:val="00746DDB"/>
    <w:rsid w:val="007471D4"/>
    <w:rsid w:val="00747548"/>
    <w:rsid w:val="00750A98"/>
    <w:rsid w:val="0075212C"/>
    <w:rsid w:val="00752860"/>
    <w:rsid w:val="007537AA"/>
    <w:rsid w:val="00755574"/>
    <w:rsid w:val="007573D4"/>
    <w:rsid w:val="007610C7"/>
    <w:rsid w:val="00762807"/>
    <w:rsid w:val="00762C20"/>
    <w:rsid w:val="007631C7"/>
    <w:rsid w:val="007667EB"/>
    <w:rsid w:val="007679A8"/>
    <w:rsid w:val="00767F16"/>
    <w:rsid w:val="00770FBF"/>
    <w:rsid w:val="007714AF"/>
    <w:rsid w:val="00773357"/>
    <w:rsid w:val="007735A9"/>
    <w:rsid w:val="00774627"/>
    <w:rsid w:val="007777E4"/>
    <w:rsid w:val="007802B4"/>
    <w:rsid w:val="00780353"/>
    <w:rsid w:val="00780F26"/>
    <w:rsid w:val="00781FEC"/>
    <w:rsid w:val="00783768"/>
    <w:rsid w:val="00784DAF"/>
    <w:rsid w:val="00784F2F"/>
    <w:rsid w:val="00785185"/>
    <w:rsid w:val="00785A96"/>
    <w:rsid w:val="00785E10"/>
    <w:rsid w:val="00792C8C"/>
    <w:rsid w:val="007932B6"/>
    <w:rsid w:val="00794743"/>
    <w:rsid w:val="00795BD1"/>
    <w:rsid w:val="00797D03"/>
    <w:rsid w:val="007A2C07"/>
    <w:rsid w:val="007A2EED"/>
    <w:rsid w:val="007A38AF"/>
    <w:rsid w:val="007A3BCE"/>
    <w:rsid w:val="007A3F33"/>
    <w:rsid w:val="007A5BF7"/>
    <w:rsid w:val="007A70DE"/>
    <w:rsid w:val="007B16CB"/>
    <w:rsid w:val="007B18F9"/>
    <w:rsid w:val="007B31B7"/>
    <w:rsid w:val="007B3479"/>
    <w:rsid w:val="007B3623"/>
    <w:rsid w:val="007B4089"/>
    <w:rsid w:val="007B7272"/>
    <w:rsid w:val="007B760D"/>
    <w:rsid w:val="007C1412"/>
    <w:rsid w:val="007C18F1"/>
    <w:rsid w:val="007C204F"/>
    <w:rsid w:val="007C2BEF"/>
    <w:rsid w:val="007C3F65"/>
    <w:rsid w:val="007C5119"/>
    <w:rsid w:val="007C5C83"/>
    <w:rsid w:val="007C5E4C"/>
    <w:rsid w:val="007C6609"/>
    <w:rsid w:val="007D0FC7"/>
    <w:rsid w:val="007D2672"/>
    <w:rsid w:val="007D2F25"/>
    <w:rsid w:val="007D34CE"/>
    <w:rsid w:val="007D37F7"/>
    <w:rsid w:val="007D39BB"/>
    <w:rsid w:val="007D44E2"/>
    <w:rsid w:val="007D4D0B"/>
    <w:rsid w:val="007D5132"/>
    <w:rsid w:val="007D544D"/>
    <w:rsid w:val="007D6573"/>
    <w:rsid w:val="007E0773"/>
    <w:rsid w:val="007E0A8A"/>
    <w:rsid w:val="007E21DB"/>
    <w:rsid w:val="007E22B3"/>
    <w:rsid w:val="007E3475"/>
    <w:rsid w:val="007E370F"/>
    <w:rsid w:val="007E39E3"/>
    <w:rsid w:val="007E4DC5"/>
    <w:rsid w:val="007E5BBE"/>
    <w:rsid w:val="007E5DF7"/>
    <w:rsid w:val="007E6325"/>
    <w:rsid w:val="007E6FBA"/>
    <w:rsid w:val="007E73D6"/>
    <w:rsid w:val="007E7EBE"/>
    <w:rsid w:val="007F0121"/>
    <w:rsid w:val="007F03F6"/>
    <w:rsid w:val="007F0C4B"/>
    <w:rsid w:val="007F1AB6"/>
    <w:rsid w:val="007F3A39"/>
    <w:rsid w:val="007F4C15"/>
    <w:rsid w:val="007F4DD0"/>
    <w:rsid w:val="007F56D3"/>
    <w:rsid w:val="007F5A9F"/>
    <w:rsid w:val="007F5D22"/>
    <w:rsid w:val="007F70D8"/>
    <w:rsid w:val="007F775B"/>
    <w:rsid w:val="007F7FA5"/>
    <w:rsid w:val="00803630"/>
    <w:rsid w:val="00803698"/>
    <w:rsid w:val="00803C79"/>
    <w:rsid w:val="00804BEA"/>
    <w:rsid w:val="00805A80"/>
    <w:rsid w:val="0080681D"/>
    <w:rsid w:val="00806AA9"/>
    <w:rsid w:val="0080797B"/>
    <w:rsid w:val="00807E42"/>
    <w:rsid w:val="00807F2A"/>
    <w:rsid w:val="00810FDA"/>
    <w:rsid w:val="00811010"/>
    <w:rsid w:val="00812739"/>
    <w:rsid w:val="00812D6A"/>
    <w:rsid w:val="008140AF"/>
    <w:rsid w:val="0081452A"/>
    <w:rsid w:val="008165A3"/>
    <w:rsid w:val="00816875"/>
    <w:rsid w:val="00817498"/>
    <w:rsid w:val="008178BB"/>
    <w:rsid w:val="00817ABF"/>
    <w:rsid w:val="00817EC0"/>
    <w:rsid w:val="00820394"/>
    <w:rsid w:val="008211A2"/>
    <w:rsid w:val="00821DBC"/>
    <w:rsid w:val="008221C9"/>
    <w:rsid w:val="00825548"/>
    <w:rsid w:val="00826602"/>
    <w:rsid w:val="008266DE"/>
    <w:rsid w:val="00827023"/>
    <w:rsid w:val="0082731E"/>
    <w:rsid w:val="00831357"/>
    <w:rsid w:val="00831FF1"/>
    <w:rsid w:val="00832FD9"/>
    <w:rsid w:val="00834621"/>
    <w:rsid w:val="008347CC"/>
    <w:rsid w:val="00835A08"/>
    <w:rsid w:val="00836EE6"/>
    <w:rsid w:val="0084126C"/>
    <w:rsid w:val="00843037"/>
    <w:rsid w:val="00843E98"/>
    <w:rsid w:val="00845E1D"/>
    <w:rsid w:val="00846267"/>
    <w:rsid w:val="00847140"/>
    <w:rsid w:val="00850F90"/>
    <w:rsid w:val="008512D6"/>
    <w:rsid w:val="00851CE5"/>
    <w:rsid w:val="00851D39"/>
    <w:rsid w:val="008522EE"/>
    <w:rsid w:val="008544D7"/>
    <w:rsid w:val="0085494E"/>
    <w:rsid w:val="008563F8"/>
    <w:rsid w:val="00856B5B"/>
    <w:rsid w:val="00856B5D"/>
    <w:rsid w:val="00856DB6"/>
    <w:rsid w:val="008620C8"/>
    <w:rsid w:val="00862633"/>
    <w:rsid w:val="00862BD2"/>
    <w:rsid w:val="00864A81"/>
    <w:rsid w:val="00864BF7"/>
    <w:rsid w:val="00865935"/>
    <w:rsid w:val="00872D42"/>
    <w:rsid w:val="00874E8B"/>
    <w:rsid w:val="00874FE5"/>
    <w:rsid w:val="008755EE"/>
    <w:rsid w:val="00880A5C"/>
    <w:rsid w:val="00880B0C"/>
    <w:rsid w:val="008818EC"/>
    <w:rsid w:val="00881977"/>
    <w:rsid w:val="00882532"/>
    <w:rsid w:val="00882601"/>
    <w:rsid w:val="00882858"/>
    <w:rsid w:val="0088288E"/>
    <w:rsid w:val="00882CBC"/>
    <w:rsid w:val="00883522"/>
    <w:rsid w:val="00883719"/>
    <w:rsid w:val="00883D95"/>
    <w:rsid w:val="00884E09"/>
    <w:rsid w:val="00885CA3"/>
    <w:rsid w:val="00891095"/>
    <w:rsid w:val="008919A1"/>
    <w:rsid w:val="00892875"/>
    <w:rsid w:val="0089315C"/>
    <w:rsid w:val="00893C9D"/>
    <w:rsid w:val="00893DAC"/>
    <w:rsid w:val="00894661"/>
    <w:rsid w:val="00895D99"/>
    <w:rsid w:val="00896C3B"/>
    <w:rsid w:val="00896CA1"/>
    <w:rsid w:val="0089720A"/>
    <w:rsid w:val="00897607"/>
    <w:rsid w:val="0089762C"/>
    <w:rsid w:val="00897B8C"/>
    <w:rsid w:val="00897EF3"/>
    <w:rsid w:val="008A00F3"/>
    <w:rsid w:val="008A1360"/>
    <w:rsid w:val="008A1BFC"/>
    <w:rsid w:val="008A2144"/>
    <w:rsid w:val="008A419A"/>
    <w:rsid w:val="008A4F0A"/>
    <w:rsid w:val="008A7EDD"/>
    <w:rsid w:val="008B018A"/>
    <w:rsid w:val="008B1815"/>
    <w:rsid w:val="008B288E"/>
    <w:rsid w:val="008B45D3"/>
    <w:rsid w:val="008B4660"/>
    <w:rsid w:val="008B553F"/>
    <w:rsid w:val="008B66EE"/>
    <w:rsid w:val="008B6863"/>
    <w:rsid w:val="008B71D0"/>
    <w:rsid w:val="008B722D"/>
    <w:rsid w:val="008B794B"/>
    <w:rsid w:val="008C1957"/>
    <w:rsid w:val="008C2271"/>
    <w:rsid w:val="008C26BC"/>
    <w:rsid w:val="008C2C11"/>
    <w:rsid w:val="008C3996"/>
    <w:rsid w:val="008C478F"/>
    <w:rsid w:val="008C5ABE"/>
    <w:rsid w:val="008C5DC7"/>
    <w:rsid w:val="008C7B87"/>
    <w:rsid w:val="008D0DFA"/>
    <w:rsid w:val="008D12F4"/>
    <w:rsid w:val="008D1520"/>
    <w:rsid w:val="008D1772"/>
    <w:rsid w:val="008D2E18"/>
    <w:rsid w:val="008D332A"/>
    <w:rsid w:val="008D3419"/>
    <w:rsid w:val="008D704A"/>
    <w:rsid w:val="008D71A5"/>
    <w:rsid w:val="008E0AE1"/>
    <w:rsid w:val="008E108E"/>
    <w:rsid w:val="008E3734"/>
    <w:rsid w:val="008E4181"/>
    <w:rsid w:val="008E4264"/>
    <w:rsid w:val="008E4548"/>
    <w:rsid w:val="008F01B5"/>
    <w:rsid w:val="008F060A"/>
    <w:rsid w:val="008F0933"/>
    <w:rsid w:val="008F1D8A"/>
    <w:rsid w:val="008F2378"/>
    <w:rsid w:val="008F25AD"/>
    <w:rsid w:val="008F37FA"/>
    <w:rsid w:val="008F3A6A"/>
    <w:rsid w:val="008F3F28"/>
    <w:rsid w:val="008F4577"/>
    <w:rsid w:val="00900135"/>
    <w:rsid w:val="009008AB"/>
    <w:rsid w:val="00901A0E"/>
    <w:rsid w:val="00901C7A"/>
    <w:rsid w:val="00901E6C"/>
    <w:rsid w:val="009030DB"/>
    <w:rsid w:val="009034F6"/>
    <w:rsid w:val="00903651"/>
    <w:rsid w:val="00903AC6"/>
    <w:rsid w:val="0090578E"/>
    <w:rsid w:val="0090656E"/>
    <w:rsid w:val="00906B81"/>
    <w:rsid w:val="00906DD8"/>
    <w:rsid w:val="0091328E"/>
    <w:rsid w:val="0091444B"/>
    <w:rsid w:val="00915590"/>
    <w:rsid w:val="00915D92"/>
    <w:rsid w:val="00916136"/>
    <w:rsid w:val="0091621F"/>
    <w:rsid w:val="0091680D"/>
    <w:rsid w:val="00916A41"/>
    <w:rsid w:val="00920A70"/>
    <w:rsid w:val="009237EF"/>
    <w:rsid w:val="00924795"/>
    <w:rsid w:val="00924859"/>
    <w:rsid w:val="009255BE"/>
    <w:rsid w:val="00926506"/>
    <w:rsid w:val="00926DA6"/>
    <w:rsid w:val="00927672"/>
    <w:rsid w:val="00927B3C"/>
    <w:rsid w:val="00930089"/>
    <w:rsid w:val="00930A01"/>
    <w:rsid w:val="00930AFE"/>
    <w:rsid w:val="00931091"/>
    <w:rsid w:val="00931FE7"/>
    <w:rsid w:val="00934BE5"/>
    <w:rsid w:val="00934C20"/>
    <w:rsid w:val="009353D1"/>
    <w:rsid w:val="00935FC3"/>
    <w:rsid w:val="009360B1"/>
    <w:rsid w:val="00937293"/>
    <w:rsid w:val="0093777B"/>
    <w:rsid w:val="009407BE"/>
    <w:rsid w:val="00941B0F"/>
    <w:rsid w:val="00941F13"/>
    <w:rsid w:val="009423E0"/>
    <w:rsid w:val="00944799"/>
    <w:rsid w:val="00945B0B"/>
    <w:rsid w:val="009465B1"/>
    <w:rsid w:val="00946761"/>
    <w:rsid w:val="00946946"/>
    <w:rsid w:val="0094714D"/>
    <w:rsid w:val="009509B9"/>
    <w:rsid w:val="00953E4B"/>
    <w:rsid w:val="00954DAC"/>
    <w:rsid w:val="00955090"/>
    <w:rsid w:val="0095519D"/>
    <w:rsid w:val="0095559D"/>
    <w:rsid w:val="0096012E"/>
    <w:rsid w:val="0096035C"/>
    <w:rsid w:val="009604AD"/>
    <w:rsid w:val="009612C9"/>
    <w:rsid w:val="00961474"/>
    <w:rsid w:val="009631CA"/>
    <w:rsid w:val="00964893"/>
    <w:rsid w:val="00964962"/>
    <w:rsid w:val="00964B00"/>
    <w:rsid w:val="009668CC"/>
    <w:rsid w:val="009670F6"/>
    <w:rsid w:val="009673EF"/>
    <w:rsid w:val="00967413"/>
    <w:rsid w:val="00971B0F"/>
    <w:rsid w:val="00971DED"/>
    <w:rsid w:val="00972966"/>
    <w:rsid w:val="00972DD1"/>
    <w:rsid w:val="00973087"/>
    <w:rsid w:val="00973EAC"/>
    <w:rsid w:val="00974700"/>
    <w:rsid w:val="00976329"/>
    <w:rsid w:val="00980938"/>
    <w:rsid w:val="009810F2"/>
    <w:rsid w:val="00983054"/>
    <w:rsid w:val="00983C29"/>
    <w:rsid w:val="00984B1C"/>
    <w:rsid w:val="0098599F"/>
    <w:rsid w:val="009862FA"/>
    <w:rsid w:val="00986891"/>
    <w:rsid w:val="0099165B"/>
    <w:rsid w:val="00992135"/>
    <w:rsid w:val="009928E5"/>
    <w:rsid w:val="00992D7B"/>
    <w:rsid w:val="0099338F"/>
    <w:rsid w:val="009962F4"/>
    <w:rsid w:val="00996653"/>
    <w:rsid w:val="00996661"/>
    <w:rsid w:val="00996ACC"/>
    <w:rsid w:val="009A0017"/>
    <w:rsid w:val="009A0591"/>
    <w:rsid w:val="009A2915"/>
    <w:rsid w:val="009A3173"/>
    <w:rsid w:val="009A34D1"/>
    <w:rsid w:val="009A4223"/>
    <w:rsid w:val="009A4BDB"/>
    <w:rsid w:val="009A4D80"/>
    <w:rsid w:val="009A52DD"/>
    <w:rsid w:val="009A5B1C"/>
    <w:rsid w:val="009A63AE"/>
    <w:rsid w:val="009A7252"/>
    <w:rsid w:val="009A7523"/>
    <w:rsid w:val="009A77FC"/>
    <w:rsid w:val="009B008B"/>
    <w:rsid w:val="009B2071"/>
    <w:rsid w:val="009B22BA"/>
    <w:rsid w:val="009B2C8B"/>
    <w:rsid w:val="009B2DEE"/>
    <w:rsid w:val="009B3581"/>
    <w:rsid w:val="009B3965"/>
    <w:rsid w:val="009B672D"/>
    <w:rsid w:val="009B6E1E"/>
    <w:rsid w:val="009C06AF"/>
    <w:rsid w:val="009C0BF8"/>
    <w:rsid w:val="009C1F51"/>
    <w:rsid w:val="009C1F6F"/>
    <w:rsid w:val="009C22AE"/>
    <w:rsid w:val="009C2F65"/>
    <w:rsid w:val="009C547F"/>
    <w:rsid w:val="009C5DA0"/>
    <w:rsid w:val="009C678E"/>
    <w:rsid w:val="009C778F"/>
    <w:rsid w:val="009C7D12"/>
    <w:rsid w:val="009C7EDF"/>
    <w:rsid w:val="009D079A"/>
    <w:rsid w:val="009D18B1"/>
    <w:rsid w:val="009D2444"/>
    <w:rsid w:val="009D355A"/>
    <w:rsid w:val="009D4A12"/>
    <w:rsid w:val="009D502F"/>
    <w:rsid w:val="009D5884"/>
    <w:rsid w:val="009D7618"/>
    <w:rsid w:val="009E0CFA"/>
    <w:rsid w:val="009E1FD2"/>
    <w:rsid w:val="009E4DFE"/>
    <w:rsid w:val="009E56F4"/>
    <w:rsid w:val="009E586A"/>
    <w:rsid w:val="009E6D72"/>
    <w:rsid w:val="009E6E33"/>
    <w:rsid w:val="009E6F9F"/>
    <w:rsid w:val="009E76D7"/>
    <w:rsid w:val="009E7EA5"/>
    <w:rsid w:val="009F0DAC"/>
    <w:rsid w:val="009F56A9"/>
    <w:rsid w:val="009F752F"/>
    <w:rsid w:val="009F7977"/>
    <w:rsid w:val="00A00A18"/>
    <w:rsid w:val="00A01048"/>
    <w:rsid w:val="00A02BAF"/>
    <w:rsid w:val="00A05AE6"/>
    <w:rsid w:val="00A07994"/>
    <w:rsid w:val="00A07CFE"/>
    <w:rsid w:val="00A10464"/>
    <w:rsid w:val="00A11E84"/>
    <w:rsid w:val="00A12AF9"/>
    <w:rsid w:val="00A13053"/>
    <w:rsid w:val="00A13156"/>
    <w:rsid w:val="00A13AA4"/>
    <w:rsid w:val="00A1798B"/>
    <w:rsid w:val="00A17F17"/>
    <w:rsid w:val="00A21801"/>
    <w:rsid w:val="00A23704"/>
    <w:rsid w:val="00A2375B"/>
    <w:rsid w:val="00A23F52"/>
    <w:rsid w:val="00A253FF"/>
    <w:rsid w:val="00A2582D"/>
    <w:rsid w:val="00A26337"/>
    <w:rsid w:val="00A266CD"/>
    <w:rsid w:val="00A27D8B"/>
    <w:rsid w:val="00A3084E"/>
    <w:rsid w:val="00A309C0"/>
    <w:rsid w:val="00A30EC0"/>
    <w:rsid w:val="00A30EC8"/>
    <w:rsid w:val="00A31B0B"/>
    <w:rsid w:val="00A33181"/>
    <w:rsid w:val="00A33CE1"/>
    <w:rsid w:val="00A344D4"/>
    <w:rsid w:val="00A349C0"/>
    <w:rsid w:val="00A3718D"/>
    <w:rsid w:val="00A40539"/>
    <w:rsid w:val="00A414A9"/>
    <w:rsid w:val="00A41F25"/>
    <w:rsid w:val="00A42F11"/>
    <w:rsid w:val="00A4359C"/>
    <w:rsid w:val="00A435C9"/>
    <w:rsid w:val="00A438A1"/>
    <w:rsid w:val="00A47101"/>
    <w:rsid w:val="00A47612"/>
    <w:rsid w:val="00A51627"/>
    <w:rsid w:val="00A51B6D"/>
    <w:rsid w:val="00A52D7D"/>
    <w:rsid w:val="00A53F60"/>
    <w:rsid w:val="00A54E28"/>
    <w:rsid w:val="00A56D34"/>
    <w:rsid w:val="00A6058B"/>
    <w:rsid w:val="00A6289C"/>
    <w:rsid w:val="00A62C89"/>
    <w:rsid w:val="00A62E2B"/>
    <w:rsid w:val="00A6380D"/>
    <w:rsid w:val="00A63978"/>
    <w:rsid w:val="00A63BCC"/>
    <w:rsid w:val="00A65E0A"/>
    <w:rsid w:val="00A66782"/>
    <w:rsid w:val="00A66CD2"/>
    <w:rsid w:val="00A67BFF"/>
    <w:rsid w:val="00A70E5A"/>
    <w:rsid w:val="00A70ECC"/>
    <w:rsid w:val="00A71381"/>
    <w:rsid w:val="00A71C34"/>
    <w:rsid w:val="00A72228"/>
    <w:rsid w:val="00A730A5"/>
    <w:rsid w:val="00A732F3"/>
    <w:rsid w:val="00A73464"/>
    <w:rsid w:val="00A7534E"/>
    <w:rsid w:val="00A75B92"/>
    <w:rsid w:val="00A76B2A"/>
    <w:rsid w:val="00A77044"/>
    <w:rsid w:val="00A77AE8"/>
    <w:rsid w:val="00A80248"/>
    <w:rsid w:val="00A80334"/>
    <w:rsid w:val="00A82086"/>
    <w:rsid w:val="00A825E7"/>
    <w:rsid w:val="00A83022"/>
    <w:rsid w:val="00A83025"/>
    <w:rsid w:val="00A84574"/>
    <w:rsid w:val="00A87255"/>
    <w:rsid w:val="00A877DB"/>
    <w:rsid w:val="00A877FE"/>
    <w:rsid w:val="00A92523"/>
    <w:rsid w:val="00A93945"/>
    <w:rsid w:val="00A93CA5"/>
    <w:rsid w:val="00A94015"/>
    <w:rsid w:val="00A94F3B"/>
    <w:rsid w:val="00AA1B11"/>
    <w:rsid w:val="00AA1EFA"/>
    <w:rsid w:val="00AA2307"/>
    <w:rsid w:val="00AA2F87"/>
    <w:rsid w:val="00AA3645"/>
    <w:rsid w:val="00AA3CC8"/>
    <w:rsid w:val="00AA546F"/>
    <w:rsid w:val="00AA55F8"/>
    <w:rsid w:val="00AA6AB0"/>
    <w:rsid w:val="00AB017C"/>
    <w:rsid w:val="00AB0BC0"/>
    <w:rsid w:val="00AB2649"/>
    <w:rsid w:val="00AB3058"/>
    <w:rsid w:val="00AB3537"/>
    <w:rsid w:val="00AB3592"/>
    <w:rsid w:val="00AB3660"/>
    <w:rsid w:val="00AB6012"/>
    <w:rsid w:val="00AB6BC8"/>
    <w:rsid w:val="00AB7C14"/>
    <w:rsid w:val="00AC1250"/>
    <w:rsid w:val="00AC57AA"/>
    <w:rsid w:val="00AC5AE0"/>
    <w:rsid w:val="00AC5CAC"/>
    <w:rsid w:val="00AC64FF"/>
    <w:rsid w:val="00AD0BA1"/>
    <w:rsid w:val="00AD1437"/>
    <w:rsid w:val="00AD1C05"/>
    <w:rsid w:val="00AD2935"/>
    <w:rsid w:val="00AD6C71"/>
    <w:rsid w:val="00AD7566"/>
    <w:rsid w:val="00AD7D9B"/>
    <w:rsid w:val="00AE1A93"/>
    <w:rsid w:val="00AE27A2"/>
    <w:rsid w:val="00AE32F1"/>
    <w:rsid w:val="00AE61D3"/>
    <w:rsid w:val="00AE6E5D"/>
    <w:rsid w:val="00AE71E3"/>
    <w:rsid w:val="00AF0A30"/>
    <w:rsid w:val="00AF15D1"/>
    <w:rsid w:val="00AF16FA"/>
    <w:rsid w:val="00AF26C6"/>
    <w:rsid w:val="00AF29C5"/>
    <w:rsid w:val="00AF2F69"/>
    <w:rsid w:val="00AF3CEC"/>
    <w:rsid w:val="00AF40AC"/>
    <w:rsid w:val="00AF5893"/>
    <w:rsid w:val="00AF74CD"/>
    <w:rsid w:val="00B00EAB"/>
    <w:rsid w:val="00B01002"/>
    <w:rsid w:val="00B01412"/>
    <w:rsid w:val="00B01F5E"/>
    <w:rsid w:val="00B02150"/>
    <w:rsid w:val="00B03E1D"/>
    <w:rsid w:val="00B04E84"/>
    <w:rsid w:val="00B051C8"/>
    <w:rsid w:val="00B05958"/>
    <w:rsid w:val="00B06234"/>
    <w:rsid w:val="00B10B67"/>
    <w:rsid w:val="00B110EA"/>
    <w:rsid w:val="00B141FD"/>
    <w:rsid w:val="00B153F7"/>
    <w:rsid w:val="00B154D6"/>
    <w:rsid w:val="00B155CA"/>
    <w:rsid w:val="00B15DC9"/>
    <w:rsid w:val="00B160F0"/>
    <w:rsid w:val="00B1619E"/>
    <w:rsid w:val="00B1711F"/>
    <w:rsid w:val="00B21EFB"/>
    <w:rsid w:val="00B2217E"/>
    <w:rsid w:val="00B22A94"/>
    <w:rsid w:val="00B23B59"/>
    <w:rsid w:val="00B23F8A"/>
    <w:rsid w:val="00B245B5"/>
    <w:rsid w:val="00B24932"/>
    <w:rsid w:val="00B266CB"/>
    <w:rsid w:val="00B279FB"/>
    <w:rsid w:val="00B30A49"/>
    <w:rsid w:val="00B30EF5"/>
    <w:rsid w:val="00B31386"/>
    <w:rsid w:val="00B32EB2"/>
    <w:rsid w:val="00B331E0"/>
    <w:rsid w:val="00B35154"/>
    <w:rsid w:val="00B36616"/>
    <w:rsid w:val="00B36A7A"/>
    <w:rsid w:val="00B36C9C"/>
    <w:rsid w:val="00B37123"/>
    <w:rsid w:val="00B37842"/>
    <w:rsid w:val="00B37A0A"/>
    <w:rsid w:val="00B37E22"/>
    <w:rsid w:val="00B40A43"/>
    <w:rsid w:val="00B41844"/>
    <w:rsid w:val="00B421A9"/>
    <w:rsid w:val="00B42612"/>
    <w:rsid w:val="00B437E6"/>
    <w:rsid w:val="00B43B1A"/>
    <w:rsid w:val="00B453AB"/>
    <w:rsid w:val="00B45A33"/>
    <w:rsid w:val="00B46198"/>
    <w:rsid w:val="00B462D9"/>
    <w:rsid w:val="00B47724"/>
    <w:rsid w:val="00B47F5C"/>
    <w:rsid w:val="00B50319"/>
    <w:rsid w:val="00B51DD1"/>
    <w:rsid w:val="00B52A46"/>
    <w:rsid w:val="00B53BA8"/>
    <w:rsid w:val="00B54632"/>
    <w:rsid w:val="00B548AC"/>
    <w:rsid w:val="00B5546B"/>
    <w:rsid w:val="00B55DB7"/>
    <w:rsid w:val="00B561A7"/>
    <w:rsid w:val="00B57B99"/>
    <w:rsid w:val="00B57ECD"/>
    <w:rsid w:val="00B62A9A"/>
    <w:rsid w:val="00B62BFA"/>
    <w:rsid w:val="00B62DC5"/>
    <w:rsid w:val="00B63905"/>
    <w:rsid w:val="00B63A3D"/>
    <w:rsid w:val="00B658A6"/>
    <w:rsid w:val="00B67CEC"/>
    <w:rsid w:val="00B67FE2"/>
    <w:rsid w:val="00B70BE8"/>
    <w:rsid w:val="00B71C6E"/>
    <w:rsid w:val="00B7568D"/>
    <w:rsid w:val="00B759E4"/>
    <w:rsid w:val="00B75A60"/>
    <w:rsid w:val="00B75F6C"/>
    <w:rsid w:val="00B772F2"/>
    <w:rsid w:val="00B80709"/>
    <w:rsid w:val="00B80BCC"/>
    <w:rsid w:val="00B820A2"/>
    <w:rsid w:val="00B839F2"/>
    <w:rsid w:val="00B83AD0"/>
    <w:rsid w:val="00B83DFA"/>
    <w:rsid w:val="00B86B49"/>
    <w:rsid w:val="00B93278"/>
    <w:rsid w:val="00B93CFF"/>
    <w:rsid w:val="00B93F69"/>
    <w:rsid w:val="00B95180"/>
    <w:rsid w:val="00B95DCD"/>
    <w:rsid w:val="00B960C7"/>
    <w:rsid w:val="00B97E01"/>
    <w:rsid w:val="00BA0B61"/>
    <w:rsid w:val="00BA0BFC"/>
    <w:rsid w:val="00BA16F8"/>
    <w:rsid w:val="00BA36B4"/>
    <w:rsid w:val="00BA4345"/>
    <w:rsid w:val="00BB0FE5"/>
    <w:rsid w:val="00BB1041"/>
    <w:rsid w:val="00BB489A"/>
    <w:rsid w:val="00BB55C5"/>
    <w:rsid w:val="00BB760B"/>
    <w:rsid w:val="00BC0C2B"/>
    <w:rsid w:val="00BC13DE"/>
    <w:rsid w:val="00BC295C"/>
    <w:rsid w:val="00BC2CB8"/>
    <w:rsid w:val="00BC3522"/>
    <w:rsid w:val="00BC7537"/>
    <w:rsid w:val="00BD0098"/>
    <w:rsid w:val="00BD27A8"/>
    <w:rsid w:val="00BD2C1E"/>
    <w:rsid w:val="00BD2C6E"/>
    <w:rsid w:val="00BD2D9D"/>
    <w:rsid w:val="00BD3B41"/>
    <w:rsid w:val="00BD4157"/>
    <w:rsid w:val="00BD438A"/>
    <w:rsid w:val="00BD4AAC"/>
    <w:rsid w:val="00BD549E"/>
    <w:rsid w:val="00BD5A70"/>
    <w:rsid w:val="00BD6517"/>
    <w:rsid w:val="00BD6CD9"/>
    <w:rsid w:val="00BD6CF2"/>
    <w:rsid w:val="00BE0420"/>
    <w:rsid w:val="00BE1203"/>
    <w:rsid w:val="00BE1A1F"/>
    <w:rsid w:val="00BE225A"/>
    <w:rsid w:val="00BE282C"/>
    <w:rsid w:val="00BE28C3"/>
    <w:rsid w:val="00BE298E"/>
    <w:rsid w:val="00BE4B36"/>
    <w:rsid w:val="00BE6041"/>
    <w:rsid w:val="00BE60A1"/>
    <w:rsid w:val="00BE6BF4"/>
    <w:rsid w:val="00BE7373"/>
    <w:rsid w:val="00BE7E7F"/>
    <w:rsid w:val="00BF0BFA"/>
    <w:rsid w:val="00BF0D66"/>
    <w:rsid w:val="00BF280B"/>
    <w:rsid w:val="00BF35AC"/>
    <w:rsid w:val="00BF41DC"/>
    <w:rsid w:val="00BF49DB"/>
    <w:rsid w:val="00BF4DD7"/>
    <w:rsid w:val="00C0016F"/>
    <w:rsid w:val="00C01698"/>
    <w:rsid w:val="00C03928"/>
    <w:rsid w:val="00C03EF9"/>
    <w:rsid w:val="00C04E75"/>
    <w:rsid w:val="00C05C50"/>
    <w:rsid w:val="00C1111E"/>
    <w:rsid w:val="00C11626"/>
    <w:rsid w:val="00C1382D"/>
    <w:rsid w:val="00C140F5"/>
    <w:rsid w:val="00C156D2"/>
    <w:rsid w:val="00C15AB3"/>
    <w:rsid w:val="00C15B5C"/>
    <w:rsid w:val="00C16037"/>
    <w:rsid w:val="00C20061"/>
    <w:rsid w:val="00C209E8"/>
    <w:rsid w:val="00C23088"/>
    <w:rsid w:val="00C24D31"/>
    <w:rsid w:val="00C2560F"/>
    <w:rsid w:val="00C27C60"/>
    <w:rsid w:val="00C27D7A"/>
    <w:rsid w:val="00C30927"/>
    <w:rsid w:val="00C30E8B"/>
    <w:rsid w:val="00C312B8"/>
    <w:rsid w:val="00C31E55"/>
    <w:rsid w:val="00C330A8"/>
    <w:rsid w:val="00C34AD2"/>
    <w:rsid w:val="00C34DB4"/>
    <w:rsid w:val="00C35EA8"/>
    <w:rsid w:val="00C3669E"/>
    <w:rsid w:val="00C37C28"/>
    <w:rsid w:val="00C406A2"/>
    <w:rsid w:val="00C43D1A"/>
    <w:rsid w:val="00C440DB"/>
    <w:rsid w:val="00C470AB"/>
    <w:rsid w:val="00C476B2"/>
    <w:rsid w:val="00C5011C"/>
    <w:rsid w:val="00C5018E"/>
    <w:rsid w:val="00C50E4C"/>
    <w:rsid w:val="00C50EC2"/>
    <w:rsid w:val="00C514E2"/>
    <w:rsid w:val="00C5210C"/>
    <w:rsid w:val="00C53E35"/>
    <w:rsid w:val="00C540C6"/>
    <w:rsid w:val="00C547F8"/>
    <w:rsid w:val="00C550E8"/>
    <w:rsid w:val="00C56BD7"/>
    <w:rsid w:val="00C57899"/>
    <w:rsid w:val="00C61744"/>
    <w:rsid w:val="00C61D68"/>
    <w:rsid w:val="00C62554"/>
    <w:rsid w:val="00C6398D"/>
    <w:rsid w:val="00C65305"/>
    <w:rsid w:val="00C6539B"/>
    <w:rsid w:val="00C65D35"/>
    <w:rsid w:val="00C669E1"/>
    <w:rsid w:val="00C678E1"/>
    <w:rsid w:val="00C67DA6"/>
    <w:rsid w:val="00C70FEE"/>
    <w:rsid w:val="00C71E94"/>
    <w:rsid w:val="00C72605"/>
    <w:rsid w:val="00C72A46"/>
    <w:rsid w:val="00C737B3"/>
    <w:rsid w:val="00C744F8"/>
    <w:rsid w:val="00C753F0"/>
    <w:rsid w:val="00C758E6"/>
    <w:rsid w:val="00C7689E"/>
    <w:rsid w:val="00C768E5"/>
    <w:rsid w:val="00C77C3F"/>
    <w:rsid w:val="00C80377"/>
    <w:rsid w:val="00C80F98"/>
    <w:rsid w:val="00C81D9E"/>
    <w:rsid w:val="00C843AA"/>
    <w:rsid w:val="00C84E5A"/>
    <w:rsid w:val="00C84F7E"/>
    <w:rsid w:val="00C85661"/>
    <w:rsid w:val="00C85801"/>
    <w:rsid w:val="00C874E3"/>
    <w:rsid w:val="00C876DB"/>
    <w:rsid w:val="00C912F2"/>
    <w:rsid w:val="00C914C5"/>
    <w:rsid w:val="00C914C6"/>
    <w:rsid w:val="00C91919"/>
    <w:rsid w:val="00C92ECE"/>
    <w:rsid w:val="00C92FDE"/>
    <w:rsid w:val="00C93B0A"/>
    <w:rsid w:val="00C94CE1"/>
    <w:rsid w:val="00C94DAF"/>
    <w:rsid w:val="00C95C6D"/>
    <w:rsid w:val="00C95D8B"/>
    <w:rsid w:val="00C96BBA"/>
    <w:rsid w:val="00C96DF0"/>
    <w:rsid w:val="00C9706A"/>
    <w:rsid w:val="00C97848"/>
    <w:rsid w:val="00C97E44"/>
    <w:rsid w:val="00CA0D48"/>
    <w:rsid w:val="00CA24DD"/>
    <w:rsid w:val="00CA2891"/>
    <w:rsid w:val="00CA2A0A"/>
    <w:rsid w:val="00CA33BB"/>
    <w:rsid w:val="00CA37B9"/>
    <w:rsid w:val="00CA3CD0"/>
    <w:rsid w:val="00CA3D71"/>
    <w:rsid w:val="00CA4A0E"/>
    <w:rsid w:val="00CA4FF7"/>
    <w:rsid w:val="00CA5A33"/>
    <w:rsid w:val="00CA5B6A"/>
    <w:rsid w:val="00CA6094"/>
    <w:rsid w:val="00CA6597"/>
    <w:rsid w:val="00CA66BE"/>
    <w:rsid w:val="00CA6B42"/>
    <w:rsid w:val="00CB0804"/>
    <w:rsid w:val="00CB0AD1"/>
    <w:rsid w:val="00CB0DB1"/>
    <w:rsid w:val="00CB0F9D"/>
    <w:rsid w:val="00CB248D"/>
    <w:rsid w:val="00CB2D43"/>
    <w:rsid w:val="00CB3990"/>
    <w:rsid w:val="00CB5C92"/>
    <w:rsid w:val="00CB779C"/>
    <w:rsid w:val="00CC0765"/>
    <w:rsid w:val="00CC0FDF"/>
    <w:rsid w:val="00CC2B60"/>
    <w:rsid w:val="00CC31A5"/>
    <w:rsid w:val="00CC43F5"/>
    <w:rsid w:val="00CC45BB"/>
    <w:rsid w:val="00CC65CD"/>
    <w:rsid w:val="00CC6AB1"/>
    <w:rsid w:val="00CC700E"/>
    <w:rsid w:val="00CD0AB2"/>
    <w:rsid w:val="00CD0B91"/>
    <w:rsid w:val="00CD1114"/>
    <w:rsid w:val="00CD2353"/>
    <w:rsid w:val="00CD24FD"/>
    <w:rsid w:val="00CD27AA"/>
    <w:rsid w:val="00CD2E0E"/>
    <w:rsid w:val="00CD559B"/>
    <w:rsid w:val="00CD563F"/>
    <w:rsid w:val="00CD57D3"/>
    <w:rsid w:val="00CD5951"/>
    <w:rsid w:val="00CD6674"/>
    <w:rsid w:val="00CE0A5C"/>
    <w:rsid w:val="00CE0D55"/>
    <w:rsid w:val="00CE135F"/>
    <w:rsid w:val="00CE2B62"/>
    <w:rsid w:val="00CE3E5D"/>
    <w:rsid w:val="00CE4277"/>
    <w:rsid w:val="00CE4C32"/>
    <w:rsid w:val="00CE51D2"/>
    <w:rsid w:val="00CE5F72"/>
    <w:rsid w:val="00CE702C"/>
    <w:rsid w:val="00CF0EF7"/>
    <w:rsid w:val="00CF2B0B"/>
    <w:rsid w:val="00CF3F54"/>
    <w:rsid w:val="00CF4567"/>
    <w:rsid w:val="00CF5454"/>
    <w:rsid w:val="00CF560F"/>
    <w:rsid w:val="00CF5A05"/>
    <w:rsid w:val="00CF650D"/>
    <w:rsid w:val="00CF6E1C"/>
    <w:rsid w:val="00CF7554"/>
    <w:rsid w:val="00D0083F"/>
    <w:rsid w:val="00D00FA0"/>
    <w:rsid w:val="00D013E7"/>
    <w:rsid w:val="00D023F2"/>
    <w:rsid w:val="00D02A9A"/>
    <w:rsid w:val="00D03908"/>
    <w:rsid w:val="00D0450A"/>
    <w:rsid w:val="00D04C02"/>
    <w:rsid w:val="00D0524D"/>
    <w:rsid w:val="00D05BF5"/>
    <w:rsid w:val="00D069BD"/>
    <w:rsid w:val="00D1005E"/>
    <w:rsid w:val="00D1103E"/>
    <w:rsid w:val="00D11E2C"/>
    <w:rsid w:val="00D126C1"/>
    <w:rsid w:val="00D145C4"/>
    <w:rsid w:val="00D1530B"/>
    <w:rsid w:val="00D15DAC"/>
    <w:rsid w:val="00D16F58"/>
    <w:rsid w:val="00D176AF"/>
    <w:rsid w:val="00D2202E"/>
    <w:rsid w:val="00D228F8"/>
    <w:rsid w:val="00D22B38"/>
    <w:rsid w:val="00D23677"/>
    <w:rsid w:val="00D2379B"/>
    <w:rsid w:val="00D245EF"/>
    <w:rsid w:val="00D24691"/>
    <w:rsid w:val="00D2525F"/>
    <w:rsid w:val="00D25EB9"/>
    <w:rsid w:val="00D26D37"/>
    <w:rsid w:val="00D328A6"/>
    <w:rsid w:val="00D329FE"/>
    <w:rsid w:val="00D32CB7"/>
    <w:rsid w:val="00D32FC4"/>
    <w:rsid w:val="00D34D11"/>
    <w:rsid w:val="00D34E29"/>
    <w:rsid w:val="00D3565A"/>
    <w:rsid w:val="00D35700"/>
    <w:rsid w:val="00D36969"/>
    <w:rsid w:val="00D400FD"/>
    <w:rsid w:val="00D4172B"/>
    <w:rsid w:val="00D419AA"/>
    <w:rsid w:val="00D42D87"/>
    <w:rsid w:val="00D42E33"/>
    <w:rsid w:val="00D4304F"/>
    <w:rsid w:val="00D4377D"/>
    <w:rsid w:val="00D45F0D"/>
    <w:rsid w:val="00D4692A"/>
    <w:rsid w:val="00D478AE"/>
    <w:rsid w:val="00D47A11"/>
    <w:rsid w:val="00D47BC9"/>
    <w:rsid w:val="00D50090"/>
    <w:rsid w:val="00D50954"/>
    <w:rsid w:val="00D50A66"/>
    <w:rsid w:val="00D531FF"/>
    <w:rsid w:val="00D5473E"/>
    <w:rsid w:val="00D5499F"/>
    <w:rsid w:val="00D54FC9"/>
    <w:rsid w:val="00D55263"/>
    <w:rsid w:val="00D56F5F"/>
    <w:rsid w:val="00D5709E"/>
    <w:rsid w:val="00D57B7E"/>
    <w:rsid w:val="00D57CAF"/>
    <w:rsid w:val="00D60B99"/>
    <w:rsid w:val="00D61050"/>
    <w:rsid w:val="00D611C4"/>
    <w:rsid w:val="00D61AC1"/>
    <w:rsid w:val="00D63E66"/>
    <w:rsid w:val="00D64750"/>
    <w:rsid w:val="00D64F85"/>
    <w:rsid w:val="00D65EFD"/>
    <w:rsid w:val="00D664DB"/>
    <w:rsid w:val="00D67810"/>
    <w:rsid w:val="00D712EB"/>
    <w:rsid w:val="00D71A5B"/>
    <w:rsid w:val="00D7200E"/>
    <w:rsid w:val="00D73746"/>
    <w:rsid w:val="00D73891"/>
    <w:rsid w:val="00D73D65"/>
    <w:rsid w:val="00D74093"/>
    <w:rsid w:val="00D7430A"/>
    <w:rsid w:val="00D746C7"/>
    <w:rsid w:val="00D74B83"/>
    <w:rsid w:val="00D77190"/>
    <w:rsid w:val="00D814D1"/>
    <w:rsid w:val="00D81D35"/>
    <w:rsid w:val="00D823A5"/>
    <w:rsid w:val="00D823B9"/>
    <w:rsid w:val="00D83557"/>
    <w:rsid w:val="00D844E7"/>
    <w:rsid w:val="00D846D9"/>
    <w:rsid w:val="00D90175"/>
    <w:rsid w:val="00D90B16"/>
    <w:rsid w:val="00D9287B"/>
    <w:rsid w:val="00D93676"/>
    <w:rsid w:val="00D94A4F"/>
    <w:rsid w:val="00D94CA7"/>
    <w:rsid w:val="00D96756"/>
    <w:rsid w:val="00D96C06"/>
    <w:rsid w:val="00D973B7"/>
    <w:rsid w:val="00D975B6"/>
    <w:rsid w:val="00D97914"/>
    <w:rsid w:val="00DA14DC"/>
    <w:rsid w:val="00DA1660"/>
    <w:rsid w:val="00DA2315"/>
    <w:rsid w:val="00DA234C"/>
    <w:rsid w:val="00DA33D5"/>
    <w:rsid w:val="00DA3501"/>
    <w:rsid w:val="00DA3E63"/>
    <w:rsid w:val="00DA4D8E"/>
    <w:rsid w:val="00DA5DF3"/>
    <w:rsid w:val="00DA6AA3"/>
    <w:rsid w:val="00DA703E"/>
    <w:rsid w:val="00DA7C3D"/>
    <w:rsid w:val="00DB09DC"/>
    <w:rsid w:val="00DB36A4"/>
    <w:rsid w:val="00DB36E6"/>
    <w:rsid w:val="00DB3F33"/>
    <w:rsid w:val="00DB51EA"/>
    <w:rsid w:val="00DB57FA"/>
    <w:rsid w:val="00DB5ECA"/>
    <w:rsid w:val="00DB6CA7"/>
    <w:rsid w:val="00DB6E5D"/>
    <w:rsid w:val="00DB72AA"/>
    <w:rsid w:val="00DC09EB"/>
    <w:rsid w:val="00DC222B"/>
    <w:rsid w:val="00DC297A"/>
    <w:rsid w:val="00DC5A61"/>
    <w:rsid w:val="00DD0475"/>
    <w:rsid w:val="00DD2F44"/>
    <w:rsid w:val="00DD3584"/>
    <w:rsid w:val="00DD419F"/>
    <w:rsid w:val="00DD4AAC"/>
    <w:rsid w:val="00DD5B2A"/>
    <w:rsid w:val="00DD6F74"/>
    <w:rsid w:val="00DD6FC5"/>
    <w:rsid w:val="00DE3931"/>
    <w:rsid w:val="00DE468C"/>
    <w:rsid w:val="00DE61C2"/>
    <w:rsid w:val="00DE683F"/>
    <w:rsid w:val="00DE74E5"/>
    <w:rsid w:val="00DF128E"/>
    <w:rsid w:val="00DF16F2"/>
    <w:rsid w:val="00DF2D62"/>
    <w:rsid w:val="00DF3A19"/>
    <w:rsid w:val="00DF3EA4"/>
    <w:rsid w:val="00DF58A6"/>
    <w:rsid w:val="00DF6717"/>
    <w:rsid w:val="00DF6D07"/>
    <w:rsid w:val="00E01A01"/>
    <w:rsid w:val="00E02C27"/>
    <w:rsid w:val="00E05C0B"/>
    <w:rsid w:val="00E061D6"/>
    <w:rsid w:val="00E071B9"/>
    <w:rsid w:val="00E07E51"/>
    <w:rsid w:val="00E1012B"/>
    <w:rsid w:val="00E108EB"/>
    <w:rsid w:val="00E10E21"/>
    <w:rsid w:val="00E11851"/>
    <w:rsid w:val="00E11FB2"/>
    <w:rsid w:val="00E122C1"/>
    <w:rsid w:val="00E12593"/>
    <w:rsid w:val="00E129CF"/>
    <w:rsid w:val="00E12DF5"/>
    <w:rsid w:val="00E138B5"/>
    <w:rsid w:val="00E16DE1"/>
    <w:rsid w:val="00E20723"/>
    <w:rsid w:val="00E2079D"/>
    <w:rsid w:val="00E21F56"/>
    <w:rsid w:val="00E246E3"/>
    <w:rsid w:val="00E271AA"/>
    <w:rsid w:val="00E27D2F"/>
    <w:rsid w:val="00E30998"/>
    <w:rsid w:val="00E32867"/>
    <w:rsid w:val="00E33268"/>
    <w:rsid w:val="00E33525"/>
    <w:rsid w:val="00E33BF0"/>
    <w:rsid w:val="00E341BE"/>
    <w:rsid w:val="00E34526"/>
    <w:rsid w:val="00E34B93"/>
    <w:rsid w:val="00E357FB"/>
    <w:rsid w:val="00E36C8B"/>
    <w:rsid w:val="00E36D12"/>
    <w:rsid w:val="00E41D92"/>
    <w:rsid w:val="00E42D3E"/>
    <w:rsid w:val="00E44A1F"/>
    <w:rsid w:val="00E4553E"/>
    <w:rsid w:val="00E4577F"/>
    <w:rsid w:val="00E45FBD"/>
    <w:rsid w:val="00E462B1"/>
    <w:rsid w:val="00E46EEC"/>
    <w:rsid w:val="00E47EE7"/>
    <w:rsid w:val="00E529E5"/>
    <w:rsid w:val="00E52A76"/>
    <w:rsid w:val="00E53614"/>
    <w:rsid w:val="00E53B33"/>
    <w:rsid w:val="00E54DE9"/>
    <w:rsid w:val="00E55661"/>
    <w:rsid w:val="00E565B3"/>
    <w:rsid w:val="00E57679"/>
    <w:rsid w:val="00E57C29"/>
    <w:rsid w:val="00E60938"/>
    <w:rsid w:val="00E60F35"/>
    <w:rsid w:val="00E62783"/>
    <w:rsid w:val="00E6297F"/>
    <w:rsid w:val="00E63539"/>
    <w:rsid w:val="00E63733"/>
    <w:rsid w:val="00E639D9"/>
    <w:rsid w:val="00E655E8"/>
    <w:rsid w:val="00E656FE"/>
    <w:rsid w:val="00E6603F"/>
    <w:rsid w:val="00E666BD"/>
    <w:rsid w:val="00E667B5"/>
    <w:rsid w:val="00E669EE"/>
    <w:rsid w:val="00E66DE6"/>
    <w:rsid w:val="00E6790C"/>
    <w:rsid w:val="00E70F30"/>
    <w:rsid w:val="00E731A0"/>
    <w:rsid w:val="00E76514"/>
    <w:rsid w:val="00E76DCD"/>
    <w:rsid w:val="00E805A1"/>
    <w:rsid w:val="00E80EB9"/>
    <w:rsid w:val="00E81673"/>
    <w:rsid w:val="00E82B2A"/>
    <w:rsid w:val="00E8338E"/>
    <w:rsid w:val="00E839AE"/>
    <w:rsid w:val="00E83C9B"/>
    <w:rsid w:val="00E85DF5"/>
    <w:rsid w:val="00E866B8"/>
    <w:rsid w:val="00E87065"/>
    <w:rsid w:val="00E87938"/>
    <w:rsid w:val="00E92050"/>
    <w:rsid w:val="00E9435E"/>
    <w:rsid w:val="00E94AC8"/>
    <w:rsid w:val="00E962B3"/>
    <w:rsid w:val="00E9656A"/>
    <w:rsid w:val="00E9746C"/>
    <w:rsid w:val="00EA0577"/>
    <w:rsid w:val="00EA06E3"/>
    <w:rsid w:val="00EA1AE0"/>
    <w:rsid w:val="00EA210A"/>
    <w:rsid w:val="00EA2865"/>
    <w:rsid w:val="00EA2FF0"/>
    <w:rsid w:val="00EA374C"/>
    <w:rsid w:val="00EA6FAD"/>
    <w:rsid w:val="00EB1331"/>
    <w:rsid w:val="00EB2778"/>
    <w:rsid w:val="00EB3DFA"/>
    <w:rsid w:val="00EB5ECB"/>
    <w:rsid w:val="00EB76F2"/>
    <w:rsid w:val="00EB77A5"/>
    <w:rsid w:val="00EC054C"/>
    <w:rsid w:val="00EC0642"/>
    <w:rsid w:val="00EC1443"/>
    <w:rsid w:val="00EC2801"/>
    <w:rsid w:val="00EC2EC9"/>
    <w:rsid w:val="00EC353F"/>
    <w:rsid w:val="00EC4603"/>
    <w:rsid w:val="00EC4E1D"/>
    <w:rsid w:val="00EC7D22"/>
    <w:rsid w:val="00EC7E67"/>
    <w:rsid w:val="00ED0038"/>
    <w:rsid w:val="00ED0AFC"/>
    <w:rsid w:val="00ED0EF4"/>
    <w:rsid w:val="00ED1399"/>
    <w:rsid w:val="00ED16A8"/>
    <w:rsid w:val="00ED179C"/>
    <w:rsid w:val="00ED199E"/>
    <w:rsid w:val="00ED2407"/>
    <w:rsid w:val="00ED282F"/>
    <w:rsid w:val="00ED28FB"/>
    <w:rsid w:val="00ED3D21"/>
    <w:rsid w:val="00ED4946"/>
    <w:rsid w:val="00ED4F45"/>
    <w:rsid w:val="00EE0A08"/>
    <w:rsid w:val="00EE0CA4"/>
    <w:rsid w:val="00EE114F"/>
    <w:rsid w:val="00EE38D5"/>
    <w:rsid w:val="00EE418F"/>
    <w:rsid w:val="00EE4507"/>
    <w:rsid w:val="00EE4C2B"/>
    <w:rsid w:val="00EE56E3"/>
    <w:rsid w:val="00EE60C9"/>
    <w:rsid w:val="00EE7643"/>
    <w:rsid w:val="00EF20D5"/>
    <w:rsid w:val="00EF259E"/>
    <w:rsid w:val="00EF28C4"/>
    <w:rsid w:val="00EF517C"/>
    <w:rsid w:val="00EF52E5"/>
    <w:rsid w:val="00EF579E"/>
    <w:rsid w:val="00EF5D93"/>
    <w:rsid w:val="00EF7AAA"/>
    <w:rsid w:val="00F0035F"/>
    <w:rsid w:val="00F00882"/>
    <w:rsid w:val="00F031AA"/>
    <w:rsid w:val="00F04997"/>
    <w:rsid w:val="00F049E7"/>
    <w:rsid w:val="00F04E27"/>
    <w:rsid w:val="00F06FAB"/>
    <w:rsid w:val="00F07954"/>
    <w:rsid w:val="00F112CD"/>
    <w:rsid w:val="00F116BD"/>
    <w:rsid w:val="00F126DF"/>
    <w:rsid w:val="00F127DE"/>
    <w:rsid w:val="00F1326F"/>
    <w:rsid w:val="00F14F2F"/>
    <w:rsid w:val="00F157D9"/>
    <w:rsid w:val="00F16E39"/>
    <w:rsid w:val="00F17466"/>
    <w:rsid w:val="00F21309"/>
    <w:rsid w:val="00F230B6"/>
    <w:rsid w:val="00F24344"/>
    <w:rsid w:val="00F245F5"/>
    <w:rsid w:val="00F30EB6"/>
    <w:rsid w:val="00F3198C"/>
    <w:rsid w:val="00F3296F"/>
    <w:rsid w:val="00F32F2A"/>
    <w:rsid w:val="00F34686"/>
    <w:rsid w:val="00F35F05"/>
    <w:rsid w:val="00F3604C"/>
    <w:rsid w:val="00F36A72"/>
    <w:rsid w:val="00F36FA4"/>
    <w:rsid w:val="00F41D14"/>
    <w:rsid w:val="00F41F02"/>
    <w:rsid w:val="00F42540"/>
    <w:rsid w:val="00F437FD"/>
    <w:rsid w:val="00F443EA"/>
    <w:rsid w:val="00F44E37"/>
    <w:rsid w:val="00F4518F"/>
    <w:rsid w:val="00F45222"/>
    <w:rsid w:val="00F45851"/>
    <w:rsid w:val="00F46DA3"/>
    <w:rsid w:val="00F46FEF"/>
    <w:rsid w:val="00F47E0B"/>
    <w:rsid w:val="00F501A3"/>
    <w:rsid w:val="00F51052"/>
    <w:rsid w:val="00F518BD"/>
    <w:rsid w:val="00F51C34"/>
    <w:rsid w:val="00F530A4"/>
    <w:rsid w:val="00F53937"/>
    <w:rsid w:val="00F54F8B"/>
    <w:rsid w:val="00F56CDD"/>
    <w:rsid w:val="00F60659"/>
    <w:rsid w:val="00F60B63"/>
    <w:rsid w:val="00F6137B"/>
    <w:rsid w:val="00F614D2"/>
    <w:rsid w:val="00F6193E"/>
    <w:rsid w:val="00F622F1"/>
    <w:rsid w:val="00F62F0A"/>
    <w:rsid w:val="00F6446B"/>
    <w:rsid w:val="00F64E5F"/>
    <w:rsid w:val="00F65CEA"/>
    <w:rsid w:val="00F66EB7"/>
    <w:rsid w:val="00F6772B"/>
    <w:rsid w:val="00F70105"/>
    <w:rsid w:val="00F71E33"/>
    <w:rsid w:val="00F72095"/>
    <w:rsid w:val="00F7378A"/>
    <w:rsid w:val="00F73872"/>
    <w:rsid w:val="00F7400E"/>
    <w:rsid w:val="00F74143"/>
    <w:rsid w:val="00F75264"/>
    <w:rsid w:val="00F761D3"/>
    <w:rsid w:val="00F76553"/>
    <w:rsid w:val="00F813A5"/>
    <w:rsid w:val="00F813A6"/>
    <w:rsid w:val="00F81E49"/>
    <w:rsid w:val="00F825C0"/>
    <w:rsid w:val="00F82F3B"/>
    <w:rsid w:val="00F83370"/>
    <w:rsid w:val="00F83BCD"/>
    <w:rsid w:val="00F848DA"/>
    <w:rsid w:val="00F850CB"/>
    <w:rsid w:val="00F867DB"/>
    <w:rsid w:val="00F86C61"/>
    <w:rsid w:val="00F871E6"/>
    <w:rsid w:val="00F87CA0"/>
    <w:rsid w:val="00F87CF7"/>
    <w:rsid w:val="00F923CA"/>
    <w:rsid w:val="00F93B12"/>
    <w:rsid w:val="00F9717F"/>
    <w:rsid w:val="00F97F63"/>
    <w:rsid w:val="00FA1248"/>
    <w:rsid w:val="00FA190D"/>
    <w:rsid w:val="00FA1CAE"/>
    <w:rsid w:val="00FA3875"/>
    <w:rsid w:val="00FA398A"/>
    <w:rsid w:val="00FA4DB6"/>
    <w:rsid w:val="00FA5ED8"/>
    <w:rsid w:val="00FB02FC"/>
    <w:rsid w:val="00FB04DE"/>
    <w:rsid w:val="00FB0841"/>
    <w:rsid w:val="00FB1BCC"/>
    <w:rsid w:val="00FB2C52"/>
    <w:rsid w:val="00FB3FB7"/>
    <w:rsid w:val="00FB425F"/>
    <w:rsid w:val="00FB48F2"/>
    <w:rsid w:val="00FB4B80"/>
    <w:rsid w:val="00FB4D66"/>
    <w:rsid w:val="00FB5BEE"/>
    <w:rsid w:val="00FB60F1"/>
    <w:rsid w:val="00FB6A76"/>
    <w:rsid w:val="00FC0466"/>
    <w:rsid w:val="00FC0CA7"/>
    <w:rsid w:val="00FC3096"/>
    <w:rsid w:val="00FC3AF0"/>
    <w:rsid w:val="00FC57B9"/>
    <w:rsid w:val="00FC5805"/>
    <w:rsid w:val="00FC7111"/>
    <w:rsid w:val="00FC7667"/>
    <w:rsid w:val="00FC76D1"/>
    <w:rsid w:val="00FC79C6"/>
    <w:rsid w:val="00FD06D6"/>
    <w:rsid w:val="00FD1775"/>
    <w:rsid w:val="00FD260B"/>
    <w:rsid w:val="00FD2767"/>
    <w:rsid w:val="00FD2C73"/>
    <w:rsid w:val="00FD35B7"/>
    <w:rsid w:val="00FD39D6"/>
    <w:rsid w:val="00FD3B6F"/>
    <w:rsid w:val="00FD3C7D"/>
    <w:rsid w:val="00FD404B"/>
    <w:rsid w:val="00FD446B"/>
    <w:rsid w:val="00FD4F50"/>
    <w:rsid w:val="00FD51A4"/>
    <w:rsid w:val="00FD65AD"/>
    <w:rsid w:val="00FD6ED5"/>
    <w:rsid w:val="00FD76F6"/>
    <w:rsid w:val="00FE053B"/>
    <w:rsid w:val="00FE0584"/>
    <w:rsid w:val="00FE1C3A"/>
    <w:rsid w:val="00FE2C00"/>
    <w:rsid w:val="00FE3ADD"/>
    <w:rsid w:val="00FE4876"/>
    <w:rsid w:val="00FE4A6F"/>
    <w:rsid w:val="00FE66A2"/>
    <w:rsid w:val="00FF0BC8"/>
    <w:rsid w:val="00FF152D"/>
    <w:rsid w:val="00FF1C0E"/>
    <w:rsid w:val="00FF2BFB"/>
    <w:rsid w:val="00FF366F"/>
    <w:rsid w:val="00FF384D"/>
    <w:rsid w:val="00FF3CC1"/>
    <w:rsid w:val="00FF4662"/>
    <w:rsid w:val="00FF4A13"/>
    <w:rsid w:val="00FF4D27"/>
    <w:rsid w:val="00FF5854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BFA71F8"/>
  <w15:docId w15:val="{7EA21D39-3029-4B4E-9B0B-194DCF33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62D"/>
  </w:style>
  <w:style w:type="paragraph" w:styleId="Heading1">
    <w:name w:val="heading 1"/>
    <w:basedOn w:val="Normal"/>
    <w:next w:val="Normal"/>
    <w:link w:val="Heading1Char"/>
    <w:qFormat/>
    <w:rsid w:val="005B0083"/>
    <w:pPr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4A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5A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45A3E"/>
  </w:style>
  <w:style w:type="paragraph" w:styleId="Footer">
    <w:name w:val="footer"/>
    <w:basedOn w:val="Normal"/>
    <w:link w:val="FooterChar"/>
    <w:uiPriority w:val="99"/>
    <w:rsid w:val="00645A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A3E"/>
  </w:style>
  <w:style w:type="character" w:customStyle="1" w:styleId="Heading1Char">
    <w:name w:val="Heading 1 Char"/>
    <w:basedOn w:val="DefaultParagraphFont"/>
    <w:link w:val="Heading1"/>
    <w:rsid w:val="005B0083"/>
    <w:rPr>
      <w:b/>
      <w:sz w:val="40"/>
      <w:szCs w:val="40"/>
    </w:rPr>
  </w:style>
  <w:style w:type="table" w:styleId="TableGrid">
    <w:name w:val="Table Grid"/>
    <w:basedOn w:val="TableNormal"/>
    <w:rsid w:val="005B00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B0083"/>
    <w:pPr>
      <w:ind w:left="720"/>
      <w:contextualSpacing/>
    </w:pPr>
    <w:rPr>
      <w:sz w:val="22"/>
      <w:szCs w:val="20"/>
    </w:rPr>
  </w:style>
  <w:style w:type="character" w:styleId="Hyperlink">
    <w:name w:val="Hyperlink"/>
    <w:basedOn w:val="DefaultParagraphFont"/>
    <w:uiPriority w:val="99"/>
    <w:rsid w:val="005B00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61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82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5526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D4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IHeading">
    <w:name w:val="WIHeading"/>
    <w:basedOn w:val="Normal"/>
    <w:qFormat/>
    <w:rsid w:val="004E7418"/>
    <w:rPr>
      <w:rFonts w:cs="Arial"/>
      <w:b/>
      <w:sz w:val="28"/>
      <w:szCs w:val="22"/>
    </w:rPr>
  </w:style>
  <w:style w:type="paragraph" w:styleId="NoSpacing">
    <w:name w:val="No Spacing"/>
    <w:uiPriority w:val="1"/>
    <w:qFormat/>
    <w:rsid w:val="004E7418"/>
  </w:style>
  <w:style w:type="paragraph" w:customStyle="1" w:styleId="WIStepHead">
    <w:name w:val="WIStepHead"/>
    <w:basedOn w:val="Normal"/>
    <w:qFormat/>
    <w:rsid w:val="004E7418"/>
    <w:pPr>
      <w:numPr>
        <w:numId w:val="1"/>
      </w:numPr>
      <w:ind w:left="360"/>
    </w:pPr>
    <w:rPr>
      <w:rFonts w:cs="Arial"/>
      <w:b/>
      <w:szCs w:val="22"/>
    </w:rPr>
  </w:style>
  <w:style w:type="character" w:styleId="CommentReference">
    <w:name w:val="annotation reference"/>
    <w:basedOn w:val="DefaultParagraphFont"/>
    <w:semiHidden/>
    <w:unhideWhenUsed/>
    <w:rsid w:val="000F56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5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5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5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56E0"/>
    <w:rPr>
      <w:b/>
      <w:bCs/>
      <w:sz w:val="20"/>
      <w:szCs w:val="20"/>
    </w:rPr>
  </w:style>
  <w:style w:type="character" w:customStyle="1" w:styleId="e24kjd">
    <w:name w:val="e24kjd"/>
    <w:basedOn w:val="DefaultParagraphFont"/>
    <w:rsid w:val="0024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png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image" Target="media/image6.png" Id="rId17" /><Relationship Type="http://schemas.openxmlformats.org/officeDocument/2006/relationships/image" Target="media/image5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image" Target="media/image4.png" Id="rId15" /><Relationship Type="http://schemas.openxmlformats.org/officeDocument/2006/relationships/footnotes" Target="foot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3.png" Id="rId14" /><Relationship Type="http://schemas.openxmlformats.org/officeDocument/2006/relationships/customXml" Target="/customXML/item6.xml" Id="Ra3874bee0f0843d7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2ED628D542C6441E9652AB1B73553238" version="1.0.0">
  <systemFields>
    <field name="Objective-Id">
      <value order="0">A4862889</value>
    </field>
    <field name="Objective-Title">
      <value order="0">QRG 902 Contractor How to Set your password Assetic app - Mobility</value>
    </field>
    <field name="Objective-Description">
      <value order="0"/>
    </field>
    <field name="Objective-CreationStamp">
      <value order="0">2020-04-30T01:11:17Z</value>
    </field>
    <field name="Objective-IsApproved">
      <value order="0">false</value>
    </field>
    <field name="Objective-IsPublished">
      <value order="0">true</value>
    </field>
    <field name="Objective-DatePublished">
      <value order="0">2020-10-01T21:06:51Z</value>
    </field>
    <field name="Objective-ModificationStamp">
      <value order="0">2021-05-04T22:35:32Z</value>
    </field>
    <field name="Objective-Owner">
      <value order="0">Samantha McGrath</value>
    </field>
    <field name="Objective-Path">
      <value order="0">Objective Global Folder:RCC File Plan:Corporate Management:Strategic Asset &amp; Portfolio Management:Strategic Asset Management:G-2. Work Instructions &amp; Training material:Assetic Work Instructions &amp; Quick Reference Guides:600  Mobility:600 Contractors Mobility</value>
    </field>
    <field name="Objective-Parent">
      <value order="0">600 Contractors Mobility</value>
    </field>
    <field name="Objective-State">
      <value order="0">Published</value>
    </field>
    <field name="Objective-VersionId">
      <value order="0">vA6461753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/>
    </field>
    <field name="Objective-Classification">
      <value order="0">Official</value>
    </field>
    <field name="Objective-Caveats">
      <value order="0"/>
    </field>
  </systemFields>
  <catalogues>
    <catalogue name="RCC Document Type Catalogue" type="type" ori="id:cA4">
      <field name="Objective-Record Type">
        <value order="0">Letter</value>
      </field>
      <field name="Objective-Organisation Responsible">
        <value order="0">Redland City Council</value>
      </field>
      <field name="Objective-Access Rights Scheme">
        <value order="0">May be Published</value>
      </field>
      <field name="Objective-Date Digitised">
        <value order="0"/>
      </field>
      <field name="Objective-Capture Device">
        <value order="0">Local Scanner</value>
      </field>
      <field name="Objective-Actor">
        <value order="0"/>
      </field>
      <field name="Objective-Event Types">
        <value order="0">Add</value>
      </field>
      <field name="Objective-Relationship Type">
        <value order="0">Record to Record</value>
      </field>
      <field name="Objective-Disposal Status">
        <value order="0">Temporary</value>
      </field>
      <field name="Objective-Disposal Notification">
        <value order="0"/>
      </field>
      <field name="Objective-Determination Date">
        <value order="0"/>
      </field>
      <field name="Objective-Disposal Review Date">
        <value order="0"/>
      </field>
      <field name="Objective-Record Category Type">
        <value order="0">Item</value>
      </field>
      <field name="Objective-Medium">
        <value order="0">Network Server</value>
      </field>
      <field name="Objective-Connect Creator">
        <value order="0"/>
      </field>
      <field name="Objective-Development.i Record Type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ED628D542C6441E9652AB1B73553238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c3f4d00-8680-4ef4-b71b-739f124c7820">
      <Terms xmlns="http://schemas.microsoft.com/office/infopath/2007/PartnerControls"/>
    </TaxKeywordTaxHTField>
    <TaxCatchAll xmlns="fc3f4d00-8680-4ef4-b71b-739f124c7820"/>
    <_dlc_DocId xmlns="fc3f4d00-8680-4ef4-b71b-739f124c7820">REDLANDCITY-317-401</_dlc_DocId>
    <_dlc_DocIdUrl xmlns="fc3f4d00-8680-4ef4-b71b-739f124c7820">
      <Url>http://rcc/CPA/_layouts/DocIdRedir.aspx?ID=REDLANDCITY-317-401</Url>
      <Description>REDLANDCITY-317-401</Description>
    </_dlc_DocIdUrl>
    <_dlc_DocIdPersistId xmlns="fc3f4d00-8680-4ef4-b71b-739f124c7820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3723519C1504B9207D2A9400CDE69" ma:contentTypeVersion="14" ma:contentTypeDescription="Create a new document." ma:contentTypeScope="" ma:versionID="2b47e64a36a6a9065a279f9cf647eedf">
  <xsd:schema xmlns:xsd="http://www.w3.org/2001/XMLSchema" xmlns:xs="http://www.w3.org/2001/XMLSchema" xmlns:p="http://schemas.microsoft.com/office/2006/metadata/properties" xmlns:ns2="fc3f4d00-8680-4ef4-b71b-739f124c7820" targetNamespace="http://schemas.microsoft.com/office/2006/metadata/properties" ma:root="true" ma:fieldsID="ae9aa5587c42c7a070a6c282e603bb10" ns2:_="">
    <xsd:import namespace="fc3f4d00-8680-4ef4-b71b-739f124c782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f4d00-8680-4ef4-b71b-739f124c782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1730869-8799-4201-a494-a5c52b0708a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8ebde6d-bf43-4eec-b129-286d87895eb0}" ma:internalName="TaxCatchAll" ma:showField="CatchAllData" ma:web="fc3f4d00-8680-4ef4-b71b-739f124c7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24CD0C-5822-4589-9A66-4E4CF32A1822}">
  <ds:schemaRefs>
    <ds:schemaRef ds:uri="http://schemas.microsoft.com/office/2006/metadata/properties"/>
    <ds:schemaRef ds:uri="http://schemas.microsoft.com/office/infopath/2007/PartnerControls"/>
    <ds:schemaRef ds:uri="fc3f4d00-8680-4ef4-b71b-739f124c7820"/>
  </ds:schemaRefs>
</ds:datastoreItem>
</file>

<file path=customXml/itemProps3.xml><?xml version="1.0" encoding="utf-8"?>
<ds:datastoreItem xmlns:ds="http://schemas.openxmlformats.org/officeDocument/2006/customXml" ds:itemID="{DEABAF01-5A1C-433E-B6C2-45C2BC355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4B848B-475B-47CF-B601-7878259C7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f4d00-8680-4ef4-b71b-739f124c7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C3CBEB-4413-4F41-B481-DC51865FBCF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63DAEEF8</Template>
  <TotalTime>318</TotalTime>
  <Pages>3</Pages>
  <Words>244</Words>
  <Characters>1150</Characters>
  <Application>Microsoft Office Word</Application>
  <DocSecurity>0</DocSecurity>
  <Lines>127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 City Council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laurad</dc:creator>
  <cp:lastModifiedBy>Craig Dickson</cp:lastModifiedBy>
  <cp:revision>22</cp:revision>
  <cp:lastPrinted>2015-07-02T05:21:00Z</cp:lastPrinted>
  <dcterms:created xsi:type="dcterms:W3CDTF">2020-04-30T01:11:00Z</dcterms:created>
  <dcterms:modified xsi:type="dcterms:W3CDTF">2020-10-01T21:06:00Z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0x0101002543723519C1504B9207D2A9400CDE69</vt:lpwstr>
  </property>
  <property fmtid="{D5CDD505-2E9C-101B-9397-08002B2CF9AE}" pid="3" name="_dlc_DocIdItemGuid">
    <vt:lpwstr>4465074f-3832-4a41-a0c9-6799de89d6f2</vt:lpwstr>
  </property>
  <property fmtid="{D5CDD505-2E9C-101B-9397-08002B2CF9AE}" pid="4" name="TaxKeyword">
    <vt:lpwstr/>
  </property>
  <property fmtid="{D5CDD505-2E9C-101B-9397-08002B2CF9AE}" pid="5" name="Order">
    <vt:r8>40100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Objective-Id">
    <vt:lpwstr>A4862889</vt:lpwstr>
  </property>
  <property fmtid="{D5CDD505-2E9C-101B-9397-08002B2CF9AE}" pid="10" name="Objective-Title">
    <vt:lpwstr>QRG 902 Contractor How to Set your password Assetic app - Mobility</vt:lpwstr>
  </property>
  <property fmtid="{D5CDD505-2E9C-101B-9397-08002B2CF9AE}" pid="11" name="Objective-Comment">
    <vt:lpwstr/>
  </property>
  <property fmtid="{D5CDD505-2E9C-101B-9397-08002B2CF9AE}" pid="12" name="Objective-CreationStamp">
    <vt:filetime>2020-04-30T01:11:17Z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2020-10-01T21:06:51Z</vt:filetime>
  </property>
  <property fmtid="{D5CDD505-2E9C-101B-9397-08002B2CF9AE}" pid="16" name="Objective-ModificationStamp">
    <vt:filetime>2021-05-04T22:35:32Z</vt:filetime>
  </property>
  <property fmtid="{D5CDD505-2E9C-101B-9397-08002B2CF9AE}" pid="17" name="Objective-Owner">
    <vt:lpwstr>Samantha McGrath</vt:lpwstr>
  </property>
  <property fmtid="{D5CDD505-2E9C-101B-9397-08002B2CF9AE}" pid="18" name="Objective-Path">
    <vt:lpwstr>Objective Global Folder:RCC File Plan:Corporate Management:Strategic Asset &amp; Portfolio Management:Strategic Asset Management:G-2. Work Instructions &amp; Training material:Assetic Work Instructions &amp; Quick Reference Guides:600  Mobility:600 Contractors Mobility</vt:lpwstr>
  </property>
  <property fmtid="{D5CDD505-2E9C-101B-9397-08002B2CF9AE}" pid="19" name="Objective-Parent">
    <vt:lpwstr>600 Contractors Mobility</vt:lpwstr>
  </property>
  <property fmtid="{D5CDD505-2E9C-101B-9397-08002B2CF9AE}" pid="20" name="Objective-State">
    <vt:lpwstr>Published</vt:lpwstr>
  </property>
  <property fmtid="{D5CDD505-2E9C-101B-9397-08002B2CF9AE}" pid="21" name="Objective-Version">
    <vt:lpwstr>4.0</vt:lpwstr>
  </property>
  <property fmtid="{D5CDD505-2E9C-101B-9397-08002B2CF9AE}" pid="22" name="Objective-VersionNumber">
    <vt:r8>5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Official</vt:lpwstr>
  </property>
  <property fmtid="{D5CDD505-2E9C-101B-9397-08002B2CF9AE}" pid="26" name="Objective-Caveats">
    <vt:lpwstr/>
  </property>
  <property fmtid="{D5CDD505-2E9C-101B-9397-08002B2CF9AE}" pid="27" name="Objective-Application ID">
    <vt:lpwstr/>
  </property>
  <property fmtid="{D5CDD505-2E9C-101B-9397-08002B2CF9AE}" pid="28" name="Objective-Application Description">
    <vt:lpwstr/>
  </property>
  <property fmtid="{D5CDD505-2E9C-101B-9397-08002B2CF9AE}" pid="29" name="Objective-Customer ID">
    <vt:lpwstr/>
  </property>
  <property fmtid="{D5CDD505-2E9C-101B-9397-08002B2CF9AE}" pid="30" name="Objective-Customer Name">
    <vt:lpwstr/>
  </property>
  <property fmtid="{D5CDD505-2E9C-101B-9397-08002B2CF9AE}" pid="31" name="Objective-Property ID">
    <vt:lpwstr/>
  </property>
  <property fmtid="{D5CDD505-2E9C-101B-9397-08002B2CF9AE}" pid="32" name="Objective-Property Address">
    <vt:lpwstr/>
  </property>
  <property fmtid="{D5CDD505-2E9C-101B-9397-08002B2CF9AE}" pid="33" name="Objective-Land ID">
    <vt:lpwstr/>
  </property>
  <property fmtid="{D5CDD505-2E9C-101B-9397-08002B2CF9AE}" pid="34" name="Objective-Land Legal Description">
    <vt:lpwstr/>
  </property>
  <property fmtid="{D5CDD505-2E9C-101B-9397-08002B2CF9AE}" pid="35" name="Objective-Street ID">
    <vt:lpwstr/>
  </property>
  <property fmtid="{D5CDD505-2E9C-101B-9397-08002B2CF9AE}" pid="36" name="Objective-Street Name">
    <vt:lpwstr/>
  </property>
  <property fmtid="{D5CDD505-2E9C-101B-9397-08002B2CF9AE}" pid="37" name="Objective-Locality">
    <vt:lpwstr/>
  </property>
  <property fmtid="{D5CDD505-2E9C-101B-9397-08002B2CF9AE}" pid="38" name="Objective-Public URL Suffix">
    <vt:lpwstr/>
  </property>
  <property fmtid="{D5CDD505-2E9C-101B-9397-08002B2CF9AE}" pid="39" name="Objective-Public URL Suffix Updated">
    <vt:lpwstr/>
  </property>
  <property fmtid="{D5CDD505-2E9C-101B-9397-08002B2CF9AE}" pid="40" name="Objective-Description">
    <vt:lpwstr/>
  </property>
  <property fmtid="{D5CDD505-2E9C-101B-9397-08002B2CF9AE}" pid="41" name="Objective-VersionId">
    <vt:lpwstr>vA6461753</vt:lpwstr>
  </property>
  <property fmtid="{D5CDD505-2E9C-101B-9397-08002B2CF9AE}" pid="42" name="Objective-Connect Creator">
    <vt:lpwstr/>
  </property>
  <property fmtid="{D5CDD505-2E9C-101B-9397-08002B2CF9AE}" pid="43" name="Objective-Record Type">
    <vt:lpwstr>Letter</vt:lpwstr>
  </property>
  <property fmtid="{D5CDD505-2E9C-101B-9397-08002B2CF9AE}" pid="44" name="Objective-Organisation Responsible">
    <vt:lpwstr>Redland City Council</vt:lpwstr>
  </property>
  <property fmtid="{D5CDD505-2E9C-101B-9397-08002B2CF9AE}" pid="45" name="Objective-Access Rights Scheme">
    <vt:lpwstr>May be Published</vt:lpwstr>
  </property>
  <property fmtid="{D5CDD505-2E9C-101B-9397-08002B2CF9AE}" pid="46" name="Objective-Date Digitised">
    <vt:lpwstr/>
  </property>
  <property fmtid="{D5CDD505-2E9C-101B-9397-08002B2CF9AE}" pid="47" name="Objective-Capture Device">
    <vt:lpwstr>Local Scanner</vt:lpwstr>
  </property>
  <property fmtid="{D5CDD505-2E9C-101B-9397-08002B2CF9AE}" pid="48" name="Objective-Actor">
    <vt:lpwstr/>
  </property>
  <property fmtid="{D5CDD505-2E9C-101B-9397-08002B2CF9AE}" pid="49" name="Objective-Event Types">
    <vt:lpwstr>Add</vt:lpwstr>
  </property>
  <property fmtid="{D5CDD505-2E9C-101B-9397-08002B2CF9AE}" pid="50" name="Objective-Relationship Type">
    <vt:lpwstr>Record to Record</vt:lpwstr>
  </property>
  <property fmtid="{D5CDD505-2E9C-101B-9397-08002B2CF9AE}" pid="51" name="Objective-Disposal Status">
    <vt:lpwstr>Temporary</vt:lpwstr>
  </property>
  <property fmtid="{D5CDD505-2E9C-101B-9397-08002B2CF9AE}" pid="52" name="Objective-Disposal Notification">
    <vt:lpwstr/>
  </property>
  <property fmtid="{D5CDD505-2E9C-101B-9397-08002B2CF9AE}" pid="53" name="Objective-Determination Date">
    <vt:lpwstr/>
  </property>
  <property fmtid="{D5CDD505-2E9C-101B-9397-08002B2CF9AE}" pid="54" name="Objective-Disposal Review Date">
    <vt:lpwstr/>
  </property>
  <property fmtid="{D5CDD505-2E9C-101B-9397-08002B2CF9AE}" pid="55" name="Objective-Record Category Type">
    <vt:lpwstr>Item</vt:lpwstr>
  </property>
  <property fmtid="{D5CDD505-2E9C-101B-9397-08002B2CF9AE}" pid="56" name="Objective-Medium">
    <vt:lpwstr>Network Server</vt:lpwstr>
  </property>
  <property fmtid="{D5CDD505-2E9C-101B-9397-08002B2CF9AE}" pid="57" name="Objective-Development.i Record Type">
    <vt:lpwstr/>
  </property>
</Properties>
</file>