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E1B3E" w:rsidRPr="000D78F8" w:rsidRDefault="004236F4" w:rsidP="008B523D">
      <w:pPr>
        <w:pStyle w:val="REPORTNAME"/>
        <w:rPr>
          <w:rStyle w:val="Emphasis"/>
          <w:i w:val="0"/>
        </w:rPr>
      </w:pPr>
      <w:r>
        <w:fldChar w:fldCharType="begin"/>
      </w:r>
      <w:r>
        <w:instrText xml:space="preserve"> DOCPROPERTY  Objective-Title  \* MERGEFORMAT </w:instrText>
      </w:r>
      <w:r>
        <w:fldChar w:fldCharType="separate"/>
      </w:r>
      <w:r w:rsidR="00F9693D" w:rsidRPr="00F9693D">
        <w:rPr>
          <w:rStyle w:val="Emphasis"/>
          <w:i w:val="0"/>
          <w:highlight w:val="lightGray"/>
        </w:rPr>
        <w:t>JULY 2015</w:t>
      </w:r>
      <w:r w:rsidR="00F9693D">
        <w:t xml:space="preserve"> MONTHLY FINANCIAL REPORT</w:t>
      </w:r>
      <w:r>
        <w:rPr>
          <w:rStyle w:val="Emphasis"/>
          <w:i w:val="0"/>
          <w:highlight w:val="lightGray"/>
        </w:rPr>
        <w:fldChar w:fldCharType="end"/>
      </w:r>
      <w:r w:rsidR="00781519" w:rsidRPr="000D78F8">
        <w:rPr>
          <w:rStyle w:val="Emphasis"/>
          <w:i w:val="0"/>
        </w:rPr>
        <w:t xml:space="preserve"> </w:t>
      </w:r>
    </w:p>
    <w:p w:rsidR="006D1031" w:rsidRPr="000D78F8" w:rsidRDefault="000B385D" w:rsidP="008B523D">
      <w:pPr>
        <w:pStyle w:val="FILEREFERENCE"/>
        <w:rPr>
          <w:rFonts w:cs="Arial"/>
          <w:sz w:val="24"/>
          <w:szCs w:val="24"/>
        </w:rPr>
      </w:pPr>
      <w:r>
        <w:rPr>
          <w:rFonts w:cs="Arial"/>
          <w:sz w:val="24"/>
          <w:szCs w:val="24"/>
        </w:rPr>
        <w:t>Objective</w:t>
      </w:r>
      <w:r w:rsidR="005278A0" w:rsidRPr="000D78F8">
        <w:rPr>
          <w:rFonts w:cs="Arial"/>
          <w:sz w:val="24"/>
          <w:szCs w:val="24"/>
        </w:rPr>
        <w:t xml:space="preserve"> Reference</w:t>
      </w:r>
      <w:r w:rsidR="003E1B3E" w:rsidRPr="000D78F8">
        <w:rPr>
          <w:rFonts w:cs="Arial"/>
          <w:sz w:val="24"/>
          <w:szCs w:val="24"/>
        </w:rPr>
        <w:t>:</w:t>
      </w:r>
      <w:r w:rsidR="003E1B3E" w:rsidRPr="000D78F8">
        <w:rPr>
          <w:rFonts w:cs="Arial"/>
          <w:sz w:val="24"/>
          <w:szCs w:val="24"/>
        </w:rPr>
        <w:tab/>
      </w:r>
      <w:r w:rsidR="00F9693D">
        <w:fldChar w:fldCharType="begin"/>
      </w:r>
      <w:r w:rsidR="00F9693D">
        <w:instrText xml:space="preserve"> DOCPROPERTY  Objective-Id  \* MERGEFORMAT </w:instrText>
      </w:r>
      <w:r w:rsidR="00F9693D">
        <w:fldChar w:fldCharType="separate"/>
      </w:r>
      <w:r w:rsidR="00F9693D" w:rsidRPr="00F9693D">
        <w:rPr>
          <w:sz w:val="24"/>
          <w:szCs w:val="24"/>
          <w:highlight w:val="lightGray"/>
        </w:rPr>
        <w:t>A234585</w:t>
      </w:r>
      <w:r w:rsidR="00F9693D">
        <w:rPr>
          <w:sz w:val="24"/>
          <w:szCs w:val="24"/>
          <w:highlight w:val="lightGray"/>
        </w:rPr>
        <w:fldChar w:fldCharType="end"/>
      </w:r>
    </w:p>
    <w:p w:rsidR="00153AF1" w:rsidRDefault="000B385D" w:rsidP="00B2753C">
      <w:pPr>
        <w:pStyle w:val="rcBodyText"/>
        <w:ind w:left="3402"/>
        <w:rPr>
          <w:b/>
          <w:snapToGrid w:val="0"/>
          <w:sz w:val="24"/>
          <w:szCs w:val="24"/>
          <w:highlight w:val="lightGray"/>
        </w:rPr>
      </w:pPr>
      <w:r>
        <w:rPr>
          <w:b/>
          <w:snapToGrid w:val="0"/>
          <w:sz w:val="24"/>
          <w:szCs w:val="24"/>
          <w:highlight w:val="lightGray"/>
        </w:rPr>
        <w:t>Reports and Attachments (Archives)</w:t>
      </w:r>
    </w:p>
    <w:p w:rsidR="000B385D" w:rsidRPr="004C2D30" w:rsidRDefault="000B385D" w:rsidP="00B2753C">
      <w:pPr>
        <w:pStyle w:val="rcBodyText"/>
        <w:ind w:left="3402"/>
        <w:rPr>
          <w:b/>
          <w:snapToGrid w:val="0"/>
          <w:sz w:val="24"/>
          <w:szCs w:val="24"/>
          <w:highlight w:val="lightGray"/>
        </w:rPr>
      </w:pPr>
    </w:p>
    <w:p w:rsidR="00B2753C" w:rsidRPr="004C2D30" w:rsidRDefault="00316E54" w:rsidP="00C63A45">
      <w:pPr>
        <w:pStyle w:val="rcBodyText"/>
        <w:tabs>
          <w:tab w:val="left" w:pos="3480"/>
        </w:tabs>
        <w:ind w:left="3402" w:hanging="3402"/>
        <w:rPr>
          <w:b/>
          <w:snapToGrid w:val="0"/>
          <w:sz w:val="24"/>
          <w:szCs w:val="24"/>
          <w:highlight w:val="lightGray"/>
        </w:rPr>
      </w:pPr>
      <w:r w:rsidRPr="004C2D30">
        <w:rPr>
          <w:b/>
          <w:snapToGrid w:val="0"/>
          <w:sz w:val="24"/>
          <w:szCs w:val="24"/>
        </w:rPr>
        <w:t>Attachment:</w:t>
      </w:r>
      <w:r w:rsidRPr="004C2D30">
        <w:rPr>
          <w:b/>
          <w:snapToGrid w:val="0"/>
          <w:sz w:val="24"/>
          <w:szCs w:val="24"/>
        </w:rPr>
        <w:tab/>
      </w:r>
      <w:bookmarkStart w:id="1" w:name="Text44"/>
      <w:r w:rsidR="00C132E8">
        <w:rPr>
          <w:b/>
          <w:snapToGrid w:val="0"/>
          <w:sz w:val="24"/>
          <w:szCs w:val="24"/>
        </w:rPr>
        <w:fldChar w:fldCharType="begin"/>
      </w:r>
      <w:r w:rsidR="00FA2FDA">
        <w:rPr>
          <w:b/>
          <w:snapToGrid w:val="0"/>
          <w:sz w:val="24"/>
          <w:szCs w:val="24"/>
        </w:rPr>
        <w:instrText>HYPERLINK "https://edrms-prd.rccprd.redland.qld.gov.au:443/id:A255089"</w:instrText>
      </w:r>
      <w:r w:rsidR="00F9693D">
        <w:rPr>
          <w:b/>
          <w:snapToGrid w:val="0"/>
          <w:sz w:val="24"/>
          <w:szCs w:val="24"/>
        </w:rPr>
      </w:r>
      <w:r w:rsidR="00C132E8">
        <w:rPr>
          <w:b/>
          <w:snapToGrid w:val="0"/>
          <w:sz w:val="24"/>
          <w:szCs w:val="24"/>
        </w:rPr>
        <w:fldChar w:fldCharType="separate"/>
      </w:r>
      <w:r w:rsidR="00920100" w:rsidRPr="00C132E8">
        <w:rPr>
          <w:rStyle w:val="Hyperlink"/>
          <w:b/>
          <w:snapToGrid w:val="0"/>
          <w:sz w:val="24"/>
          <w:szCs w:val="24"/>
        </w:rPr>
        <w:t>Monthly Financial Report July 2015</w:t>
      </w:r>
      <w:r w:rsidR="00C132E8">
        <w:rPr>
          <w:b/>
          <w:snapToGrid w:val="0"/>
          <w:sz w:val="24"/>
          <w:szCs w:val="24"/>
        </w:rPr>
        <w:fldChar w:fldCharType="end"/>
      </w:r>
      <w:r w:rsidR="001D1907" w:rsidRPr="00C74B02">
        <w:rPr>
          <w:b/>
          <w:snapToGrid w:val="0"/>
          <w:sz w:val="24"/>
          <w:szCs w:val="24"/>
        </w:rPr>
        <w:t xml:space="preserve"> </w:t>
      </w:r>
      <w:bookmarkEnd w:id="1"/>
    </w:p>
    <w:p w:rsidR="00316E54" w:rsidRPr="000D78F8" w:rsidRDefault="00B2753C" w:rsidP="00B2753C">
      <w:pPr>
        <w:pStyle w:val="rcBodyText"/>
        <w:tabs>
          <w:tab w:val="left" w:pos="3360"/>
        </w:tabs>
        <w:ind w:left="3402"/>
        <w:rPr>
          <w:b/>
          <w:sz w:val="24"/>
          <w:szCs w:val="24"/>
        </w:rPr>
      </w:pPr>
      <w:r w:rsidRPr="000D78F8">
        <w:rPr>
          <w:b/>
          <w:sz w:val="24"/>
          <w:szCs w:val="24"/>
        </w:rPr>
        <w:tab/>
      </w:r>
    </w:p>
    <w:p w:rsidR="00920100" w:rsidRDefault="005278A0" w:rsidP="00047CDD">
      <w:pPr>
        <w:pStyle w:val="DigiSignature"/>
      </w:pPr>
      <w:r w:rsidRPr="003B134A">
        <w:rPr>
          <w:rStyle w:val="AuthorPositionTitleChar"/>
          <w:b/>
        </w:rPr>
        <w:t>Authorising</w:t>
      </w:r>
      <w:r w:rsidR="00920100">
        <w:rPr>
          <w:rStyle w:val="AuthorPositionTitleChar"/>
          <w:b/>
        </w:rPr>
        <w:t>/</w:t>
      </w:r>
      <w:r w:rsidR="00920100" w:rsidRPr="00920100">
        <w:rPr>
          <w:rStyle w:val="ResponsibleOfficerChar"/>
          <w:b/>
        </w:rPr>
        <w:t xml:space="preserve"> </w:t>
      </w:r>
      <w:r w:rsidR="00920100" w:rsidRPr="003B134A">
        <w:rPr>
          <w:rStyle w:val="ResponsibleOfficerChar"/>
          <w:b/>
        </w:rPr>
        <w:t>Responsible</w:t>
      </w:r>
      <w:r w:rsidRPr="003B134A">
        <w:rPr>
          <w:rStyle w:val="AuthorPositionTitleChar"/>
          <w:b/>
        </w:rPr>
        <w:t xml:space="preserve"> Officer:</w:t>
      </w:r>
      <w:r w:rsidR="00153AF1" w:rsidRPr="003B134A">
        <w:tab/>
      </w:r>
    </w:p>
    <w:p w:rsidR="00920100" w:rsidRDefault="00920100" w:rsidP="00920100">
      <w:pPr>
        <w:pStyle w:val="DigiSignature"/>
        <w:ind w:firstLine="0"/>
      </w:pPr>
    </w:p>
    <w:p w:rsidR="00047CDD" w:rsidRPr="004C2D30" w:rsidRDefault="00F9693D" w:rsidP="00920100">
      <w:pPr>
        <w:pStyle w:val="DigiSignature"/>
        <w:ind w:firstLine="0"/>
        <w:rPr>
          <w:rFonts w:cs="Times New Roman"/>
          <w:highlight w:val="lightGray"/>
        </w:rPr>
      </w:pPr>
      <w:r>
        <w:fldChar w:fldCharType="begin"/>
      </w:r>
      <w:r>
        <w:instrText xml:space="preserve"> DOCPROPERTY  "Objective-Authorising Officer Name [system]"  \* MERGEFORMAT </w:instrText>
      </w:r>
      <w:r>
        <w:fldChar w:fldCharType="separate"/>
      </w:r>
      <w:r w:rsidRPr="00F9693D">
        <w:rPr>
          <w:rFonts w:cs="Times New Roman"/>
          <w:highlight w:val="lightGray"/>
        </w:rPr>
        <w:t>Linnet Batz</w:t>
      </w:r>
      <w:r>
        <w:rPr>
          <w:rFonts w:cs="Times New Roman"/>
          <w:highlight w:val="lightGray"/>
        </w:rPr>
        <w:fldChar w:fldCharType="end"/>
      </w:r>
      <w:r w:rsidR="00047CDD">
        <w:rPr>
          <w:rFonts w:cs="Times New Roman"/>
        </w:rPr>
        <w:br/>
      </w:r>
      <w:r>
        <w:fldChar w:fldCharType="begin"/>
      </w:r>
      <w:r>
        <w:instrText xml:space="preserve"> DOCPROPERTY  "Objective-Authorising Officer Position [system]"  \* MERGEFORMAT </w:instrText>
      </w:r>
      <w:r>
        <w:fldChar w:fldCharType="separate"/>
      </w:r>
      <w:r w:rsidRPr="00F9693D">
        <w:rPr>
          <w:rFonts w:cs="Times New Roman"/>
          <w:highlight w:val="lightGray"/>
        </w:rPr>
        <w:t>Chief Financial Officer</w:t>
      </w:r>
      <w:r>
        <w:rPr>
          <w:rFonts w:cs="Times New Roman"/>
          <w:highlight w:val="lightGray"/>
        </w:rPr>
        <w:fldChar w:fldCharType="end"/>
      </w:r>
    </w:p>
    <w:p w:rsidR="00F310F3" w:rsidRPr="003B134A" w:rsidRDefault="00F310F3" w:rsidP="00047CDD">
      <w:pPr>
        <w:pStyle w:val="DigiSignature"/>
      </w:pPr>
    </w:p>
    <w:p w:rsidR="00D53561" w:rsidRPr="003B134A" w:rsidRDefault="00D53561" w:rsidP="00B2753C">
      <w:pPr>
        <w:pStyle w:val="rcAuthor"/>
        <w:spacing w:after="0"/>
        <w:rPr>
          <w:sz w:val="24"/>
          <w:szCs w:val="24"/>
        </w:rPr>
      </w:pPr>
    </w:p>
    <w:p w:rsidR="006D1031" w:rsidRPr="004C2D30" w:rsidRDefault="006C4981" w:rsidP="00B2753C">
      <w:pPr>
        <w:pStyle w:val="rcAuthor"/>
        <w:spacing w:after="0"/>
        <w:rPr>
          <w:rFonts w:cs="Times New Roman"/>
          <w:sz w:val="24"/>
          <w:szCs w:val="24"/>
          <w:highlight w:val="lightGray"/>
        </w:rPr>
      </w:pPr>
      <w:r>
        <w:rPr>
          <w:rStyle w:val="AuthorNameChar"/>
          <w:b/>
        </w:rPr>
        <w:t>Report Author</w:t>
      </w:r>
      <w:r w:rsidR="003E1B3E" w:rsidRPr="003B134A">
        <w:rPr>
          <w:sz w:val="24"/>
          <w:szCs w:val="24"/>
        </w:rPr>
        <w:t>:</w:t>
      </w:r>
      <w:r w:rsidR="003E1B3E" w:rsidRPr="003B134A">
        <w:rPr>
          <w:sz w:val="24"/>
          <w:szCs w:val="24"/>
        </w:rPr>
        <w:tab/>
      </w:r>
      <w:r w:rsidR="00F9693D">
        <w:fldChar w:fldCharType="begin"/>
      </w:r>
      <w:r w:rsidR="00F9693D">
        <w:instrText xml:space="preserve"> DOCPROPERTY  "Objective-Report Author Name [system]"  \* MERGEFORMAT </w:instrText>
      </w:r>
      <w:r w:rsidR="00F9693D">
        <w:fldChar w:fldCharType="separate"/>
      </w:r>
      <w:r w:rsidR="00F9693D" w:rsidRPr="00F9693D">
        <w:rPr>
          <w:rFonts w:cs="Times New Roman"/>
          <w:sz w:val="24"/>
          <w:szCs w:val="24"/>
          <w:highlight w:val="lightGray"/>
        </w:rPr>
        <w:t>Deborah Corbett-Hall</w:t>
      </w:r>
      <w:r w:rsidR="00F9693D">
        <w:rPr>
          <w:rFonts w:cs="Times New Roman"/>
          <w:sz w:val="24"/>
          <w:szCs w:val="24"/>
          <w:highlight w:val="lightGray"/>
        </w:rPr>
        <w:fldChar w:fldCharType="end"/>
      </w:r>
      <w:r w:rsidR="00805212" w:rsidRPr="004C2D30">
        <w:rPr>
          <w:rFonts w:cs="Times New Roman"/>
          <w:sz w:val="24"/>
          <w:szCs w:val="24"/>
          <w:highlight w:val="lightGray"/>
        </w:rPr>
        <w:tab/>
      </w:r>
      <w:r w:rsidR="00047CDD">
        <w:rPr>
          <w:rFonts w:cs="Times New Roman"/>
          <w:sz w:val="24"/>
          <w:szCs w:val="24"/>
          <w:highlight w:val="lightGray"/>
        </w:rPr>
        <w:br/>
      </w:r>
      <w:r w:rsidR="00F9693D">
        <w:fldChar w:fldCharType="begin"/>
      </w:r>
      <w:r w:rsidR="00F9693D">
        <w:instrText xml:space="preserve"> DOCPROPERTY  "Objective-Report Author Position [system]"  \* MERGEFORMAT </w:instrText>
      </w:r>
      <w:r w:rsidR="00F9693D">
        <w:fldChar w:fldCharType="separate"/>
      </w:r>
      <w:r w:rsidR="00F9693D" w:rsidRPr="00F9693D">
        <w:rPr>
          <w:rFonts w:cs="Times New Roman"/>
          <w:sz w:val="24"/>
          <w:szCs w:val="24"/>
          <w:highlight w:val="lightGray"/>
        </w:rPr>
        <w:t>Service Manager Corporate</w:t>
      </w:r>
      <w:r w:rsidR="00F9693D" w:rsidRPr="00F9693D">
        <w:rPr>
          <w:sz w:val="24"/>
          <w:szCs w:val="24"/>
        </w:rPr>
        <w:t xml:space="preserve"> Finance</w:t>
      </w:r>
      <w:r w:rsidR="00F9693D">
        <w:rPr>
          <w:sz w:val="24"/>
          <w:szCs w:val="24"/>
        </w:rPr>
        <w:fldChar w:fldCharType="end"/>
      </w:r>
    </w:p>
    <w:p w:rsidR="003E1B3E" w:rsidRPr="000D78F8" w:rsidRDefault="0020020C" w:rsidP="008B523D">
      <w:pPr>
        <w:pStyle w:val="PURPOSEheading"/>
      </w:pPr>
      <w:r w:rsidRPr="000D78F8">
        <w:t>PURPOSE</w:t>
      </w:r>
    </w:p>
    <w:p w:rsidR="009B3356" w:rsidRDefault="00920100" w:rsidP="00920100">
      <w:pPr>
        <w:autoSpaceDE w:val="0"/>
        <w:autoSpaceDN w:val="0"/>
        <w:adjustRightInd w:val="0"/>
        <w:jc w:val="both"/>
        <w:rPr>
          <w:rFonts w:cs="Arial"/>
          <w:sz w:val="24"/>
          <w:szCs w:val="24"/>
          <w:lang w:eastAsia="en-AU"/>
        </w:rPr>
      </w:pPr>
      <w:r>
        <w:rPr>
          <w:rFonts w:cs="Arial"/>
          <w:sz w:val="24"/>
          <w:szCs w:val="24"/>
          <w:lang w:eastAsia="en-AU"/>
        </w:rPr>
        <w:t xml:space="preserve">The purpose is to present the July 2015 Monthly Financial Performance Report to Council and explain the content and analysis of the report. Section 204(2) of the </w:t>
      </w:r>
      <w:r>
        <w:rPr>
          <w:rFonts w:cs="Arial"/>
          <w:i/>
          <w:iCs/>
          <w:sz w:val="24"/>
          <w:szCs w:val="24"/>
          <w:lang w:eastAsia="en-AU"/>
        </w:rPr>
        <w:t xml:space="preserve">Local Government Regulation 2012 </w:t>
      </w:r>
      <w:r>
        <w:rPr>
          <w:rFonts w:cs="Arial"/>
          <w:sz w:val="24"/>
          <w:szCs w:val="24"/>
          <w:lang w:eastAsia="en-AU"/>
        </w:rPr>
        <w:t>requires the Chief Executive Officer of a local government to present statements of its accounts to the local government on a monthly basis.</w:t>
      </w:r>
    </w:p>
    <w:p w:rsidR="00920100" w:rsidRPr="000D78F8" w:rsidRDefault="00920100" w:rsidP="00920100">
      <w:pPr>
        <w:rPr>
          <w:sz w:val="24"/>
          <w:szCs w:val="24"/>
        </w:rPr>
      </w:pPr>
    </w:p>
    <w:p w:rsidR="0020020C" w:rsidRPr="000D78F8" w:rsidRDefault="0020020C" w:rsidP="008B523D">
      <w:pPr>
        <w:pStyle w:val="ReportHEADING"/>
      </w:pPr>
      <w:r w:rsidRPr="000D78F8">
        <w:t>BACKGROUND</w:t>
      </w:r>
    </w:p>
    <w:p w:rsidR="006526E0" w:rsidRDefault="00920100" w:rsidP="00920100">
      <w:pPr>
        <w:autoSpaceDE w:val="0"/>
        <w:autoSpaceDN w:val="0"/>
        <w:adjustRightInd w:val="0"/>
        <w:jc w:val="both"/>
        <w:rPr>
          <w:rFonts w:cs="Arial"/>
          <w:sz w:val="24"/>
          <w:szCs w:val="24"/>
          <w:lang w:eastAsia="en-AU"/>
        </w:rPr>
      </w:pPr>
      <w:r>
        <w:rPr>
          <w:rFonts w:cs="Arial"/>
          <w:sz w:val="24"/>
          <w:szCs w:val="24"/>
          <w:lang w:eastAsia="en-AU"/>
        </w:rPr>
        <w:t>Council adopts an annual budget and then reports on performance against the budget on a monthly basis. This is not only a legal requirement but enables the organisation to periodically review its financial performance and position and respond to changes in community requirements, market forces or other outside influences.  The Corporate Financial Reporting Team compiled the attached document following end of month accruals, deferrals, allocation journals and reconciliations.</w:t>
      </w:r>
    </w:p>
    <w:p w:rsidR="00920100" w:rsidRPr="000D78F8" w:rsidRDefault="00920100" w:rsidP="00920100">
      <w:pPr>
        <w:autoSpaceDE w:val="0"/>
        <w:autoSpaceDN w:val="0"/>
        <w:adjustRightInd w:val="0"/>
        <w:rPr>
          <w:sz w:val="24"/>
          <w:szCs w:val="24"/>
        </w:rPr>
      </w:pPr>
    </w:p>
    <w:p w:rsidR="0020020C" w:rsidRPr="000D78F8" w:rsidRDefault="0020020C" w:rsidP="008B523D">
      <w:pPr>
        <w:pStyle w:val="ReportHEADING"/>
      </w:pPr>
      <w:r w:rsidRPr="000D78F8">
        <w:t>Issues</w:t>
      </w:r>
    </w:p>
    <w:p w:rsidR="0020020C" w:rsidRPr="00920100" w:rsidRDefault="00920100" w:rsidP="00FF5EA0">
      <w:pPr>
        <w:jc w:val="both"/>
        <w:rPr>
          <w:i/>
          <w:sz w:val="24"/>
          <w:szCs w:val="24"/>
        </w:rPr>
      </w:pPr>
      <w:r w:rsidRPr="00920100">
        <w:rPr>
          <w:i/>
          <w:sz w:val="24"/>
          <w:szCs w:val="24"/>
        </w:rPr>
        <w:t>New format of monthly financial reports</w:t>
      </w:r>
    </w:p>
    <w:p w:rsidR="006526E0" w:rsidRDefault="00771E88" w:rsidP="008B523D">
      <w:pPr>
        <w:rPr>
          <w:sz w:val="24"/>
          <w:szCs w:val="24"/>
        </w:rPr>
      </w:pPr>
      <w:r>
        <w:rPr>
          <w:sz w:val="24"/>
          <w:szCs w:val="24"/>
        </w:rPr>
        <w:t>As per previous years, the Corporate Financial Reporting Team has taken the opportunity of a new financial year to propose a new look and feel format for the monthly financial report.  The intent of the revised document is to</w:t>
      </w:r>
    </w:p>
    <w:p w:rsidR="00771E88" w:rsidRDefault="00771E88" w:rsidP="00771E88">
      <w:pPr>
        <w:pStyle w:val="ListParagraph"/>
        <w:numPr>
          <w:ilvl w:val="0"/>
          <w:numId w:val="40"/>
        </w:numPr>
        <w:rPr>
          <w:sz w:val="24"/>
          <w:szCs w:val="24"/>
        </w:rPr>
      </w:pPr>
      <w:r>
        <w:rPr>
          <w:sz w:val="24"/>
          <w:szCs w:val="24"/>
        </w:rPr>
        <w:t>Improve understanding of the financials in a blend of statements, graphics and supporting commentary;</w:t>
      </w:r>
    </w:p>
    <w:p w:rsidR="00771E88" w:rsidRDefault="00771E88" w:rsidP="00771E88">
      <w:pPr>
        <w:pStyle w:val="ListParagraph"/>
        <w:numPr>
          <w:ilvl w:val="0"/>
          <w:numId w:val="40"/>
        </w:numPr>
        <w:rPr>
          <w:sz w:val="24"/>
          <w:szCs w:val="24"/>
        </w:rPr>
      </w:pPr>
      <w:r>
        <w:rPr>
          <w:sz w:val="24"/>
          <w:szCs w:val="24"/>
        </w:rPr>
        <w:t>Respond to requests from council’s Audit Committee for more non-financial information and comparatives on the Statement of Cash Flows.  Of note, project reporting will be included once the Portfolio Management Office is fully resourced and operational;</w:t>
      </w:r>
    </w:p>
    <w:p w:rsidR="00771E88" w:rsidRDefault="00771E88" w:rsidP="00771E88">
      <w:pPr>
        <w:pStyle w:val="ListParagraph"/>
        <w:numPr>
          <w:ilvl w:val="0"/>
          <w:numId w:val="40"/>
        </w:numPr>
        <w:rPr>
          <w:sz w:val="24"/>
          <w:szCs w:val="24"/>
        </w:rPr>
      </w:pPr>
      <w:r>
        <w:rPr>
          <w:sz w:val="24"/>
          <w:szCs w:val="24"/>
        </w:rPr>
        <w:t xml:space="preserve">Streamline reporting to reduce duplication and respond to Councillor feedback – removal of </w:t>
      </w:r>
      <w:r w:rsidR="00441614">
        <w:rPr>
          <w:sz w:val="24"/>
          <w:szCs w:val="24"/>
        </w:rPr>
        <w:t xml:space="preserve">previous charts and </w:t>
      </w:r>
      <w:r>
        <w:rPr>
          <w:sz w:val="24"/>
          <w:szCs w:val="24"/>
        </w:rPr>
        <w:t>the glossary for example.</w:t>
      </w:r>
    </w:p>
    <w:p w:rsidR="00771E88" w:rsidRPr="00771E88" w:rsidRDefault="00771E88" w:rsidP="00771E88">
      <w:pPr>
        <w:ind w:left="360"/>
        <w:rPr>
          <w:sz w:val="24"/>
          <w:szCs w:val="24"/>
        </w:rPr>
      </w:pPr>
    </w:p>
    <w:p w:rsidR="00920100" w:rsidRDefault="001500F0" w:rsidP="008B523D">
      <w:pPr>
        <w:rPr>
          <w:sz w:val="24"/>
          <w:szCs w:val="24"/>
        </w:rPr>
      </w:pPr>
      <w:r>
        <w:rPr>
          <w:sz w:val="24"/>
          <w:szCs w:val="24"/>
        </w:rPr>
        <w:t xml:space="preserve">The Asset Consumption Ratio has also been removed as the asset key performance indicators are subject to review as part of Council’s comprehensive </w:t>
      </w:r>
      <w:r>
        <w:rPr>
          <w:sz w:val="24"/>
          <w:szCs w:val="24"/>
        </w:rPr>
        <w:lastRenderedPageBreak/>
        <w:t xml:space="preserve">asset project.  Officers are currently liaising with the Queensland Audit Office and other relevant </w:t>
      </w:r>
      <w:r w:rsidR="00DC696A">
        <w:rPr>
          <w:sz w:val="24"/>
          <w:szCs w:val="24"/>
        </w:rPr>
        <w:t>statutory bodies with respect to indicators that would complement the Asset Sustainability Ratio to evidence how the community’s assets are being used and replaced.</w:t>
      </w:r>
    </w:p>
    <w:p w:rsidR="00920100" w:rsidRDefault="00920100" w:rsidP="008B523D">
      <w:pPr>
        <w:rPr>
          <w:sz w:val="24"/>
          <w:szCs w:val="24"/>
        </w:rPr>
      </w:pPr>
    </w:p>
    <w:p w:rsidR="00920100" w:rsidRDefault="00441614" w:rsidP="008B523D">
      <w:pPr>
        <w:rPr>
          <w:i/>
          <w:sz w:val="24"/>
          <w:szCs w:val="24"/>
        </w:rPr>
      </w:pPr>
      <w:r>
        <w:rPr>
          <w:i/>
          <w:sz w:val="24"/>
          <w:szCs w:val="24"/>
        </w:rPr>
        <w:t>End of Year Accounts Finalisation</w:t>
      </w:r>
    </w:p>
    <w:p w:rsidR="00441614" w:rsidRDefault="00441614" w:rsidP="008B523D">
      <w:pPr>
        <w:rPr>
          <w:sz w:val="24"/>
          <w:szCs w:val="24"/>
        </w:rPr>
      </w:pPr>
      <w:r>
        <w:rPr>
          <w:sz w:val="24"/>
          <w:szCs w:val="24"/>
        </w:rPr>
        <w:t xml:space="preserve">Finance officers are presently finalising the 2014-2015 annual financial statements for the Queensland Audit Office review in September.  As per previous years, end of year accounts finalisation involves </w:t>
      </w:r>
    </w:p>
    <w:p w:rsidR="00441614" w:rsidRDefault="00441614" w:rsidP="00441614">
      <w:pPr>
        <w:pStyle w:val="ListParagraph"/>
        <w:numPr>
          <w:ilvl w:val="0"/>
          <w:numId w:val="40"/>
        </w:numPr>
        <w:rPr>
          <w:sz w:val="24"/>
          <w:szCs w:val="24"/>
        </w:rPr>
      </w:pPr>
      <w:r>
        <w:rPr>
          <w:sz w:val="24"/>
          <w:szCs w:val="24"/>
        </w:rPr>
        <w:t>accruals;</w:t>
      </w:r>
      <w:r w:rsidRPr="00441614">
        <w:rPr>
          <w:sz w:val="24"/>
          <w:szCs w:val="24"/>
        </w:rPr>
        <w:t xml:space="preserve"> </w:t>
      </w:r>
    </w:p>
    <w:p w:rsidR="00441614" w:rsidRDefault="00441614" w:rsidP="00441614">
      <w:pPr>
        <w:pStyle w:val="ListParagraph"/>
        <w:numPr>
          <w:ilvl w:val="0"/>
          <w:numId w:val="40"/>
        </w:numPr>
        <w:rPr>
          <w:sz w:val="24"/>
          <w:szCs w:val="24"/>
        </w:rPr>
      </w:pPr>
      <w:r>
        <w:rPr>
          <w:sz w:val="24"/>
          <w:szCs w:val="24"/>
        </w:rPr>
        <w:t>deferrals;</w:t>
      </w:r>
    </w:p>
    <w:p w:rsidR="00441614" w:rsidRDefault="00441614" w:rsidP="00441614">
      <w:pPr>
        <w:pStyle w:val="ListParagraph"/>
        <w:numPr>
          <w:ilvl w:val="0"/>
          <w:numId w:val="40"/>
        </w:numPr>
        <w:rPr>
          <w:sz w:val="24"/>
          <w:szCs w:val="24"/>
        </w:rPr>
      </w:pPr>
      <w:r>
        <w:rPr>
          <w:sz w:val="24"/>
          <w:szCs w:val="24"/>
        </w:rPr>
        <w:t>asset revaluation finalisation;</w:t>
      </w:r>
    </w:p>
    <w:p w:rsidR="00441614" w:rsidRDefault="00441614" w:rsidP="00441614">
      <w:pPr>
        <w:pStyle w:val="ListParagraph"/>
        <w:numPr>
          <w:ilvl w:val="0"/>
          <w:numId w:val="40"/>
        </w:numPr>
        <w:rPr>
          <w:sz w:val="24"/>
          <w:szCs w:val="24"/>
        </w:rPr>
      </w:pPr>
      <w:r>
        <w:rPr>
          <w:sz w:val="24"/>
          <w:szCs w:val="24"/>
        </w:rPr>
        <w:t>capitalisation of work in progress to assets; and</w:t>
      </w:r>
    </w:p>
    <w:p w:rsidR="00441614" w:rsidRPr="00441614" w:rsidRDefault="00441614" w:rsidP="00441614">
      <w:pPr>
        <w:pStyle w:val="ListParagraph"/>
        <w:numPr>
          <w:ilvl w:val="0"/>
          <w:numId w:val="40"/>
        </w:numPr>
        <w:rPr>
          <w:sz w:val="24"/>
          <w:szCs w:val="24"/>
        </w:rPr>
      </w:pPr>
      <w:r w:rsidRPr="00441614">
        <w:rPr>
          <w:sz w:val="24"/>
          <w:szCs w:val="24"/>
        </w:rPr>
        <w:t xml:space="preserve">provision calculations and other updates.  </w:t>
      </w:r>
    </w:p>
    <w:p w:rsidR="00920100" w:rsidRDefault="00920100" w:rsidP="008B523D">
      <w:pPr>
        <w:rPr>
          <w:sz w:val="24"/>
          <w:szCs w:val="24"/>
        </w:rPr>
      </w:pPr>
    </w:p>
    <w:p w:rsidR="00771E88" w:rsidRDefault="001500F0" w:rsidP="008B523D">
      <w:pPr>
        <w:rPr>
          <w:sz w:val="24"/>
          <w:szCs w:val="24"/>
        </w:rPr>
      </w:pPr>
      <w:r>
        <w:rPr>
          <w:sz w:val="24"/>
          <w:szCs w:val="24"/>
        </w:rPr>
        <w:t>The July monthly financial report includes balance sheet items that will be finalised over the coming weeks: changes to the 2014-2015 closing assets and liabilities will flow through to the opening balances of 2015-2016.</w:t>
      </w:r>
    </w:p>
    <w:p w:rsidR="00920100" w:rsidRPr="000D78F8" w:rsidRDefault="00920100" w:rsidP="008B523D">
      <w:pPr>
        <w:rPr>
          <w:sz w:val="24"/>
          <w:szCs w:val="24"/>
        </w:rPr>
      </w:pPr>
    </w:p>
    <w:p w:rsidR="0020020C" w:rsidRPr="000D78F8" w:rsidRDefault="0020020C" w:rsidP="008B523D">
      <w:pPr>
        <w:pStyle w:val="ReportHEADING"/>
      </w:pPr>
      <w:r w:rsidRPr="000D78F8">
        <w:t>Strategic Implications</w:t>
      </w:r>
    </w:p>
    <w:p w:rsidR="00920100" w:rsidRPr="00497F54" w:rsidRDefault="00920100" w:rsidP="00920100">
      <w:pPr>
        <w:autoSpaceDE w:val="0"/>
        <w:autoSpaceDN w:val="0"/>
        <w:adjustRightInd w:val="0"/>
        <w:jc w:val="both"/>
        <w:rPr>
          <w:rFonts w:cs="Arial"/>
          <w:b/>
          <w:lang w:eastAsia="en-AU"/>
        </w:rPr>
      </w:pPr>
      <w:r w:rsidRPr="00497F54">
        <w:rPr>
          <w:rFonts w:cs="Arial"/>
          <w:sz w:val="24"/>
          <w:szCs w:val="24"/>
          <w:lang w:eastAsia="en-AU"/>
        </w:rPr>
        <w:t xml:space="preserve">Council has either achieved or favourably exceeded the following Key Financial Stability and Sustainability Ratios as at the end of </w:t>
      </w:r>
      <w:r w:rsidRPr="00497F54">
        <w:rPr>
          <w:rFonts w:cs="Arial"/>
          <w:lang w:eastAsia="en-AU"/>
        </w:rPr>
        <w:t>July</w:t>
      </w:r>
      <w:r w:rsidRPr="00497F54">
        <w:rPr>
          <w:rFonts w:cs="Arial"/>
          <w:sz w:val="24"/>
          <w:szCs w:val="24"/>
          <w:lang w:eastAsia="en-AU"/>
        </w:rPr>
        <w:t xml:space="preserve"> 2015:</w:t>
      </w:r>
    </w:p>
    <w:p w:rsidR="00920100" w:rsidRPr="00497F54" w:rsidRDefault="00920100" w:rsidP="00920100">
      <w:pPr>
        <w:pStyle w:val="ReportSubHeadings"/>
        <w:rPr>
          <w:rFonts w:cs="Arial"/>
          <w:b w:val="0"/>
          <w:lang w:val="en-AU" w:eastAsia="en-AU"/>
        </w:rPr>
      </w:pPr>
    </w:p>
    <w:p w:rsidR="00920100" w:rsidRPr="00497F54" w:rsidRDefault="00920100" w:rsidP="00920100">
      <w:pPr>
        <w:pStyle w:val="ListParagraph"/>
        <w:numPr>
          <w:ilvl w:val="0"/>
          <w:numId w:val="38"/>
        </w:numPr>
        <w:autoSpaceDE w:val="0"/>
        <w:autoSpaceDN w:val="0"/>
        <w:adjustRightInd w:val="0"/>
        <w:jc w:val="both"/>
        <w:rPr>
          <w:rFonts w:eastAsia="SymbolMT" w:cs="Arial"/>
          <w:sz w:val="24"/>
          <w:szCs w:val="24"/>
          <w:lang w:eastAsia="en-AU"/>
        </w:rPr>
      </w:pPr>
      <w:r w:rsidRPr="00497F54">
        <w:rPr>
          <w:rFonts w:eastAsia="SymbolMT" w:cs="Arial"/>
          <w:sz w:val="24"/>
          <w:szCs w:val="24"/>
          <w:lang w:eastAsia="en-AU"/>
        </w:rPr>
        <w:t>Ability to pay our bills – current ratio;</w:t>
      </w:r>
    </w:p>
    <w:p w:rsidR="00920100" w:rsidRPr="00497F54" w:rsidRDefault="00920100" w:rsidP="00920100">
      <w:pPr>
        <w:pStyle w:val="ListParagraph"/>
        <w:numPr>
          <w:ilvl w:val="0"/>
          <w:numId w:val="38"/>
        </w:numPr>
        <w:autoSpaceDE w:val="0"/>
        <w:autoSpaceDN w:val="0"/>
        <w:adjustRightInd w:val="0"/>
        <w:jc w:val="both"/>
        <w:rPr>
          <w:rFonts w:eastAsia="SymbolMT" w:cs="Arial"/>
          <w:sz w:val="24"/>
          <w:szCs w:val="24"/>
          <w:lang w:eastAsia="en-AU"/>
        </w:rPr>
      </w:pPr>
      <w:r w:rsidRPr="00497F54">
        <w:rPr>
          <w:rFonts w:eastAsia="SymbolMT" w:cs="Arial"/>
          <w:sz w:val="24"/>
          <w:szCs w:val="24"/>
          <w:lang w:eastAsia="en-AU"/>
        </w:rPr>
        <w:t>Ability to repay our debt – debt servicing ratio;</w:t>
      </w:r>
    </w:p>
    <w:p w:rsidR="00920100" w:rsidRPr="00497F54" w:rsidRDefault="00920100" w:rsidP="00920100">
      <w:pPr>
        <w:pStyle w:val="ListParagraph"/>
        <w:numPr>
          <w:ilvl w:val="0"/>
          <w:numId w:val="38"/>
        </w:numPr>
        <w:autoSpaceDE w:val="0"/>
        <w:autoSpaceDN w:val="0"/>
        <w:adjustRightInd w:val="0"/>
        <w:jc w:val="both"/>
        <w:rPr>
          <w:rFonts w:eastAsia="SymbolMT" w:cs="Arial"/>
          <w:sz w:val="24"/>
          <w:szCs w:val="24"/>
          <w:lang w:eastAsia="en-AU"/>
        </w:rPr>
      </w:pPr>
      <w:r w:rsidRPr="00497F54">
        <w:rPr>
          <w:rFonts w:eastAsia="SymbolMT" w:cs="Arial"/>
          <w:sz w:val="24"/>
          <w:szCs w:val="24"/>
          <w:lang w:eastAsia="en-AU"/>
        </w:rPr>
        <w:t>Cash balance;</w:t>
      </w:r>
    </w:p>
    <w:p w:rsidR="00920100" w:rsidRPr="00497F54" w:rsidRDefault="00920100" w:rsidP="00920100">
      <w:pPr>
        <w:pStyle w:val="ListParagraph"/>
        <w:numPr>
          <w:ilvl w:val="0"/>
          <w:numId w:val="38"/>
        </w:numPr>
        <w:autoSpaceDE w:val="0"/>
        <w:autoSpaceDN w:val="0"/>
        <w:adjustRightInd w:val="0"/>
        <w:jc w:val="both"/>
        <w:rPr>
          <w:rFonts w:eastAsia="SymbolMT" w:cs="Arial"/>
          <w:sz w:val="24"/>
          <w:szCs w:val="24"/>
          <w:lang w:eastAsia="en-AU"/>
        </w:rPr>
      </w:pPr>
      <w:r w:rsidRPr="00497F54">
        <w:rPr>
          <w:rFonts w:eastAsia="SymbolMT" w:cs="Arial"/>
          <w:sz w:val="24"/>
          <w:szCs w:val="24"/>
          <w:lang w:eastAsia="en-AU"/>
        </w:rPr>
        <w:t>Cash balances – cash capacity in months;</w:t>
      </w:r>
    </w:p>
    <w:p w:rsidR="00920100" w:rsidRPr="00497F54" w:rsidRDefault="00920100" w:rsidP="00920100">
      <w:pPr>
        <w:pStyle w:val="ListParagraph"/>
        <w:numPr>
          <w:ilvl w:val="0"/>
          <w:numId w:val="38"/>
        </w:numPr>
        <w:autoSpaceDE w:val="0"/>
        <w:autoSpaceDN w:val="0"/>
        <w:adjustRightInd w:val="0"/>
        <w:jc w:val="both"/>
        <w:rPr>
          <w:rFonts w:eastAsia="SymbolMT" w:cs="Arial"/>
          <w:sz w:val="24"/>
          <w:szCs w:val="24"/>
          <w:lang w:eastAsia="en-AU"/>
        </w:rPr>
      </w:pPr>
      <w:r w:rsidRPr="00497F54">
        <w:rPr>
          <w:rFonts w:eastAsia="SymbolMT" w:cs="Arial"/>
          <w:sz w:val="24"/>
          <w:szCs w:val="24"/>
          <w:lang w:eastAsia="en-AU"/>
        </w:rPr>
        <w:t>Longer term financial sustainability – debt to asset ratio;</w:t>
      </w:r>
    </w:p>
    <w:p w:rsidR="00920100" w:rsidRPr="00497F54" w:rsidRDefault="00920100" w:rsidP="00920100">
      <w:pPr>
        <w:pStyle w:val="ListParagraph"/>
        <w:numPr>
          <w:ilvl w:val="0"/>
          <w:numId w:val="38"/>
        </w:numPr>
        <w:autoSpaceDE w:val="0"/>
        <w:autoSpaceDN w:val="0"/>
        <w:adjustRightInd w:val="0"/>
        <w:jc w:val="both"/>
        <w:rPr>
          <w:rFonts w:eastAsia="SymbolMT" w:cs="Arial"/>
          <w:sz w:val="24"/>
          <w:szCs w:val="24"/>
          <w:lang w:eastAsia="en-AU"/>
        </w:rPr>
      </w:pPr>
      <w:r w:rsidRPr="00497F54">
        <w:rPr>
          <w:rFonts w:eastAsia="SymbolMT" w:cs="Arial"/>
          <w:sz w:val="24"/>
          <w:szCs w:val="24"/>
          <w:lang w:eastAsia="en-AU"/>
        </w:rPr>
        <w:t>Operating surplus ratio;</w:t>
      </w:r>
    </w:p>
    <w:p w:rsidR="00920100" w:rsidRPr="00497F54" w:rsidRDefault="00920100" w:rsidP="00920100">
      <w:pPr>
        <w:pStyle w:val="ListParagraph"/>
        <w:numPr>
          <w:ilvl w:val="0"/>
          <w:numId w:val="38"/>
        </w:numPr>
        <w:autoSpaceDE w:val="0"/>
        <w:autoSpaceDN w:val="0"/>
        <w:adjustRightInd w:val="0"/>
        <w:jc w:val="both"/>
        <w:rPr>
          <w:rFonts w:eastAsia="SymbolMT" w:cs="Arial"/>
          <w:sz w:val="24"/>
          <w:szCs w:val="24"/>
          <w:lang w:eastAsia="en-AU"/>
        </w:rPr>
      </w:pPr>
      <w:r w:rsidRPr="00497F54">
        <w:rPr>
          <w:rFonts w:eastAsia="SymbolMT" w:cs="Arial"/>
          <w:sz w:val="24"/>
          <w:szCs w:val="24"/>
          <w:lang w:eastAsia="en-AU"/>
        </w:rPr>
        <w:t>Net financial liabilities;</w:t>
      </w:r>
      <w:r w:rsidR="001500F0">
        <w:rPr>
          <w:rFonts w:eastAsia="SymbolMT" w:cs="Arial"/>
          <w:sz w:val="24"/>
          <w:szCs w:val="24"/>
          <w:lang w:eastAsia="en-AU"/>
        </w:rPr>
        <w:t xml:space="preserve"> and</w:t>
      </w:r>
    </w:p>
    <w:p w:rsidR="00920100" w:rsidRPr="00497F54" w:rsidRDefault="001500F0" w:rsidP="00920100">
      <w:pPr>
        <w:pStyle w:val="ListParagraph"/>
        <w:numPr>
          <w:ilvl w:val="0"/>
          <w:numId w:val="38"/>
        </w:numPr>
        <w:autoSpaceDE w:val="0"/>
        <w:autoSpaceDN w:val="0"/>
        <w:adjustRightInd w:val="0"/>
        <w:jc w:val="both"/>
        <w:rPr>
          <w:rFonts w:eastAsia="SymbolMT" w:cs="Arial"/>
          <w:sz w:val="24"/>
          <w:szCs w:val="24"/>
          <w:lang w:eastAsia="en-AU"/>
        </w:rPr>
      </w:pPr>
      <w:r>
        <w:rPr>
          <w:rFonts w:eastAsia="SymbolMT" w:cs="Arial"/>
          <w:sz w:val="24"/>
          <w:szCs w:val="24"/>
          <w:lang w:eastAsia="en-AU"/>
        </w:rPr>
        <w:t>Interest cover ratio.</w:t>
      </w:r>
    </w:p>
    <w:p w:rsidR="00920100" w:rsidRPr="00497F54" w:rsidRDefault="00920100" w:rsidP="00920100">
      <w:pPr>
        <w:autoSpaceDE w:val="0"/>
        <w:autoSpaceDN w:val="0"/>
        <w:adjustRightInd w:val="0"/>
        <w:jc w:val="both"/>
        <w:rPr>
          <w:rFonts w:eastAsia="SymbolMT" w:cs="Arial"/>
          <w:sz w:val="24"/>
          <w:szCs w:val="24"/>
          <w:lang w:eastAsia="en-AU"/>
        </w:rPr>
      </w:pPr>
    </w:p>
    <w:p w:rsidR="00920100" w:rsidRPr="00497F54" w:rsidRDefault="00920100" w:rsidP="00920100">
      <w:pPr>
        <w:autoSpaceDE w:val="0"/>
        <w:autoSpaceDN w:val="0"/>
        <w:adjustRightInd w:val="0"/>
        <w:jc w:val="both"/>
        <w:rPr>
          <w:rFonts w:eastAsia="SymbolMT" w:cs="Arial"/>
          <w:sz w:val="24"/>
          <w:szCs w:val="24"/>
          <w:lang w:eastAsia="en-AU"/>
        </w:rPr>
      </w:pPr>
      <w:r w:rsidRPr="00497F54">
        <w:rPr>
          <w:rFonts w:eastAsia="SymbolMT" w:cs="Arial"/>
          <w:sz w:val="24"/>
          <w:szCs w:val="24"/>
          <w:lang w:eastAsia="en-AU"/>
        </w:rPr>
        <w:t>The following ratio</w:t>
      </w:r>
      <w:r w:rsidR="00DC696A">
        <w:rPr>
          <w:rFonts w:eastAsia="SymbolMT" w:cs="Arial"/>
          <w:sz w:val="24"/>
          <w:szCs w:val="24"/>
          <w:lang w:eastAsia="en-AU"/>
        </w:rPr>
        <w:t>s</w:t>
      </w:r>
      <w:r w:rsidRPr="00497F54">
        <w:rPr>
          <w:rFonts w:eastAsia="SymbolMT" w:cs="Arial"/>
          <w:sz w:val="24"/>
          <w:szCs w:val="24"/>
          <w:lang w:eastAsia="en-AU"/>
        </w:rPr>
        <w:t xml:space="preserve"> did not meet the target at the end of July:</w:t>
      </w:r>
    </w:p>
    <w:p w:rsidR="00497F54" w:rsidRPr="00497F54" w:rsidRDefault="00497F54" w:rsidP="00497F54">
      <w:pPr>
        <w:pStyle w:val="ListParagraph"/>
        <w:numPr>
          <w:ilvl w:val="0"/>
          <w:numId w:val="39"/>
        </w:numPr>
        <w:autoSpaceDE w:val="0"/>
        <w:autoSpaceDN w:val="0"/>
        <w:adjustRightInd w:val="0"/>
        <w:jc w:val="both"/>
        <w:rPr>
          <w:rFonts w:eastAsia="SymbolMT" w:cs="Arial"/>
          <w:sz w:val="24"/>
          <w:szCs w:val="24"/>
          <w:lang w:eastAsia="en-AU"/>
        </w:rPr>
      </w:pPr>
      <w:r w:rsidRPr="00497F54">
        <w:rPr>
          <w:rFonts w:eastAsia="SymbolMT" w:cs="Arial"/>
          <w:sz w:val="24"/>
          <w:szCs w:val="24"/>
          <w:lang w:eastAsia="en-AU"/>
        </w:rPr>
        <w:t>Level of dependence on general rate revenue;</w:t>
      </w:r>
    </w:p>
    <w:p w:rsidR="00497F54" w:rsidRPr="00497F54" w:rsidRDefault="00497F54" w:rsidP="00920100">
      <w:pPr>
        <w:pStyle w:val="ListParagraph"/>
        <w:numPr>
          <w:ilvl w:val="0"/>
          <w:numId w:val="39"/>
        </w:numPr>
        <w:autoSpaceDE w:val="0"/>
        <w:autoSpaceDN w:val="0"/>
        <w:adjustRightInd w:val="0"/>
        <w:jc w:val="both"/>
        <w:rPr>
          <w:rFonts w:eastAsia="SymbolMT" w:cs="Arial"/>
          <w:sz w:val="24"/>
          <w:szCs w:val="24"/>
          <w:lang w:eastAsia="en-AU"/>
        </w:rPr>
      </w:pPr>
      <w:r w:rsidRPr="00497F54">
        <w:rPr>
          <w:rFonts w:eastAsia="SymbolMT" w:cs="Arial"/>
          <w:sz w:val="24"/>
          <w:szCs w:val="24"/>
          <w:lang w:eastAsia="en-AU"/>
        </w:rPr>
        <w:t>Operating Performance; and</w:t>
      </w:r>
    </w:p>
    <w:p w:rsidR="00920100" w:rsidRPr="00497F54" w:rsidRDefault="00920100" w:rsidP="00920100">
      <w:pPr>
        <w:pStyle w:val="ListParagraph"/>
        <w:numPr>
          <w:ilvl w:val="0"/>
          <w:numId w:val="39"/>
        </w:numPr>
        <w:autoSpaceDE w:val="0"/>
        <w:autoSpaceDN w:val="0"/>
        <w:adjustRightInd w:val="0"/>
        <w:jc w:val="both"/>
        <w:rPr>
          <w:rFonts w:eastAsia="SymbolMT" w:cs="Arial"/>
          <w:sz w:val="24"/>
          <w:szCs w:val="24"/>
          <w:lang w:eastAsia="en-AU"/>
        </w:rPr>
      </w:pPr>
      <w:r w:rsidRPr="00497F54">
        <w:rPr>
          <w:rFonts w:eastAsia="SymbolMT" w:cs="Arial"/>
          <w:sz w:val="24"/>
          <w:szCs w:val="24"/>
          <w:lang w:eastAsia="en-AU"/>
        </w:rPr>
        <w:t>Asset sustainability ratio.</w:t>
      </w:r>
    </w:p>
    <w:p w:rsidR="00920100" w:rsidRPr="00DC696A" w:rsidRDefault="00920100" w:rsidP="00920100">
      <w:pPr>
        <w:autoSpaceDE w:val="0"/>
        <w:autoSpaceDN w:val="0"/>
        <w:adjustRightInd w:val="0"/>
        <w:rPr>
          <w:rFonts w:eastAsia="SymbolMT" w:cs="Arial"/>
          <w:sz w:val="24"/>
          <w:szCs w:val="24"/>
          <w:lang w:eastAsia="en-AU"/>
        </w:rPr>
      </w:pPr>
    </w:p>
    <w:p w:rsidR="00DC696A" w:rsidRPr="00FE52C0" w:rsidRDefault="00DC696A" w:rsidP="00920100">
      <w:pPr>
        <w:autoSpaceDE w:val="0"/>
        <w:autoSpaceDN w:val="0"/>
        <w:adjustRightInd w:val="0"/>
        <w:rPr>
          <w:rFonts w:eastAsia="SymbolMT" w:cs="Arial"/>
          <w:sz w:val="24"/>
          <w:szCs w:val="24"/>
          <w:lang w:eastAsia="en-AU"/>
        </w:rPr>
      </w:pPr>
      <w:r w:rsidRPr="00DC696A">
        <w:rPr>
          <w:rFonts w:eastAsia="SymbolMT" w:cs="Arial"/>
          <w:sz w:val="24"/>
          <w:szCs w:val="24"/>
          <w:lang w:eastAsia="en-AU"/>
        </w:rPr>
        <w:t xml:space="preserve">The first two ratios above are cyclical with the rating cycle.  Rates were levied in July so dependence on this revenue stream increased during the month.  Cash outflows exceeded cash inflows in July as rates are not due until August so the </w:t>
      </w:r>
      <w:r w:rsidRPr="00FE52C0">
        <w:rPr>
          <w:rFonts w:eastAsia="SymbolMT" w:cs="Arial"/>
          <w:sz w:val="24"/>
          <w:szCs w:val="24"/>
          <w:lang w:eastAsia="en-AU"/>
        </w:rPr>
        <w:t>operating performance target was missed in July.</w:t>
      </w:r>
    </w:p>
    <w:p w:rsidR="00DC696A" w:rsidRPr="00FE52C0" w:rsidRDefault="00DC696A" w:rsidP="00920100">
      <w:pPr>
        <w:autoSpaceDE w:val="0"/>
        <w:autoSpaceDN w:val="0"/>
        <w:adjustRightInd w:val="0"/>
        <w:rPr>
          <w:rFonts w:eastAsia="SymbolMT" w:cs="Arial"/>
          <w:sz w:val="24"/>
          <w:szCs w:val="24"/>
          <w:lang w:eastAsia="en-AU"/>
        </w:rPr>
      </w:pPr>
    </w:p>
    <w:p w:rsidR="00920100" w:rsidRDefault="00920100" w:rsidP="00920100">
      <w:pPr>
        <w:autoSpaceDE w:val="0"/>
        <w:autoSpaceDN w:val="0"/>
        <w:adjustRightInd w:val="0"/>
        <w:jc w:val="both"/>
        <w:rPr>
          <w:rFonts w:eastAsia="SymbolMT" w:cs="Arial"/>
          <w:sz w:val="24"/>
          <w:szCs w:val="24"/>
          <w:lang w:eastAsia="en-AU"/>
        </w:rPr>
      </w:pPr>
      <w:r w:rsidRPr="00FE52C0">
        <w:rPr>
          <w:rFonts w:eastAsia="SymbolMT" w:cs="Arial"/>
          <w:sz w:val="24"/>
          <w:szCs w:val="24"/>
          <w:lang w:eastAsia="en-AU"/>
        </w:rPr>
        <w:t xml:space="preserve">The asset sustainability ratio was not met as at the end of July 2015 and Council continues to monitor its renewal spend and depreciation expense to improve performance against this stretch target. </w:t>
      </w:r>
      <w:r w:rsidR="00FE52C0" w:rsidRPr="00FE52C0">
        <w:rPr>
          <w:rFonts w:eastAsia="SymbolMT" w:cs="Arial"/>
          <w:sz w:val="24"/>
          <w:szCs w:val="24"/>
          <w:lang w:eastAsia="en-AU"/>
        </w:rPr>
        <w:t>Council’s asset project will consider appropriate measures to evidence utilisation and replacement of assets.</w:t>
      </w:r>
    </w:p>
    <w:p w:rsidR="00FE52C0" w:rsidRDefault="00FE52C0" w:rsidP="00920100">
      <w:pPr>
        <w:autoSpaceDE w:val="0"/>
        <w:autoSpaceDN w:val="0"/>
        <w:adjustRightInd w:val="0"/>
        <w:jc w:val="both"/>
        <w:rPr>
          <w:rFonts w:eastAsia="SymbolMT" w:cs="Arial"/>
          <w:sz w:val="24"/>
          <w:szCs w:val="24"/>
          <w:lang w:eastAsia="en-AU"/>
        </w:rPr>
      </w:pPr>
    </w:p>
    <w:p w:rsidR="00FE52C0" w:rsidRPr="00920100" w:rsidRDefault="00FE52C0" w:rsidP="00920100">
      <w:pPr>
        <w:autoSpaceDE w:val="0"/>
        <w:autoSpaceDN w:val="0"/>
        <w:adjustRightInd w:val="0"/>
        <w:jc w:val="both"/>
        <w:rPr>
          <w:rFonts w:eastAsia="SymbolMT" w:cs="Arial"/>
          <w:b/>
          <w:lang w:eastAsia="en-AU"/>
        </w:rPr>
      </w:pPr>
    </w:p>
    <w:p w:rsidR="00920100" w:rsidRDefault="00920100" w:rsidP="008B523D">
      <w:pPr>
        <w:pStyle w:val="ReportSubHeadings"/>
      </w:pPr>
    </w:p>
    <w:p w:rsidR="0020020C" w:rsidRPr="000D78F8" w:rsidRDefault="0020020C" w:rsidP="008B523D">
      <w:pPr>
        <w:pStyle w:val="ReportSubHeadings"/>
      </w:pPr>
      <w:r w:rsidRPr="000D78F8">
        <w:lastRenderedPageBreak/>
        <w:t>Legislative Requirements</w:t>
      </w:r>
    </w:p>
    <w:p w:rsidR="006526E0" w:rsidRPr="000D78F8" w:rsidRDefault="00920100" w:rsidP="00920100">
      <w:pPr>
        <w:autoSpaceDE w:val="0"/>
        <w:autoSpaceDN w:val="0"/>
        <w:adjustRightInd w:val="0"/>
        <w:jc w:val="both"/>
        <w:rPr>
          <w:sz w:val="24"/>
          <w:szCs w:val="24"/>
        </w:rPr>
      </w:pPr>
      <w:r>
        <w:rPr>
          <w:rFonts w:cs="Arial"/>
          <w:sz w:val="24"/>
          <w:szCs w:val="24"/>
          <w:lang w:eastAsia="en-AU"/>
        </w:rPr>
        <w:t xml:space="preserve">The July 2015 financials are presented in accordance with the legislative requirement of section 204(2) of the </w:t>
      </w:r>
      <w:r>
        <w:rPr>
          <w:rFonts w:cs="Arial"/>
          <w:i/>
          <w:iCs/>
          <w:sz w:val="24"/>
          <w:szCs w:val="24"/>
          <w:lang w:eastAsia="en-AU"/>
        </w:rPr>
        <w:t>Local Government Regulation 2012</w:t>
      </w:r>
      <w:r>
        <w:rPr>
          <w:rFonts w:cs="Arial"/>
          <w:sz w:val="24"/>
          <w:szCs w:val="24"/>
          <w:lang w:eastAsia="en-AU"/>
        </w:rPr>
        <w:t>, requiring the Chief Executive Officer to present the financial report to a monthly Council meeting.</w:t>
      </w:r>
    </w:p>
    <w:p w:rsidR="00920100" w:rsidRDefault="00920100" w:rsidP="00153AF1">
      <w:pPr>
        <w:pStyle w:val="ReportSubHeadings"/>
      </w:pPr>
    </w:p>
    <w:p w:rsidR="0020020C" w:rsidRPr="000D78F8" w:rsidRDefault="0020020C" w:rsidP="00153AF1">
      <w:pPr>
        <w:pStyle w:val="ReportSubHeadings"/>
      </w:pPr>
      <w:r w:rsidRPr="000D78F8">
        <w:t>Risk Management</w:t>
      </w:r>
    </w:p>
    <w:p w:rsidR="0020020C" w:rsidRPr="000D78F8" w:rsidRDefault="00920100" w:rsidP="00920100">
      <w:pPr>
        <w:autoSpaceDE w:val="0"/>
        <w:autoSpaceDN w:val="0"/>
        <w:adjustRightInd w:val="0"/>
        <w:jc w:val="both"/>
        <w:rPr>
          <w:sz w:val="24"/>
          <w:szCs w:val="24"/>
        </w:rPr>
      </w:pPr>
      <w:r>
        <w:rPr>
          <w:rFonts w:cs="Arial"/>
          <w:sz w:val="24"/>
          <w:szCs w:val="24"/>
          <w:lang w:eastAsia="en-AU"/>
        </w:rPr>
        <w:t>July 2015 revenues and expenditures have been noted by the Executive Leadership Team and relevant officers who can provide further clarification and advice around actual to budget variances.</w:t>
      </w:r>
    </w:p>
    <w:p w:rsidR="006526E0" w:rsidRPr="000D78F8" w:rsidRDefault="006526E0" w:rsidP="008B523D">
      <w:pPr>
        <w:rPr>
          <w:sz w:val="24"/>
          <w:szCs w:val="24"/>
        </w:rPr>
      </w:pPr>
    </w:p>
    <w:p w:rsidR="0020020C" w:rsidRPr="000D78F8" w:rsidRDefault="0020020C" w:rsidP="00153AF1">
      <w:pPr>
        <w:pStyle w:val="ReportSubHeadings"/>
      </w:pPr>
      <w:r w:rsidRPr="000D78F8">
        <w:t>Financial</w:t>
      </w:r>
    </w:p>
    <w:p w:rsidR="006526E0" w:rsidRPr="000D78F8" w:rsidRDefault="00920100" w:rsidP="00920100">
      <w:pPr>
        <w:autoSpaceDE w:val="0"/>
        <w:autoSpaceDN w:val="0"/>
        <w:adjustRightInd w:val="0"/>
        <w:jc w:val="both"/>
        <w:rPr>
          <w:sz w:val="24"/>
          <w:szCs w:val="24"/>
        </w:rPr>
      </w:pPr>
      <w:r>
        <w:rPr>
          <w:rFonts w:cs="Arial"/>
          <w:sz w:val="24"/>
          <w:szCs w:val="24"/>
          <w:lang w:eastAsia="en-AU"/>
        </w:rPr>
        <w:t>There are no direct financial impacts to Council resulting from this report; however it provides an indication of financial outcomes at the end of July 2015.</w:t>
      </w:r>
    </w:p>
    <w:p w:rsidR="00920100" w:rsidRDefault="00920100" w:rsidP="00153AF1">
      <w:pPr>
        <w:pStyle w:val="ReportSubHeadings"/>
      </w:pPr>
    </w:p>
    <w:p w:rsidR="0020020C" w:rsidRPr="000D78F8" w:rsidRDefault="0020020C" w:rsidP="00153AF1">
      <w:pPr>
        <w:pStyle w:val="ReportSubHeadings"/>
      </w:pPr>
      <w:r w:rsidRPr="000D78F8">
        <w:t>People</w:t>
      </w:r>
    </w:p>
    <w:p w:rsidR="006526E0" w:rsidRDefault="00275A60" w:rsidP="00275A60">
      <w:pPr>
        <w:autoSpaceDE w:val="0"/>
        <w:autoSpaceDN w:val="0"/>
        <w:adjustRightInd w:val="0"/>
        <w:jc w:val="both"/>
        <w:rPr>
          <w:rFonts w:cs="Arial"/>
          <w:sz w:val="24"/>
          <w:szCs w:val="24"/>
          <w:lang w:eastAsia="en-AU"/>
        </w:rPr>
      </w:pPr>
      <w:r>
        <w:rPr>
          <w:rFonts w:cs="Arial"/>
          <w:sz w:val="24"/>
          <w:szCs w:val="24"/>
          <w:lang w:eastAsia="en-AU"/>
        </w:rPr>
        <w:t>Nil impact expected as the purpose of the attached report is to provide financial information to Council based upon actual versus budgeted financial activity.</w:t>
      </w:r>
    </w:p>
    <w:p w:rsidR="00275A60" w:rsidRPr="000D78F8" w:rsidRDefault="00275A60" w:rsidP="00275A60">
      <w:pPr>
        <w:rPr>
          <w:sz w:val="24"/>
          <w:szCs w:val="24"/>
        </w:rPr>
      </w:pPr>
    </w:p>
    <w:p w:rsidR="0020020C" w:rsidRPr="000D78F8" w:rsidRDefault="0020020C" w:rsidP="00153AF1">
      <w:pPr>
        <w:pStyle w:val="ReportSubHeadings"/>
      </w:pPr>
      <w:r w:rsidRPr="000D78F8">
        <w:t>Environmental</w:t>
      </w:r>
    </w:p>
    <w:p w:rsidR="00275A60" w:rsidRDefault="00275A60" w:rsidP="00275A60">
      <w:pPr>
        <w:autoSpaceDE w:val="0"/>
        <w:autoSpaceDN w:val="0"/>
        <w:adjustRightInd w:val="0"/>
        <w:jc w:val="both"/>
        <w:rPr>
          <w:rFonts w:cs="Arial"/>
          <w:sz w:val="24"/>
          <w:szCs w:val="24"/>
          <w:lang w:eastAsia="en-AU"/>
        </w:rPr>
      </w:pPr>
      <w:r>
        <w:rPr>
          <w:rFonts w:cs="Arial"/>
          <w:sz w:val="24"/>
          <w:szCs w:val="24"/>
          <w:lang w:eastAsia="en-AU"/>
        </w:rPr>
        <w:t>Nil impact expected as the purpose of the attached report is to provide financial information to Council based upon actual versus budgeted financial activity.</w:t>
      </w:r>
    </w:p>
    <w:p w:rsidR="006526E0" w:rsidRPr="000D78F8" w:rsidRDefault="006526E0" w:rsidP="008B523D">
      <w:pPr>
        <w:rPr>
          <w:sz w:val="24"/>
          <w:szCs w:val="24"/>
        </w:rPr>
      </w:pPr>
    </w:p>
    <w:p w:rsidR="0020020C" w:rsidRPr="000D78F8" w:rsidRDefault="0020020C" w:rsidP="00153AF1">
      <w:pPr>
        <w:pStyle w:val="ReportSubHeadings"/>
      </w:pPr>
      <w:r w:rsidRPr="000D78F8">
        <w:t>Social</w:t>
      </w:r>
    </w:p>
    <w:p w:rsidR="00275A60" w:rsidRDefault="00275A60" w:rsidP="00275A60">
      <w:pPr>
        <w:autoSpaceDE w:val="0"/>
        <w:autoSpaceDN w:val="0"/>
        <w:adjustRightInd w:val="0"/>
        <w:jc w:val="both"/>
        <w:rPr>
          <w:rFonts w:cs="Arial"/>
          <w:sz w:val="24"/>
          <w:szCs w:val="24"/>
          <w:lang w:eastAsia="en-AU"/>
        </w:rPr>
      </w:pPr>
      <w:r>
        <w:rPr>
          <w:rFonts w:cs="Arial"/>
          <w:sz w:val="24"/>
          <w:szCs w:val="24"/>
          <w:lang w:eastAsia="en-AU"/>
        </w:rPr>
        <w:t>Nil impact expected as the purpose of the attached report is to provide financial information to Council based upon actual versus budgeted financial activity.</w:t>
      </w:r>
    </w:p>
    <w:p w:rsidR="006526E0" w:rsidRPr="000D78F8" w:rsidRDefault="006526E0" w:rsidP="008B523D">
      <w:pPr>
        <w:rPr>
          <w:sz w:val="24"/>
          <w:szCs w:val="24"/>
        </w:rPr>
      </w:pPr>
    </w:p>
    <w:p w:rsidR="0020020C" w:rsidRPr="000D78F8" w:rsidRDefault="0020020C" w:rsidP="00153AF1">
      <w:pPr>
        <w:pStyle w:val="ReportSubHeadings"/>
      </w:pPr>
      <w:r w:rsidRPr="000D78F8">
        <w:t>Alignment with Council's Policy and Plans</w:t>
      </w:r>
    </w:p>
    <w:p w:rsidR="00275A60" w:rsidRDefault="00275A60" w:rsidP="00275A60">
      <w:pPr>
        <w:autoSpaceDE w:val="0"/>
        <w:autoSpaceDN w:val="0"/>
        <w:adjustRightInd w:val="0"/>
        <w:jc w:val="both"/>
        <w:rPr>
          <w:rFonts w:cs="Arial"/>
          <w:sz w:val="24"/>
          <w:szCs w:val="24"/>
          <w:lang w:eastAsia="en-AU"/>
        </w:rPr>
      </w:pPr>
      <w:r>
        <w:rPr>
          <w:rFonts w:cs="Arial"/>
          <w:sz w:val="24"/>
          <w:szCs w:val="24"/>
          <w:lang w:eastAsia="en-AU"/>
        </w:rPr>
        <w:t>This report has a relationship with the following items of the 2015-2020 Corporate Plan:</w:t>
      </w:r>
    </w:p>
    <w:p w:rsidR="00275A60" w:rsidRDefault="00275A60" w:rsidP="00275A60">
      <w:pPr>
        <w:autoSpaceDE w:val="0"/>
        <w:autoSpaceDN w:val="0"/>
        <w:adjustRightInd w:val="0"/>
        <w:jc w:val="both"/>
        <w:rPr>
          <w:rFonts w:cs="Arial"/>
          <w:sz w:val="24"/>
          <w:szCs w:val="24"/>
          <w:lang w:eastAsia="en-AU"/>
        </w:rPr>
      </w:pPr>
      <w:r>
        <w:rPr>
          <w:rFonts w:cs="Arial"/>
          <w:sz w:val="24"/>
          <w:szCs w:val="24"/>
          <w:lang w:eastAsia="en-AU"/>
        </w:rPr>
        <w:t>8. Inclusive and Ethical Governance: Deep engagement, quality leadership at all levels, transparent and accountable democratic processes and a spirit of partnership between the community and Council will enrich residents’ participation in local decision-making to achieve the community’s Redlands 2030 vision and goals.</w:t>
      </w:r>
    </w:p>
    <w:p w:rsidR="006526E0" w:rsidRPr="000D78F8" w:rsidRDefault="00275A60" w:rsidP="00275A60">
      <w:pPr>
        <w:autoSpaceDE w:val="0"/>
        <w:autoSpaceDN w:val="0"/>
        <w:adjustRightInd w:val="0"/>
        <w:jc w:val="both"/>
        <w:rPr>
          <w:sz w:val="24"/>
          <w:szCs w:val="24"/>
        </w:rPr>
      </w:pPr>
      <w:r>
        <w:rPr>
          <w:rFonts w:cs="Arial"/>
          <w:sz w:val="24"/>
          <w:szCs w:val="24"/>
          <w:lang w:eastAsia="en-AU"/>
        </w:rPr>
        <w:t>8.2 Council produces and delivers against sustainable financial forecasts as a result of best practice Capital and Asset Management Plans that guide project planning and service delivery across the city.</w:t>
      </w:r>
    </w:p>
    <w:p w:rsidR="00275A60" w:rsidRDefault="00275A60" w:rsidP="008B523D">
      <w:pPr>
        <w:pStyle w:val="ReportHEADING"/>
      </w:pPr>
    </w:p>
    <w:p w:rsidR="0020020C" w:rsidRPr="000D78F8" w:rsidRDefault="0020020C" w:rsidP="008B523D">
      <w:pPr>
        <w:pStyle w:val="ReportHEADING"/>
      </w:pPr>
      <w:r w:rsidRPr="000D78F8">
        <w:t>Consultation</w:t>
      </w:r>
    </w:p>
    <w:p w:rsidR="006526E0" w:rsidRDefault="004236F4" w:rsidP="004236F4">
      <w:pPr>
        <w:autoSpaceDE w:val="0"/>
        <w:autoSpaceDN w:val="0"/>
        <w:adjustRightInd w:val="0"/>
        <w:jc w:val="both"/>
        <w:rPr>
          <w:rFonts w:cs="Arial"/>
          <w:sz w:val="24"/>
          <w:szCs w:val="24"/>
          <w:lang w:eastAsia="en-AU"/>
        </w:rPr>
      </w:pPr>
      <w:r>
        <w:rPr>
          <w:rFonts w:cs="Arial"/>
          <w:sz w:val="24"/>
          <w:szCs w:val="24"/>
          <w:lang w:eastAsia="en-AU"/>
        </w:rPr>
        <w:t>Consultation has taken place amongst Council departmental officers, Financial Services Group Officers and the Executive Leadership Team.</w:t>
      </w:r>
    </w:p>
    <w:p w:rsidR="004236F4" w:rsidRPr="000D78F8" w:rsidRDefault="004236F4" w:rsidP="004236F4">
      <w:pPr>
        <w:rPr>
          <w:sz w:val="24"/>
          <w:szCs w:val="24"/>
        </w:rPr>
      </w:pPr>
    </w:p>
    <w:p w:rsidR="0020020C" w:rsidRPr="000D78F8" w:rsidRDefault="0020020C" w:rsidP="008B523D">
      <w:pPr>
        <w:pStyle w:val="ReportHEADING"/>
      </w:pPr>
      <w:r w:rsidRPr="000D78F8">
        <w:t>OPTIONS</w:t>
      </w:r>
    </w:p>
    <w:p w:rsidR="004236F4" w:rsidRDefault="004236F4" w:rsidP="004236F4">
      <w:pPr>
        <w:autoSpaceDE w:val="0"/>
        <w:autoSpaceDN w:val="0"/>
        <w:adjustRightInd w:val="0"/>
        <w:rPr>
          <w:rFonts w:cs="Arial"/>
          <w:sz w:val="24"/>
          <w:szCs w:val="24"/>
          <w:lang w:eastAsia="en-AU"/>
        </w:rPr>
      </w:pPr>
      <w:r>
        <w:rPr>
          <w:rFonts w:cs="Arial"/>
          <w:sz w:val="24"/>
          <w:szCs w:val="24"/>
          <w:lang w:eastAsia="en-AU"/>
        </w:rPr>
        <w:t>1. Council resolves to note the End of Month Financial Reports for July 2015 and explanations as presented in the attached Monthly Financial Performance Report.</w:t>
      </w:r>
    </w:p>
    <w:p w:rsidR="004236F4" w:rsidRDefault="004236F4" w:rsidP="004236F4">
      <w:pPr>
        <w:rPr>
          <w:rFonts w:cs="Arial"/>
          <w:sz w:val="24"/>
          <w:szCs w:val="24"/>
          <w:lang w:eastAsia="en-AU"/>
        </w:rPr>
      </w:pPr>
    </w:p>
    <w:p w:rsidR="006526E0" w:rsidRPr="000D78F8" w:rsidRDefault="004236F4" w:rsidP="004236F4">
      <w:pPr>
        <w:rPr>
          <w:sz w:val="24"/>
          <w:szCs w:val="24"/>
        </w:rPr>
      </w:pPr>
      <w:r>
        <w:rPr>
          <w:rFonts w:cs="Arial"/>
          <w:sz w:val="24"/>
          <w:szCs w:val="24"/>
          <w:lang w:eastAsia="en-AU"/>
        </w:rPr>
        <w:t>2. Council requests additional information.</w:t>
      </w:r>
    </w:p>
    <w:p w:rsidR="004236F4" w:rsidRDefault="004236F4" w:rsidP="008B523D">
      <w:pPr>
        <w:pStyle w:val="ReportHEADING"/>
      </w:pPr>
    </w:p>
    <w:p w:rsidR="0020020C" w:rsidRPr="000D78F8" w:rsidRDefault="0020020C" w:rsidP="008B523D">
      <w:pPr>
        <w:pStyle w:val="ReportHEADING"/>
      </w:pPr>
      <w:r w:rsidRPr="000D78F8">
        <w:t>OFFICER’S RECOMMENDATION</w:t>
      </w:r>
    </w:p>
    <w:p w:rsidR="0020020C" w:rsidRPr="000D78F8" w:rsidRDefault="004236F4" w:rsidP="0020020C">
      <w:pPr>
        <w:pStyle w:val="ReportSubHeadings"/>
      </w:pPr>
      <w:r>
        <w:rPr>
          <w:rFonts w:cs="Arial"/>
          <w:lang w:eastAsia="en-AU"/>
        </w:rPr>
        <w:t>Council resolves to note the End of Month Financial Reports for July 2015 and explanations as presented in the attached Monthly Financial Performance Report.</w:t>
      </w:r>
    </w:p>
    <w:p w:rsidR="0035039C" w:rsidRPr="000D78F8" w:rsidRDefault="0035039C" w:rsidP="008B523D">
      <w:pPr>
        <w:rPr>
          <w:sz w:val="24"/>
          <w:szCs w:val="24"/>
        </w:rPr>
      </w:pPr>
    </w:p>
    <w:p w:rsidR="004F3709" w:rsidRPr="000D78F8" w:rsidRDefault="004F3709" w:rsidP="008B523D">
      <w:pPr>
        <w:rPr>
          <w:sz w:val="24"/>
          <w:szCs w:val="24"/>
        </w:rPr>
      </w:pPr>
    </w:p>
    <w:sectPr w:rsidR="004F3709" w:rsidRPr="000D78F8" w:rsidSect="008E664E">
      <w:headerReference w:type="even" r:id="rId9"/>
      <w:headerReference w:type="default" r:id="rId10"/>
      <w:footerReference w:type="even" r:id="rId11"/>
      <w:footerReference w:type="default" r:id="rId12"/>
      <w:headerReference w:type="first" r:id="rId13"/>
      <w:footerReference w:type="first" r:id="rId14"/>
      <w:pgSz w:w="11907" w:h="16840" w:code="9"/>
      <w:pgMar w:top="1134" w:right="1559" w:bottom="993" w:left="155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0F0" w:rsidRDefault="001500F0">
      <w:r>
        <w:separator/>
      </w:r>
    </w:p>
    <w:p w:rsidR="001500F0" w:rsidRDefault="001500F0"/>
  </w:endnote>
  <w:endnote w:type="continuationSeparator" w:id="0">
    <w:p w:rsidR="001500F0" w:rsidRDefault="001500F0">
      <w:r>
        <w:continuationSeparator/>
      </w:r>
    </w:p>
    <w:p w:rsidR="001500F0" w:rsidRDefault="001500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0F0" w:rsidRDefault="001500F0">
    <w:pPr>
      <w:pStyle w:val="Footer"/>
      <w:pBdr>
        <w:top w:val="none" w:sz="0" w:space="0" w:color="auto"/>
      </w:pBdr>
    </w:pPr>
  </w:p>
  <w:p w:rsidR="001500F0" w:rsidRDefault="001500F0"/>
  <w:p w:rsidR="001500F0" w:rsidRDefault="001500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0F0" w:rsidRPr="00987374" w:rsidRDefault="001500F0">
    <w:pPr>
      <w:pStyle w:val="Footer"/>
      <w:rPr>
        <w:sz w:val="16"/>
        <w:szCs w:val="16"/>
      </w:rPr>
    </w:pPr>
    <w:r w:rsidRPr="00987374">
      <w:rPr>
        <w:snapToGrid w:val="0"/>
        <w:sz w:val="16"/>
        <w:szCs w:val="16"/>
      </w:rPr>
      <w:t xml:space="preserve">Page </w:t>
    </w:r>
    <w:r w:rsidRPr="00987374">
      <w:rPr>
        <w:snapToGrid w:val="0"/>
        <w:sz w:val="16"/>
        <w:szCs w:val="16"/>
      </w:rPr>
      <w:fldChar w:fldCharType="begin"/>
    </w:r>
    <w:r w:rsidRPr="00987374">
      <w:rPr>
        <w:snapToGrid w:val="0"/>
        <w:sz w:val="16"/>
        <w:szCs w:val="16"/>
      </w:rPr>
      <w:instrText xml:space="preserve"> PAGE </w:instrText>
    </w:r>
    <w:r w:rsidRPr="00987374">
      <w:rPr>
        <w:snapToGrid w:val="0"/>
        <w:sz w:val="16"/>
        <w:szCs w:val="16"/>
      </w:rPr>
      <w:fldChar w:fldCharType="separate"/>
    </w:r>
    <w:r w:rsidR="00F9693D">
      <w:rPr>
        <w:noProof/>
        <w:snapToGrid w:val="0"/>
        <w:sz w:val="16"/>
        <w:szCs w:val="16"/>
      </w:rPr>
      <w:t>2</w:t>
    </w:r>
    <w:r w:rsidRPr="00987374">
      <w:rPr>
        <w:snapToGrid w:val="0"/>
        <w:sz w:val="16"/>
        <w:szCs w:val="16"/>
      </w:rPr>
      <w:fldChar w:fldCharType="end"/>
    </w:r>
  </w:p>
  <w:p w:rsidR="001500F0" w:rsidRDefault="001500F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0F0" w:rsidRDefault="001500F0">
    <w:pPr>
      <w:pStyle w:val="Footer"/>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2</w:t>
    </w:r>
    <w:r>
      <w:rPr>
        <w:snapToGrid w:val="0"/>
      </w:rPr>
      <w:fldChar w:fldCharType="end"/>
    </w:r>
  </w:p>
  <w:p w:rsidR="001500F0" w:rsidRDefault="001500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0F0" w:rsidRDefault="001500F0">
      <w:r>
        <w:separator/>
      </w:r>
    </w:p>
    <w:p w:rsidR="001500F0" w:rsidRDefault="001500F0"/>
  </w:footnote>
  <w:footnote w:type="continuationSeparator" w:id="0">
    <w:p w:rsidR="001500F0" w:rsidRDefault="001500F0">
      <w:r>
        <w:continuationSeparator/>
      </w:r>
    </w:p>
    <w:p w:rsidR="001500F0" w:rsidRDefault="001500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0F0" w:rsidRDefault="001500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0F0" w:rsidRPr="001D1907" w:rsidRDefault="00F9693D" w:rsidP="001D1907">
    <w:pPr>
      <w:pStyle w:val="Header"/>
      <w:pBdr>
        <w:bottom w:val="single" w:sz="12" w:space="1" w:color="auto"/>
      </w:pBdr>
      <w:tabs>
        <w:tab w:val="clear" w:pos="4320"/>
        <w:tab w:val="clear" w:pos="8640"/>
        <w:tab w:val="right" w:pos="8789"/>
      </w:tabs>
      <w:spacing w:after="120"/>
      <w:rPr>
        <w:b/>
        <w:sz w:val="18"/>
        <w:lang w:val="en-GB"/>
      </w:rPr>
    </w:pPr>
    <w:r>
      <w:fldChar w:fldCharType="begin"/>
    </w:r>
    <w:r>
      <w:instrText xml:space="preserve"> DOCPROPERTY  "Objective-Agenda Item Type [system]"  \* MERGEFORMAT </w:instrText>
    </w:r>
    <w:r>
      <w:fldChar w:fldCharType="separate"/>
    </w:r>
    <w:r w:rsidRPr="00F9693D">
      <w:rPr>
        <w:b/>
        <w:sz w:val="18"/>
        <w:lang w:val="en-GB"/>
      </w:rPr>
      <w:t>Portfolio 1 - Office of the CEO</w:t>
    </w:r>
    <w:r>
      <w:rPr>
        <w:b/>
        <w:sz w:val="18"/>
        <w:lang w:val="en-GB"/>
      </w:rPr>
      <w:fldChar w:fldCharType="end"/>
    </w:r>
    <w:r w:rsidR="001500F0" w:rsidRPr="009D3001">
      <w:rPr>
        <w:b/>
        <w:sz w:val="18"/>
        <w:lang w:val="en-GB"/>
      </w:rPr>
      <w:tab/>
    </w:r>
    <w:r w:rsidR="001500F0">
      <w:rPr>
        <w:b/>
        <w:sz w:val="18"/>
        <w:lang w:val="en-GB"/>
      </w:rPr>
      <w:fldChar w:fldCharType="begin"/>
    </w:r>
    <w:r w:rsidR="001500F0">
      <w:rPr>
        <w:b/>
        <w:sz w:val="18"/>
        <w:lang w:val="en-GB"/>
      </w:rPr>
      <w:instrText xml:space="preserve"> DOCPROPERTY  "Objective-Meeting Date [system]" \@ "dd MMMM YYYY"\* MERGEFORMAT \* MERGEFORMAT </w:instrText>
    </w:r>
    <w:r w:rsidR="001500F0">
      <w:rPr>
        <w:b/>
        <w:sz w:val="18"/>
        <w:lang w:val="en-GB"/>
      </w:rPr>
      <w:fldChar w:fldCharType="separate"/>
    </w:r>
    <w:r>
      <w:rPr>
        <w:b/>
        <w:sz w:val="18"/>
        <w:lang w:val="en-GB"/>
      </w:rPr>
      <w:t>26 August 2015</w:t>
    </w:r>
    <w:r w:rsidR="001500F0">
      <w:rPr>
        <w:b/>
        <w:sz w:val="18"/>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0F0" w:rsidRPr="009D3001" w:rsidRDefault="001500F0">
    <w:pPr>
      <w:pStyle w:val="Header"/>
      <w:pBdr>
        <w:bottom w:val="single" w:sz="12" w:space="1" w:color="auto"/>
      </w:pBdr>
      <w:tabs>
        <w:tab w:val="clear" w:pos="4320"/>
        <w:tab w:val="clear" w:pos="8640"/>
        <w:tab w:val="right" w:pos="8789"/>
      </w:tabs>
      <w:spacing w:after="120"/>
      <w:rPr>
        <w:b/>
        <w:sz w:val="18"/>
        <w:lang w:val="en-GB"/>
      </w:rPr>
    </w:pPr>
    <w:r w:rsidRPr="009D3001">
      <w:rPr>
        <w:rFonts w:ascii="Arial Bold" w:hAnsi="Arial Bold"/>
        <w:b/>
        <w:sz w:val="18"/>
        <w:szCs w:val="18"/>
        <w:lang w:val="en-GB"/>
      </w:rPr>
      <w:t>From:</w:t>
    </w:r>
    <w:r>
      <w:rPr>
        <w:rFonts w:ascii="Arial Bold" w:hAnsi="Arial Bold"/>
        <w:b/>
        <w:sz w:val="18"/>
        <w:szCs w:val="18"/>
        <w:lang w:val="en-GB"/>
      </w:rPr>
      <w:t xml:space="preserve">  Insert Name of Department</w:t>
    </w:r>
    <w:r w:rsidRPr="009D3001">
      <w:rPr>
        <w:b/>
        <w:sz w:val="18"/>
        <w:lang w:val="en-GB"/>
      </w:rPr>
      <w:tab/>
    </w:r>
    <w:r>
      <w:rPr>
        <w:b/>
        <w:sz w:val="18"/>
        <w:lang w:val="en-GB"/>
      </w:rPr>
      <w:t>Delegate Authority</w:t>
    </w:r>
    <w:r w:rsidRPr="009D3001">
      <w:rPr>
        <w:b/>
        <w:sz w:val="18"/>
        <w:lang w:val="en-GB"/>
      </w:rPr>
      <w:t xml:space="preserve"> Report Date:</w:t>
    </w:r>
    <w:r w:rsidRPr="009D3001">
      <w:rPr>
        <w:rFonts w:ascii="Arial Bold" w:hAnsi="Arial Bold"/>
        <w:b/>
        <w:sz w:val="18"/>
        <w:szCs w:val="18"/>
        <w:lang w:val="en-GB"/>
      </w:rPr>
      <w:t xml:space="preserve"> insert date</w:t>
    </w:r>
  </w:p>
  <w:p w:rsidR="001500F0" w:rsidRDefault="001500F0"/>
  <w:p w:rsidR="001500F0" w:rsidRDefault="001500F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Arial" w:hAnsi="Arial"/>
        <w:b/>
        <w:sz w:val="20"/>
      </w:rPr>
    </w:lvl>
    <w:lvl w:ilvl="1">
      <w:start w:val="1"/>
      <w:numFmt w:val="decimal"/>
      <w:pStyle w:val="Level2"/>
      <w:lvlText w:val="%1.%2"/>
      <w:lvlJc w:val="left"/>
      <w:pPr>
        <w:tabs>
          <w:tab w:val="num" w:pos="1440"/>
        </w:tabs>
        <w:ind w:left="1440" w:hanging="720"/>
      </w:pPr>
    </w:lvl>
    <w:lvl w:ilvl="2">
      <w:start w:val="1"/>
      <w:numFmt w:val="lowerLetter"/>
      <w:pStyle w:val="Level3"/>
      <w:lvlText w:val="(%3)"/>
      <w:lvlJc w:val="left"/>
      <w:pPr>
        <w:tabs>
          <w:tab w:val="num" w:pos="2160"/>
        </w:tabs>
        <w:ind w:left="2160" w:hanging="720"/>
      </w:pPr>
    </w:lvl>
    <w:lvl w:ilvl="3">
      <w:start w:val="1"/>
      <w:numFmt w:val="lowerRoman"/>
      <w:pStyle w:val="Level4"/>
      <w:lvlText w:val="(%4)"/>
      <w:lvlJc w:val="left"/>
      <w:pPr>
        <w:tabs>
          <w:tab w:val="num" w:pos="2880"/>
        </w:tabs>
        <w:ind w:left="2880" w:hanging="720"/>
      </w:pPr>
      <w:rPr>
        <w:i/>
      </w:rPr>
    </w:lvl>
    <w:lvl w:ilvl="4">
      <w:start w:val="1"/>
      <w:numFmt w:val="upperLetter"/>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2121139"/>
    <w:multiLevelType w:val="hybridMultilevel"/>
    <w:tmpl w:val="6062F5E0"/>
    <w:lvl w:ilvl="0" w:tplc="47DE800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5A23A22"/>
    <w:multiLevelType w:val="hybridMultilevel"/>
    <w:tmpl w:val="678CF09E"/>
    <w:lvl w:ilvl="0" w:tplc="573E593A">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nsid w:val="077706BF"/>
    <w:multiLevelType w:val="multilevel"/>
    <w:tmpl w:val="4D40E22A"/>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B4A4C1D"/>
    <w:multiLevelType w:val="hybridMultilevel"/>
    <w:tmpl w:val="91E8DC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0CB70692"/>
    <w:multiLevelType w:val="hybridMultilevel"/>
    <w:tmpl w:val="B57ABE4A"/>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D8C7466"/>
    <w:multiLevelType w:val="hybridMultilevel"/>
    <w:tmpl w:val="9D2A026A"/>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7">
    <w:nsid w:val="103C0BA3"/>
    <w:multiLevelType w:val="multilevel"/>
    <w:tmpl w:val="86B8E3B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68C3466"/>
    <w:multiLevelType w:val="hybridMultilevel"/>
    <w:tmpl w:val="B8FAC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BE01F9F"/>
    <w:multiLevelType w:val="hybridMultilevel"/>
    <w:tmpl w:val="FCE22644"/>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nsid w:val="282422CE"/>
    <w:multiLevelType w:val="hybridMultilevel"/>
    <w:tmpl w:val="DB5E3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89F1696"/>
    <w:multiLevelType w:val="hybridMultilevel"/>
    <w:tmpl w:val="7D9C4080"/>
    <w:lvl w:ilvl="0" w:tplc="573E593A">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nsid w:val="2C527BE9"/>
    <w:multiLevelType w:val="hybridMultilevel"/>
    <w:tmpl w:val="E948EF2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F063166"/>
    <w:multiLevelType w:val="multilevel"/>
    <w:tmpl w:val="948666C4"/>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nsid w:val="3932721B"/>
    <w:multiLevelType w:val="multilevel"/>
    <w:tmpl w:val="B7829080"/>
    <w:lvl w:ilvl="0">
      <w:start w:val="1"/>
      <w:numFmt w:val="decimal"/>
      <w:pStyle w:val="rcHeading1"/>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3F4339FF"/>
    <w:multiLevelType w:val="hybridMultilevel"/>
    <w:tmpl w:val="6B0E784A"/>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572660D"/>
    <w:multiLevelType w:val="hybridMultilevel"/>
    <w:tmpl w:val="9A5E9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BD27DB2"/>
    <w:multiLevelType w:val="hybridMultilevel"/>
    <w:tmpl w:val="A412F8FE"/>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E5F4F61"/>
    <w:multiLevelType w:val="hybridMultilevel"/>
    <w:tmpl w:val="6EE259A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F86132B"/>
    <w:multiLevelType w:val="hybridMultilevel"/>
    <w:tmpl w:val="30103CA2"/>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507C785D"/>
    <w:multiLevelType w:val="hybridMultilevel"/>
    <w:tmpl w:val="8D14D9BE"/>
    <w:lvl w:ilvl="0" w:tplc="FB9E8CDE">
      <w:start w:val="1"/>
      <w:numFmt w:val="decimal"/>
      <w:lvlText w:val="%1."/>
      <w:lvlJc w:val="left"/>
      <w:pPr>
        <w:tabs>
          <w:tab w:val="num" w:pos="780"/>
        </w:tabs>
        <w:ind w:left="780" w:hanging="360"/>
      </w:pPr>
      <w:rPr>
        <w:b/>
      </w:rPr>
    </w:lvl>
    <w:lvl w:ilvl="1" w:tplc="0C090003">
      <w:start w:val="1"/>
      <w:numFmt w:val="bullet"/>
      <w:lvlText w:val="o"/>
      <w:lvlJc w:val="left"/>
      <w:pPr>
        <w:tabs>
          <w:tab w:val="num" w:pos="1500"/>
        </w:tabs>
        <w:ind w:left="1500" w:hanging="360"/>
      </w:pPr>
      <w:rPr>
        <w:rFonts w:ascii="Courier New" w:hAnsi="Courier New" w:cs="Courier New" w:hint="default"/>
      </w:r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21">
    <w:nsid w:val="526A76D6"/>
    <w:multiLevelType w:val="hybridMultilevel"/>
    <w:tmpl w:val="7A441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EDA2D20"/>
    <w:multiLevelType w:val="multilevel"/>
    <w:tmpl w:val="B3289F62"/>
    <w:lvl w:ilvl="0">
      <w:start w:val="1"/>
      <w:numFmt w:val="bullet"/>
      <w:pStyle w:val="rcBodyTextBullets"/>
      <w:lvlText w:val=""/>
      <w:lvlJc w:val="left"/>
      <w:pPr>
        <w:tabs>
          <w:tab w:val="num" w:pos="720"/>
        </w:tabs>
        <w:ind w:left="720" w:hanging="720"/>
      </w:pPr>
      <w:rPr>
        <w:rFonts w:ascii="Symbol" w:hAnsi="Symbol" w:hint="default"/>
        <w:sz w:val="28"/>
      </w:rPr>
    </w:lvl>
    <w:lvl w:ilvl="1">
      <w:start w:val="1"/>
      <w:numFmt w:val="bullet"/>
      <w:lvlText w:val=""/>
      <w:lvlJc w:val="left"/>
      <w:pPr>
        <w:tabs>
          <w:tab w:val="num" w:pos="1440"/>
        </w:tabs>
        <w:ind w:left="1440" w:hanging="720"/>
      </w:pPr>
      <w:rPr>
        <w:rFonts w:ascii="Wingdings" w:hAnsi="Wingdings" w:hint="default"/>
      </w:rPr>
    </w:lvl>
    <w:lvl w:ilvl="2">
      <w:start w:val="1"/>
      <w:numFmt w:val="bullet"/>
      <w:lvlText w:val=""/>
      <w:lvlJc w:val="left"/>
      <w:pPr>
        <w:tabs>
          <w:tab w:val="num" w:pos="1800"/>
        </w:tabs>
        <w:ind w:left="1797" w:hanging="35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nsid w:val="6012501E"/>
    <w:multiLevelType w:val="hybridMultilevel"/>
    <w:tmpl w:val="88104FFE"/>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655A06FE"/>
    <w:multiLevelType w:val="hybridMultilevel"/>
    <w:tmpl w:val="3F228C76"/>
    <w:lvl w:ilvl="0" w:tplc="BF604300">
      <w:start w:val="1"/>
      <w:numFmt w:val="decimal"/>
      <w:pStyle w:val="rcZones"/>
      <w:lvlText w:val="%1)"/>
      <w:lvlJc w:val="left"/>
      <w:pPr>
        <w:tabs>
          <w:tab w:val="num" w:pos="1440"/>
        </w:tabs>
        <w:ind w:left="1440" w:hanging="360"/>
      </w:pPr>
    </w:lvl>
    <w:lvl w:ilvl="1" w:tplc="E2F6B63E">
      <w:start w:val="1"/>
      <w:numFmt w:val="lowerLetter"/>
      <w:lvlText w:val="%2."/>
      <w:lvlJc w:val="left"/>
      <w:pPr>
        <w:tabs>
          <w:tab w:val="num" w:pos="2160"/>
        </w:tabs>
        <w:ind w:left="2160" w:hanging="360"/>
      </w:pPr>
    </w:lvl>
    <w:lvl w:ilvl="2" w:tplc="F2D0C5F0" w:tentative="1">
      <w:start w:val="1"/>
      <w:numFmt w:val="lowerRoman"/>
      <w:lvlText w:val="%3."/>
      <w:lvlJc w:val="right"/>
      <w:pPr>
        <w:tabs>
          <w:tab w:val="num" w:pos="2880"/>
        </w:tabs>
        <w:ind w:left="2880" w:hanging="180"/>
      </w:pPr>
    </w:lvl>
    <w:lvl w:ilvl="3" w:tplc="342C0166" w:tentative="1">
      <w:start w:val="1"/>
      <w:numFmt w:val="decimal"/>
      <w:lvlText w:val="%4."/>
      <w:lvlJc w:val="left"/>
      <w:pPr>
        <w:tabs>
          <w:tab w:val="num" w:pos="3600"/>
        </w:tabs>
        <w:ind w:left="3600" w:hanging="360"/>
      </w:pPr>
    </w:lvl>
    <w:lvl w:ilvl="4" w:tplc="186689DE" w:tentative="1">
      <w:start w:val="1"/>
      <w:numFmt w:val="lowerLetter"/>
      <w:lvlText w:val="%5."/>
      <w:lvlJc w:val="left"/>
      <w:pPr>
        <w:tabs>
          <w:tab w:val="num" w:pos="4320"/>
        </w:tabs>
        <w:ind w:left="4320" w:hanging="360"/>
      </w:pPr>
    </w:lvl>
    <w:lvl w:ilvl="5" w:tplc="8122744A" w:tentative="1">
      <w:start w:val="1"/>
      <w:numFmt w:val="lowerRoman"/>
      <w:lvlText w:val="%6."/>
      <w:lvlJc w:val="right"/>
      <w:pPr>
        <w:tabs>
          <w:tab w:val="num" w:pos="5040"/>
        </w:tabs>
        <w:ind w:left="5040" w:hanging="180"/>
      </w:pPr>
    </w:lvl>
    <w:lvl w:ilvl="6" w:tplc="DED8C596" w:tentative="1">
      <w:start w:val="1"/>
      <w:numFmt w:val="decimal"/>
      <w:lvlText w:val="%7."/>
      <w:lvlJc w:val="left"/>
      <w:pPr>
        <w:tabs>
          <w:tab w:val="num" w:pos="5760"/>
        </w:tabs>
        <w:ind w:left="5760" w:hanging="360"/>
      </w:pPr>
    </w:lvl>
    <w:lvl w:ilvl="7" w:tplc="7E28354E" w:tentative="1">
      <w:start w:val="1"/>
      <w:numFmt w:val="lowerLetter"/>
      <w:lvlText w:val="%8."/>
      <w:lvlJc w:val="left"/>
      <w:pPr>
        <w:tabs>
          <w:tab w:val="num" w:pos="6480"/>
        </w:tabs>
        <w:ind w:left="6480" w:hanging="360"/>
      </w:pPr>
    </w:lvl>
    <w:lvl w:ilvl="8" w:tplc="4462B576" w:tentative="1">
      <w:start w:val="1"/>
      <w:numFmt w:val="lowerRoman"/>
      <w:lvlText w:val="%9."/>
      <w:lvlJc w:val="right"/>
      <w:pPr>
        <w:tabs>
          <w:tab w:val="num" w:pos="7200"/>
        </w:tabs>
        <w:ind w:left="7200" w:hanging="180"/>
      </w:pPr>
    </w:lvl>
  </w:abstractNum>
  <w:abstractNum w:abstractNumId="25">
    <w:nsid w:val="66313EB6"/>
    <w:multiLevelType w:val="hybridMultilevel"/>
    <w:tmpl w:val="1C80CFEC"/>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D7B4C17"/>
    <w:multiLevelType w:val="hybridMultilevel"/>
    <w:tmpl w:val="94C24770"/>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7">
    <w:nsid w:val="6E7265D4"/>
    <w:multiLevelType w:val="hybridMultilevel"/>
    <w:tmpl w:val="B73A9DA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8">
    <w:nsid w:val="75E762CD"/>
    <w:multiLevelType w:val="hybridMultilevel"/>
    <w:tmpl w:val="27323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A4737CC"/>
    <w:multiLevelType w:val="multilevel"/>
    <w:tmpl w:val="39865C0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nsid w:val="7B5966CC"/>
    <w:multiLevelType w:val="multilevel"/>
    <w:tmpl w:val="E7D6C26E"/>
    <w:lvl w:ilvl="0">
      <w:start w:val="1"/>
      <w:numFmt w:val="decimal"/>
      <w:pStyle w:val="rcBodyTextMultiLevel"/>
      <w:lvlText w:val="%1."/>
      <w:lvlJc w:val="left"/>
      <w:pPr>
        <w:tabs>
          <w:tab w:val="num" w:pos="720"/>
        </w:tabs>
        <w:ind w:left="720" w:hanging="720"/>
      </w:pPr>
      <w:rPr>
        <w:rFonts w:ascii="Arial" w:hAnsi="Arial" w:hint="default"/>
        <w:b w:val="0"/>
        <w:i w:val="0"/>
        <w:sz w:val="24"/>
      </w:rPr>
    </w:lvl>
    <w:lvl w:ilvl="1">
      <w:start w:val="1"/>
      <w:numFmt w:val="lowerLetter"/>
      <w:lvlText w:val="%2)"/>
      <w:lvlJc w:val="left"/>
      <w:pPr>
        <w:tabs>
          <w:tab w:val="num" w:pos="1440"/>
        </w:tabs>
        <w:ind w:left="1440" w:hanging="720"/>
      </w:pPr>
      <w:rPr>
        <w:rFonts w:ascii="Arial" w:hAnsi="Arial" w:hint="default"/>
        <w:b w:val="0"/>
        <w:i w:val="0"/>
        <w:sz w:val="24"/>
      </w:rPr>
    </w:lvl>
    <w:lvl w:ilvl="2">
      <w:start w:val="1"/>
      <w:numFmt w:val="lowerRoman"/>
      <w:lvlText w:val="%3)"/>
      <w:lvlJc w:val="left"/>
      <w:pPr>
        <w:tabs>
          <w:tab w:val="num" w:pos="2160"/>
        </w:tabs>
        <w:ind w:left="2160" w:hanging="720"/>
      </w:pPr>
      <w:rPr>
        <w:rFonts w:ascii="Arial" w:hAnsi="Arial" w:hint="default"/>
        <w:b w:val="0"/>
        <w:i w:val="0"/>
        <w:sz w:val="24"/>
      </w:rPr>
    </w:lvl>
    <w:lvl w:ilvl="3">
      <w:start w:val="1"/>
      <w:numFmt w:val="decimal"/>
      <w:lvlText w:val="(%4)"/>
      <w:lvlJc w:val="left"/>
      <w:pPr>
        <w:tabs>
          <w:tab w:val="num" w:pos="2268"/>
        </w:tabs>
        <w:ind w:left="2268" w:hanging="567"/>
      </w:pPr>
      <w:rPr>
        <w:rFonts w:ascii="Arial" w:hAnsi="Arial"/>
        <w:b/>
        <w:i w:val="0"/>
        <w:sz w:val="24"/>
      </w:rPr>
    </w:lvl>
    <w:lvl w:ilvl="4">
      <w:start w:val="1"/>
      <w:numFmt w:val="lowerLetter"/>
      <w:lvlText w:val="(%5)"/>
      <w:lvlJc w:val="left"/>
      <w:pPr>
        <w:tabs>
          <w:tab w:val="num" w:pos="2835"/>
        </w:tabs>
        <w:ind w:left="2835" w:hanging="567"/>
      </w:pPr>
      <w:rPr>
        <w:rFonts w:ascii="Arial" w:hAnsi="Arial"/>
        <w:b/>
        <w:i w:val="0"/>
        <w:sz w:val="24"/>
      </w:rPr>
    </w:lvl>
    <w:lvl w:ilvl="5">
      <w:start w:val="1"/>
      <w:numFmt w:val="lowerRoman"/>
      <w:lvlText w:val="(%6)"/>
      <w:lvlJc w:val="left"/>
      <w:pPr>
        <w:tabs>
          <w:tab w:val="num" w:pos="3555"/>
        </w:tabs>
        <w:ind w:left="3402" w:hanging="567"/>
      </w:pPr>
      <w:rPr>
        <w:rFonts w:ascii="Arial" w:hAnsi="Arial"/>
        <w:b/>
        <w:i w:val="0"/>
        <w:sz w:val="24"/>
      </w:rPr>
    </w:lvl>
    <w:lvl w:ilvl="6">
      <w:start w:val="1"/>
      <w:numFmt w:val="decimal"/>
      <w:lvlText w:val="%7."/>
      <w:lvlJc w:val="left"/>
      <w:pPr>
        <w:tabs>
          <w:tab w:val="num" w:pos="3969"/>
        </w:tabs>
        <w:ind w:left="3969" w:hanging="567"/>
      </w:pPr>
      <w:rPr>
        <w:rFonts w:ascii="Arial" w:hAnsi="Arial"/>
        <w:b/>
        <w:i w:val="0"/>
        <w:sz w:val="24"/>
      </w:rPr>
    </w:lvl>
    <w:lvl w:ilvl="7">
      <w:start w:val="1"/>
      <w:numFmt w:val="lowerLetter"/>
      <w:lvlText w:val="%8."/>
      <w:lvlJc w:val="left"/>
      <w:pPr>
        <w:tabs>
          <w:tab w:val="num" w:pos="4535"/>
        </w:tabs>
        <w:ind w:left="4535" w:hanging="566"/>
      </w:pPr>
      <w:rPr>
        <w:rFonts w:ascii="Arial" w:hAnsi="Arial"/>
        <w:b/>
        <w:i w:val="0"/>
        <w:sz w:val="24"/>
      </w:rPr>
    </w:lvl>
    <w:lvl w:ilvl="8">
      <w:start w:val="1"/>
      <w:numFmt w:val="lowerRoman"/>
      <w:lvlText w:val="%9."/>
      <w:lvlJc w:val="left"/>
      <w:pPr>
        <w:tabs>
          <w:tab w:val="num" w:pos="5255"/>
        </w:tabs>
        <w:ind w:left="5102" w:hanging="567"/>
      </w:pPr>
      <w:rPr>
        <w:rFonts w:ascii="Arial" w:hAnsi="Arial"/>
        <w:b/>
        <w:i w:val="0"/>
        <w:sz w:val="24"/>
      </w:rPr>
    </w:lvl>
  </w:abstractNum>
  <w:abstractNum w:abstractNumId="31">
    <w:nsid w:val="7BE7122E"/>
    <w:multiLevelType w:val="hybridMultilevel"/>
    <w:tmpl w:val="25C8E0BA"/>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7DD36735"/>
    <w:multiLevelType w:val="hybridMultilevel"/>
    <w:tmpl w:val="69569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EE01DF5"/>
    <w:multiLevelType w:val="hybridMultilevel"/>
    <w:tmpl w:val="F15A8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FDD1731"/>
    <w:multiLevelType w:val="hybridMultilevel"/>
    <w:tmpl w:val="C7A0D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24"/>
  </w:num>
  <w:num w:numId="8">
    <w:abstractNumId w:val="14"/>
  </w:num>
  <w:num w:numId="9">
    <w:abstractNumId w:val="22"/>
  </w:num>
  <w:num w:numId="10">
    <w:abstractNumId w:val="30"/>
  </w:num>
  <w:num w:numId="11">
    <w:abstractNumId w:val="27"/>
  </w:num>
  <w:num w:numId="12">
    <w:abstractNumId w:val="12"/>
  </w:num>
  <w:num w:numId="13">
    <w:abstractNumId w:val="2"/>
  </w:num>
  <w:num w:numId="14">
    <w:abstractNumId w:val="3"/>
  </w:num>
  <w:num w:numId="15">
    <w:abstractNumId w:val="11"/>
  </w:num>
  <w:num w:numId="16">
    <w:abstractNumId w:val="29"/>
  </w:num>
  <w:num w:numId="17">
    <w:abstractNumId w:val="9"/>
  </w:num>
  <w:num w:numId="18">
    <w:abstractNumId w:val="7"/>
  </w:num>
  <w:num w:numId="19">
    <w:abstractNumId w:val="0"/>
  </w:num>
  <w:num w:numId="20">
    <w:abstractNumId w:val="26"/>
  </w:num>
  <w:num w:numId="21">
    <w:abstractNumId w:val="19"/>
  </w:num>
  <w:num w:numId="22">
    <w:abstractNumId w:val="20"/>
  </w:num>
  <w:num w:numId="23">
    <w:abstractNumId w:val="5"/>
  </w:num>
  <w:num w:numId="24">
    <w:abstractNumId w:val="17"/>
  </w:num>
  <w:num w:numId="25">
    <w:abstractNumId w:val="15"/>
  </w:num>
  <w:num w:numId="26">
    <w:abstractNumId w:val="18"/>
  </w:num>
  <w:num w:numId="27">
    <w:abstractNumId w:val="4"/>
  </w:num>
  <w:num w:numId="28">
    <w:abstractNumId w:val="31"/>
  </w:num>
  <w:num w:numId="29">
    <w:abstractNumId w:val="23"/>
  </w:num>
  <w:num w:numId="30">
    <w:abstractNumId w:val="6"/>
  </w:num>
  <w:num w:numId="31">
    <w:abstractNumId w:val="33"/>
  </w:num>
  <w:num w:numId="32">
    <w:abstractNumId w:val="21"/>
  </w:num>
  <w:num w:numId="33">
    <w:abstractNumId w:val="32"/>
  </w:num>
  <w:num w:numId="34">
    <w:abstractNumId w:val="34"/>
  </w:num>
  <w:num w:numId="35">
    <w:abstractNumId w:val="1"/>
  </w:num>
  <w:num w:numId="36">
    <w:abstractNumId w:val="10"/>
  </w:num>
  <w:num w:numId="37">
    <w:abstractNumId w:val="28"/>
  </w:num>
  <w:num w:numId="38">
    <w:abstractNumId w:val="16"/>
  </w:num>
  <w:num w:numId="39">
    <w:abstractNumId w:val="8"/>
  </w:num>
  <w:num w:numId="40">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ClearTextBoxes" w:val="True"/>
    <w:docVar w:name="bMinutes" w:val="False"/>
    <w:docVar w:name="Completed" w:val="Recommended"/>
    <w:docVar w:name="CurrentHeading" w:val="13"/>
    <w:docVar w:name="iHeadingCount" w:val="12"/>
    <w:docVar w:name="iRemainingLetters" w:val="252"/>
    <w:docVar w:name="lblLevel1" w:val="Report to:"/>
    <w:docVar w:name="lblLevel2" w:val="Committee/ Section of General Meeting Agenda:"/>
    <w:docVar w:name="lblLevel3" w:val="Department:"/>
    <w:docVar w:name="lblLevel4" w:val="Group:"/>
    <w:docVar w:name="lblLevel5" w:val="No Text"/>
    <w:docVar w:name="lblLevel6" w:val="No Text"/>
    <w:docVar w:name="lDelegated" w:val="False"/>
    <w:docVar w:name="sDataDirectory" w:val="E:\CAPS\Romark Redland\CAPS Live\CAPS Documents"/>
    <w:docVar w:name="sDocumentDetails" w:val="Report"/>
    <w:docVar w:name="sFileLead" w:val="TEOFAE"/>
    <w:docVar w:name="sFileLength" w:val="254"/>
    <w:docVar w:name="sFileName" w:val="AE REQUEST FOR CONTRACT TO BE AWARDED UNDER DELEGATED AUTHORITY"/>
    <w:docVar w:name="sHeading" w:val="Officer’s Recommendation"/>
    <w:docVar w:name="sHeadingFlag" w:val="Null"/>
    <w:docVar w:name="sHeadingHelp" w:val="Please key the Recommendation."/>
    <w:docVar w:name="sHeadingNoText" w:val="None"/>
    <w:docVar w:name="sHeadingStyle" w:val="rcRecommendation"/>
    <w:docVar w:name="sHeadingUpdateStyle" w:val="Null"/>
    <w:docVar w:name="sHeadingYesText" w:val="Null"/>
    <w:docVar w:name="sLevel1Text" w:val="Internal Reports"/>
    <w:docVar w:name="sLevel2Text" w:val="Office of CEO"/>
    <w:docVar w:name="sLevel3Text" w:val="Office of CEO"/>
    <w:docVar w:name="sLevel4Text" w:val="Corporate Meetings and Registers Team"/>
    <w:docVar w:name="sLevel5Text" w:val="No Text"/>
    <w:docVar w:name="sLevel6Text" w:val="No Text"/>
    <w:docVar w:name="sMeetingDate" w:val="Null"/>
    <w:docVar w:name="sMeetingType" w:val="Ordinary"/>
    <w:docVar w:name="sMsgTitle" w:val="CAPS - REDLAND SHIRE COUNCIL"/>
    <w:docVar w:name="sSaveDirectory" w:val="E:\CAPS\Romark Redland\CAPS Live\CAPS Documents\Ordinary\Report\Internal Reports\Office of CEO\Drafts\Office of CEO"/>
    <w:docVar w:name="Subject" w:val="REQUEST FOR CONTRACT TO BE AWARDED UNDER DELEGATED AUTHORITY"/>
    <w:docVar w:name="txtBox1" w:val="REQUEST FOR CONTRACT TO BE AWARDED UNDER DELEGATED AUTHORITY"/>
    <w:docVar w:name="txtBox2" w:val="Susan Rankin"/>
    <w:docVar w:name="txtBox3" w:val="Chief Executive Officer"/>
    <w:docVar w:name="txtBox4" w:val="GOV Delegations - Contracts $100k-$500k"/>
    <w:docVar w:name="txtBox5" w:val="Corporate Meetings and Registers Team Leader"/>
    <w:docVar w:name="txtBox6" w:val="Thorbjorg Dunn"/>
    <w:docVar w:name="VariablesExist" w:val="True"/>
  </w:docVars>
  <w:rsids>
    <w:rsidRoot w:val="005278A0"/>
    <w:rsid w:val="00003CBC"/>
    <w:rsid w:val="00011F63"/>
    <w:rsid w:val="00014489"/>
    <w:rsid w:val="000145B3"/>
    <w:rsid w:val="00023392"/>
    <w:rsid w:val="000246BA"/>
    <w:rsid w:val="00032F5C"/>
    <w:rsid w:val="00034540"/>
    <w:rsid w:val="00037C6D"/>
    <w:rsid w:val="0004068F"/>
    <w:rsid w:val="00040971"/>
    <w:rsid w:val="0004186A"/>
    <w:rsid w:val="00041AF4"/>
    <w:rsid w:val="00045EC7"/>
    <w:rsid w:val="00047CDD"/>
    <w:rsid w:val="00051A0C"/>
    <w:rsid w:val="00053BB9"/>
    <w:rsid w:val="00072463"/>
    <w:rsid w:val="00073CCB"/>
    <w:rsid w:val="0007404C"/>
    <w:rsid w:val="00080702"/>
    <w:rsid w:val="00081046"/>
    <w:rsid w:val="00082E3E"/>
    <w:rsid w:val="00087E1F"/>
    <w:rsid w:val="00092FB6"/>
    <w:rsid w:val="000A14CB"/>
    <w:rsid w:val="000A1E5E"/>
    <w:rsid w:val="000A297A"/>
    <w:rsid w:val="000B385D"/>
    <w:rsid w:val="000D78F8"/>
    <w:rsid w:val="000E0CCA"/>
    <w:rsid w:val="000E28D0"/>
    <w:rsid w:val="000E3AB1"/>
    <w:rsid w:val="000E52E0"/>
    <w:rsid w:val="000F40C4"/>
    <w:rsid w:val="0010503B"/>
    <w:rsid w:val="00112DE0"/>
    <w:rsid w:val="00114BC3"/>
    <w:rsid w:val="0011668E"/>
    <w:rsid w:val="00122B7B"/>
    <w:rsid w:val="001306E3"/>
    <w:rsid w:val="00133CE7"/>
    <w:rsid w:val="00142818"/>
    <w:rsid w:val="00142A03"/>
    <w:rsid w:val="00145DBA"/>
    <w:rsid w:val="001500F0"/>
    <w:rsid w:val="00152573"/>
    <w:rsid w:val="00153AF1"/>
    <w:rsid w:val="00163793"/>
    <w:rsid w:val="001679F8"/>
    <w:rsid w:val="001707CB"/>
    <w:rsid w:val="0017371A"/>
    <w:rsid w:val="001877C5"/>
    <w:rsid w:val="001B6EE6"/>
    <w:rsid w:val="001B7F70"/>
    <w:rsid w:val="001D1907"/>
    <w:rsid w:val="001D3013"/>
    <w:rsid w:val="001E1871"/>
    <w:rsid w:val="001E4E57"/>
    <w:rsid w:val="001F4CAC"/>
    <w:rsid w:val="0020020C"/>
    <w:rsid w:val="00200C28"/>
    <w:rsid w:val="00203F3B"/>
    <w:rsid w:val="00207398"/>
    <w:rsid w:val="00217A5A"/>
    <w:rsid w:val="00220733"/>
    <w:rsid w:val="002225C7"/>
    <w:rsid w:val="00224571"/>
    <w:rsid w:val="00226BC2"/>
    <w:rsid w:val="0022778E"/>
    <w:rsid w:val="002325ED"/>
    <w:rsid w:val="00236BBE"/>
    <w:rsid w:val="00236D97"/>
    <w:rsid w:val="00237929"/>
    <w:rsid w:val="002462A1"/>
    <w:rsid w:val="00253E2D"/>
    <w:rsid w:val="00257C77"/>
    <w:rsid w:val="00260716"/>
    <w:rsid w:val="00262A29"/>
    <w:rsid w:val="00270097"/>
    <w:rsid w:val="00271D9A"/>
    <w:rsid w:val="00274363"/>
    <w:rsid w:val="0027477E"/>
    <w:rsid w:val="00275A60"/>
    <w:rsid w:val="00276962"/>
    <w:rsid w:val="00276992"/>
    <w:rsid w:val="0028141A"/>
    <w:rsid w:val="00281F37"/>
    <w:rsid w:val="00282B64"/>
    <w:rsid w:val="00282C39"/>
    <w:rsid w:val="00283A46"/>
    <w:rsid w:val="00287FF0"/>
    <w:rsid w:val="00296416"/>
    <w:rsid w:val="00297B0F"/>
    <w:rsid w:val="002A0BEB"/>
    <w:rsid w:val="002A1DBB"/>
    <w:rsid w:val="002B25EB"/>
    <w:rsid w:val="002C1A0E"/>
    <w:rsid w:val="002C5E9A"/>
    <w:rsid w:val="002D2623"/>
    <w:rsid w:val="002E59E5"/>
    <w:rsid w:val="002E6828"/>
    <w:rsid w:val="002F1467"/>
    <w:rsid w:val="002F31C3"/>
    <w:rsid w:val="002F37C7"/>
    <w:rsid w:val="002F52CD"/>
    <w:rsid w:val="00306188"/>
    <w:rsid w:val="00306E45"/>
    <w:rsid w:val="00313BB3"/>
    <w:rsid w:val="003160CC"/>
    <w:rsid w:val="00316E54"/>
    <w:rsid w:val="00317981"/>
    <w:rsid w:val="00321EC6"/>
    <w:rsid w:val="0035039C"/>
    <w:rsid w:val="00356D05"/>
    <w:rsid w:val="00365632"/>
    <w:rsid w:val="00366361"/>
    <w:rsid w:val="00370DAD"/>
    <w:rsid w:val="00371593"/>
    <w:rsid w:val="003759D8"/>
    <w:rsid w:val="00396847"/>
    <w:rsid w:val="003B0DDC"/>
    <w:rsid w:val="003B134A"/>
    <w:rsid w:val="003B1F6F"/>
    <w:rsid w:val="003D1ADC"/>
    <w:rsid w:val="003D2590"/>
    <w:rsid w:val="003D6CDC"/>
    <w:rsid w:val="003E1B3E"/>
    <w:rsid w:val="003E7306"/>
    <w:rsid w:val="00421ECA"/>
    <w:rsid w:val="004236F4"/>
    <w:rsid w:val="00424DDC"/>
    <w:rsid w:val="00426962"/>
    <w:rsid w:val="00441614"/>
    <w:rsid w:val="00450849"/>
    <w:rsid w:val="00451B3C"/>
    <w:rsid w:val="004612EC"/>
    <w:rsid w:val="00467C2F"/>
    <w:rsid w:val="00487783"/>
    <w:rsid w:val="00490967"/>
    <w:rsid w:val="00491081"/>
    <w:rsid w:val="00492308"/>
    <w:rsid w:val="00494FBC"/>
    <w:rsid w:val="00497E67"/>
    <w:rsid w:val="00497F54"/>
    <w:rsid w:val="004A23BC"/>
    <w:rsid w:val="004B0F55"/>
    <w:rsid w:val="004B17D5"/>
    <w:rsid w:val="004C2D30"/>
    <w:rsid w:val="004C6604"/>
    <w:rsid w:val="004D1D60"/>
    <w:rsid w:val="004E0804"/>
    <w:rsid w:val="004E494E"/>
    <w:rsid w:val="004E6459"/>
    <w:rsid w:val="004E6529"/>
    <w:rsid w:val="004F1900"/>
    <w:rsid w:val="004F3709"/>
    <w:rsid w:val="00515A44"/>
    <w:rsid w:val="00521146"/>
    <w:rsid w:val="005244BF"/>
    <w:rsid w:val="005278A0"/>
    <w:rsid w:val="00545B95"/>
    <w:rsid w:val="00552379"/>
    <w:rsid w:val="00557CB6"/>
    <w:rsid w:val="00560A05"/>
    <w:rsid w:val="00567FB4"/>
    <w:rsid w:val="00570A01"/>
    <w:rsid w:val="0057317F"/>
    <w:rsid w:val="005766B6"/>
    <w:rsid w:val="00582455"/>
    <w:rsid w:val="00584058"/>
    <w:rsid w:val="005941BE"/>
    <w:rsid w:val="00597775"/>
    <w:rsid w:val="005A0423"/>
    <w:rsid w:val="005A3280"/>
    <w:rsid w:val="005B3B60"/>
    <w:rsid w:val="005B4FB7"/>
    <w:rsid w:val="005C4005"/>
    <w:rsid w:val="005C4E03"/>
    <w:rsid w:val="005D1E79"/>
    <w:rsid w:val="005D3F4D"/>
    <w:rsid w:val="005D5018"/>
    <w:rsid w:val="005F1908"/>
    <w:rsid w:val="00601976"/>
    <w:rsid w:val="00602DE6"/>
    <w:rsid w:val="00604CE7"/>
    <w:rsid w:val="00620700"/>
    <w:rsid w:val="00620C51"/>
    <w:rsid w:val="006304F1"/>
    <w:rsid w:val="00632E69"/>
    <w:rsid w:val="00646345"/>
    <w:rsid w:val="00650534"/>
    <w:rsid w:val="006515A0"/>
    <w:rsid w:val="006526E0"/>
    <w:rsid w:val="006633AF"/>
    <w:rsid w:val="006635F4"/>
    <w:rsid w:val="0066527B"/>
    <w:rsid w:val="00666BCD"/>
    <w:rsid w:val="00673819"/>
    <w:rsid w:val="006809CA"/>
    <w:rsid w:val="00686FD4"/>
    <w:rsid w:val="00690AB6"/>
    <w:rsid w:val="006A2C4D"/>
    <w:rsid w:val="006A4ABF"/>
    <w:rsid w:val="006B0DFC"/>
    <w:rsid w:val="006B24BE"/>
    <w:rsid w:val="006C0826"/>
    <w:rsid w:val="006C4981"/>
    <w:rsid w:val="006C772B"/>
    <w:rsid w:val="006C79A5"/>
    <w:rsid w:val="006D0100"/>
    <w:rsid w:val="006D1031"/>
    <w:rsid w:val="006D18A4"/>
    <w:rsid w:val="006D3088"/>
    <w:rsid w:val="006E5BA1"/>
    <w:rsid w:val="006E703C"/>
    <w:rsid w:val="006E7B72"/>
    <w:rsid w:val="006F0E6A"/>
    <w:rsid w:val="006F1356"/>
    <w:rsid w:val="006F2726"/>
    <w:rsid w:val="007002A8"/>
    <w:rsid w:val="00701B30"/>
    <w:rsid w:val="0070545B"/>
    <w:rsid w:val="007055D0"/>
    <w:rsid w:val="00707025"/>
    <w:rsid w:val="00717333"/>
    <w:rsid w:val="00752491"/>
    <w:rsid w:val="007544A5"/>
    <w:rsid w:val="0076143B"/>
    <w:rsid w:val="00761C3B"/>
    <w:rsid w:val="00762089"/>
    <w:rsid w:val="00763C4A"/>
    <w:rsid w:val="00771E88"/>
    <w:rsid w:val="007773FF"/>
    <w:rsid w:val="00781519"/>
    <w:rsid w:val="00783139"/>
    <w:rsid w:val="00791FC4"/>
    <w:rsid w:val="007972A4"/>
    <w:rsid w:val="0079760A"/>
    <w:rsid w:val="007A25C5"/>
    <w:rsid w:val="007B09FF"/>
    <w:rsid w:val="007B1220"/>
    <w:rsid w:val="007B218C"/>
    <w:rsid w:val="007B231F"/>
    <w:rsid w:val="007D0939"/>
    <w:rsid w:val="007D289E"/>
    <w:rsid w:val="007D3AA3"/>
    <w:rsid w:val="007D4B70"/>
    <w:rsid w:val="007F3674"/>
    <w:rsid w:val="0080245C"/>
    <w:rsid w:val="00805212"/>
    <w:rsid w:val="0081685F"/>
    <w:rsid w:val="00822CDB"/>
    <w:rsid w:val="00824E62"/>
    <w:rsid w:val="0083142A"/>
    <w:rsid w:val="00835CB3"/>
    <w:rsid w:val="00841176"/>
    <w:rsid w:val="00842A66"/>
    <w:rsid w:val="008430F0"/>
    <w:rsid w:val="008475D9"/>
    <w:rsid w:val="00856244"/>
    <w:rsid w:val="00863CD7"/>
    <w:rsid w:val="008670CC"/>
    <w:rsid w:val="0086715B"/>
    <w:rsid w:val="00873AA0"/>
    <w:rsid w:val="0087419C"/>
    <w:rsid w:val="008820C0"/>
    <w:rsid w:val="00884FC9"/>
    <w:rsid w:val="0088536A"/>
    <w:rsid w:val="008A3851"/>
    <w:rsid w:val="008A3FC4"/>
    <w:rsid w:val="008B4DAC"/>
    <w:rsid w:val="008B523D"/>
    <w:rsid w:val="008B6E5D"/>
    <w:rsid w:val="008E17FB"/>
    <w:rsid w:val="008E664E"/>
    <w:rsid w:val="008E6BF9"/>
    <w:rsid w:val="0090586D"/>
    <w:rsid w:val="00914EB8"/>
    <w:rsid w:val="00920100"/>
    <w:rsid w:val="00922B47"/>
    <w:rsid w:val="00923A06"/>
    <w:rsid w:val="00925733"/>
    <w:rsid w:val="0093149C"/>
    <w:rsid w:val="00933DFD"/>
    <w:rsid w:val="00933EB8"/>
    <w:rsid w:val="00940916"/>
    <w:rsid w:val="00945E06"/>
    <w:rsid w:val="009527BB"/>
    <w:rsid w:val="009532CB"/>
    <w:rsid w:val="00957754"/>
    <w:rsid w:val="009631E2"/>
    <w:rsid w:val="0096783F"/>
    <w:rsid w:val="00985987"/>
    <w:rsid w:val="00987374"/>
    <w:rsid w:val="0099536F"/>
    <w:rsid w:val="00995F43"/>
    <w:rsid w:val="009A5779"/>
    <w:rsid w:val="009A622A"/>
    <w:rsid w:val="009B3356"/>
    <w:rsid w:val="009B7912"/>
    <w:rsid w:val="009C43BB"/>
    <w:rsid w:val="009D126A"/>
    <w:rsid w:val="009D3001"/>
    <w:rsid w:val="009E7144"/>
    <w:rsid w:val="009F412E"/>
    <w:rsid w:val="00A001C8"/>
    <w:rsid w:val="00A04FD1"/>
    <w:rsid w:val="00A15F13"/>
    <w:rsid w:val="00A21F0F"/>
    <w:rsid w:val="00A24EC6"/>
    <w:rsid w:val="00A25712"/>
    <w:rsid w:val="00A25B5C"/>
    <w:rsid w:val="00A3362C"/>
    <w:rsid w:val="00A35CDC"/>
    <w:rsid w:val="00A3717E"/>
    <w:rsid w:val="00A52D49"/>
    <w:rsid w:val="00A72ADC"/>
    <w:rsid w:val="00A80049"/>
    <w:rsid w:val="00A86AD2"/>
    <w:rsid w:val="00A931C6"/>
    <w:rsid w:val="00AB0B61"/>
    <w:rsid w:val="00AC00DE"/>
    <w:rsid w:val="00AC2B4C"/>
    <w:rsid w:val="00AC7176"/>
    <w:rsid w:val="00AD1454"/>
    <w:rsid w:val="00AD5BED"/>
    <w:rsid w:val="00AE363E"/>
    <w:rsid w:val="00AF2386"/>
    <w:rsid w:val="00AF5A47"/>
    <w:rsid w:val="00B053BA"/>
    <w:rsid w:val="00B134B2"/>
    <w:rsid w:val="00B16235"/>
    <w:rsid w:val="00B235E8"/>
    <w:rsid w:val="00B2753C"/>
    <w:rsid w:val="00B41415"/>
    <w:rsid w:val="00B5030B"/>
    <w:rsid w:val="00B509A7"/>
    <w:rsid w:val="00B510E4"/>
    <w:rsid w:val="00B60A72"/>
    <w:rsid w:val="00B655DC"/>
    <w:rsid w:val="00B66D69"/>
    <w:rsid w:val="00B67E6A"/>
    <w:rsid w:val="00B74688"/>
    <w:rsid w:val="00B74A2F"/>
    <w:rsid w:val="00B761AC"/>
    <w:rsid w:val="00B7650F"/>
    <w:rsid w:val="00B77FE0"/>
    <w:rsid w:val="00B82D71"/>
    <w:rsid w:val="00B912D4"/>
    <w:rsid w:val="00B944E6"/>
    <w:rsid w:val="00BA7EEA"/>
    <w:rsid w:val="00BB362F"/>
    <w:rsid w:val="00BC22BA"/>
    <w:rsid w:val="00BC7452"/>
    <w:rsid w:val="00BD1431"/>
    <w:rsid w:val="00BD2321"/>
    <w:rsid w:val="00BE4B82"/>
    <w:rsid w:val="00BF3CF8"/>
    <w:rsid w:val="00BF67C6"/>
    <w:rsid w:val="00C0279D"/>
    <w:rsid w:val="00C032CA"/>
    <w:rsid w:val="00C10022"/>
    <w:rsid w:val="00C1174D"/>
    <w:rsid w:val="00C132E8"/>
    <w:rsid w:val="00C16731"/>
    <w:rsid w:val="00C1759C"/>
    <w:rsid w:val="00C22361"/>
    <w:rsid w:val="00C4324D"/>
    <w:rsid w:val="00C570B8"/>
    <w:rsid w:val="00C63A45"/>
    <w:rsid w:val="00C74B02"/>
    <w:rsid w:val="00C77FF3"/>
    <w:rsid w:val="00C822AE"/>
    <w:rsid w:val="00C850B9"/>
    <w:rsid w:val="00C8712E"/>
    <w:rsid w:val="00C95A5D"/>
    <w:rsid w:val="00CA4F33"/>
    <w:rsid w:val="00CB3284"/>
    <w:rsid w:val="00CC21A3"/>
    <w:rsid w:val="00CC7061"/>
    <w:rsid w:val="00CD059E"/>
    <w:rsid w:val="00CD2F11"/>
    <w:rsid w:val="00CE0C39"/>
    <w:rsid w:val="00CE2337"/>
    <w:rsid w:val="00CF05EF"/>
    <w:rsid w:val="00D0314F"/>
    <w:rsid w:val="00D05A71"/>
    <w:rsid w:val="00D1004D"/>
    <w:rsid w:val="00D14EE4"/>
    <w:rsid w:val="00D17EB3"/>
    <w:rsid w:val="00D25CF4"/>
    <w:rsid w:val="00D26165"/>
    <w:rsid w:val="00D30F70"/>
    <w:rsid w:val="00D37F35"/>
    <w:rsid w:val="00D4080C"/>
    <w:rsid w:val="00D417E6"/>
    <w:rsid w:val="00D459B5"/>
    <w:rsid w:val="00D46BB7"/>
    <w:rsid w:val="00D5333E"/>
    <w:rsid w:val="00D53561"/>
    <w:rsid w:val="00D544AB"/>
    <w:rsid w:val="00D61543"/>
    <w:rsid w:val="00D6158B"/>
    <w:rsid w:val="00D718B6"/>
    <w:rsid w:val="00D735ED"/>
    <w:rsid w:val="00D8448E"/>
    <w:rsid w:val="00D933B6"/>
    <w:rsid w:val="00D939D1"/>
    <w:rsid w:val="00D97DC1"/>
    <w:rsid w:val="00DA4BC2"/>
    <w:rsid w:val="00DA53F3"/>
    <w:rsid w:val="00DA6521"/>
    <w:rsid w:val="00DA6F0F"/>
    <w:rsid w:val="00DB60AF"/>
    <w:rsid w:val="00DC1219"/>
    <w:rsid w:val="00DC696A"/>
    <w:rsid w:val="00DC6B67"/>
    <w:rsid w:val="00DC72AC"/>
    <w:rsid w:val="00DF41A0"/>
    <w:rsid w:val="00DF7BDE"/>
    <w:rsid w:val="00DF7CA5"/>
    <w:rsid w:val="00E02A27"/>
    <w:rsid w:val="00E06D92"/>
    <w:rsid w:val="00E11A1B"/>
    <w:rsid w:val="00E140A1"/>
    <w:rsid w:val="00E16575"/>
    <w:rsid w:val="00E47664"/>
    <w:rsid w:val="00E553A6"/>
    <w:rsid w:val="00E55676"/>
    <w:rsid w:val="00E57FDB"/>
    <w:rsid w:val="00E62AEA"/>
    <w:rsid w:val="00E649C2"/>
    <w:rsid w:val="00E64B10"/>
    <w:rsid w:val="00E708A0"/>
    <w:rsid w:val="00E7435D"/>
    <w:rsid w:val="00E74E08"/>
    <w:rsid w:val="00E75D21"/>
    <w:rsid w:val="00E76E6A"/>
    <w:rsid w:val="00E77816"/>
    <w:rsid w:val="00E845A1"/>
    <w:rsid w:val="00E84D35"/>
    <w:rsid w:val="00E90D91"/>
    <w:rsid w:val="00E92C0A"/>
    <w:rsid w:val="00E9389F"/>
    <w:rsid w:val="00EA040C"/>
    <w:rsid w:val="00EA28A3"/>
    <w:rsid w:val="00EA3501"/>
    <w:rsid w:val="00EA540B"/>
    <w:rsid w:val="00EA7837"/>
    <w:rsid w:val="00EB0EA2"/>
    <w:rsid w:val="00EB40C6"/>
    <w:rsid w:val="00ED027D"/>
    <w:rsid w:val="00ED4417"/>
    <w:rsid w:val="00EE3134"/>
    <w:rsid w:val="00F1191A"/>
    <w:rsid w:val="00F133D1"/>
    <w:rsid w:val="00F25551"/>
    <w:rsid w:val="00F310F3"/>
    <w:rsid w:val="00F31314"/>
    <w:rsid w:val="00F321BC"/>
    <w:rsid w:val="00F429A9"/>
    <w:rsid w:val="00F50037"/>
    <w:rsid w:val="00F563D3"/>
    <w:rsid w:val="00F579F3"/>
    <w:rsid w:val="00F60A9D"/>
    <w:rsid w:val="00F61E52"/>
    <w:rsid w:val="00F658ED"/>
    <w:rsid w:val="00F65F74"/>
    <w:rsid w:val="00F858B0"/>
    <w:rsid w:val="00F92204"/>
    <w:rsid w:val="00F9693D"/>
    <w:rsid w:val="00FA1FF5"/>
    <w:rsid w:val="00FA2FDA"/>
    <w:rsid w:val="00FA71E2"/>
    <w:rsid w:val="00FA75A7"/>
    <w:rsid w:val="00FB4707"/>
    <w:rsid w:val="00FB6440"/>
    <w:rsid w:val="00FB7370"/>
    <w:rsid w:val="00FC031A"/>
    <w:rsid w:val="00FC67B5"/>
    <w:rsid w:val="00FD0172"/>
    <w:rsid w:val="00FD3C3E"/>
    <w:rsid w:val="00FD5388"/>
    <w:rsid w:val="00FE52C0"/>
    <w:rsid w:val="00FE5B9E"/>
    <w:rsid w:val="00FF3525"/>
    <w:rsid w:val="00FF5B52"/>
    <w:rsid w:val="00FF5E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0A1E5E"/>
    <w:rPr>
      <w:rFonts w:ascii="Arial" w:hAnsi="Arial"/>
      <w:sz w:val="22"/>
      <w:lang w:eastAsia="en-US"/>
    </w:rPr>
  </w:style>
  <w:style w:type="paragraph" w:styleId="Heading1">
    <w:name w:val="heading 1"/>
    <w:basedOn w:val="Normal"/>
    <w:next w:val="Normal"/>
    <w:rsid w:val="007B09FF"/>
    <w:pPr>
      <w:keepNext/>
      <w:numPr>
        <w:numId w:val="1"/>
      </w:numPr>
      <w:spacing w:before="240" w:after="60"/>
      <w:outlineLvl w:val="0"/>
    </w:pPr>
    <w:rPr>
      <w:b/>
      <w:kern w:val="28"/>
      <w:sz w:val="28"/>
    </w:rPr>
  </w:style>
  <w:style w:type="paragraph" w:styleId="Heading2">
    <w:name w:val="heading 2"/>
    <w:basedOn w:val="Normal"/>
    <w:next w:val="Normal"/>
    <w:link w:val="Heading2Char"/>
    <w:rsid w:val="007B09FF"/>
    <w:pPr>
      <w:keepNext/>
      <w:spacing w:after="120"/>
      <w:outlineLvl w:val="1"/>
    </w:pPr>
    <w:rPr>
      <w:rFonts w:cs="Arial"/>
      <w:b/>
      <w:snapToGrid w:val="0"/>
    </w:rPr>
  </w:style>
  <w:style w:type="paragraph" w:styleId="Heading3">
    <w:name w:val="heading 3"/>
    <w:basedOn w:val="Normal"/>
    <w:next w:val="Normal"/>
    <w:rsid w:val="007B09FF"/>
    <w:pPr>
      <w:keepNext/>
      <w:spacing w:after="240"/>
      <w:outlineLvl w:val="2"/>
    </w:pPr>
    <w:rPr>
      <w:rFonts w:cs="Arial"/>
      <w:b/>
      <w:caps/>
      <w:snapToGrid w:val="0"/>
    </w:rPr>
  </w:style>
  <w:style w:type="paragraph" w:styleId="Heading4">
    <w:name w:val="heading 4"/>
    <w:basedOn w:val="Normal"/>
    <w:next w:val="Normal"/>
    <w:rsid w:val="007B09FF"/>
    <w:pPr>
      <w:keepNext/>
      <w:spacing w:before="240" w:after="60"/>
      <w:outlineLvl w:val="3"/>
    </w:pPr>
    <w:rPr>
      <w:b/>
    </w:rPr>
  </w:style>
  <w:style w:type="paragraph" w:styleId="Heading5">
    <w:name w:val="heading 5"/>
    <w:basedOn w:val="Normal"/>
    <w:next w:val="Normal"/>
    <w:rsid w:val="007B09FF"/>
    <w:pPr>
      <w:numPr>
        <w:ilvl w:val="4"/>
        <w:numId w:val="2"/>
      </w:numPr>
      <w:spacing w:before="240" w:after="60"/>
      <w:outlineLvl w:val="4"/>
    </w:pPr>
  </w:style>
  <w:style w:type="paragraph" w:styleId="Heading6">
    <w:name w:val="heading 6"/>
    <w:basedOn w:val="Normal"/>
    <w:next w:val="Normal"/>
    <w:rsid w:val="007B09FF"/>
    <w:pPr>
      <w:numPr>
        <w:ilvl w:val="5"/>
        <w:numId w:val="3"/>
      </w:numPr>
      <w:spacing w:before="240" w:after="60"/>
      <w:outlineLvl w:val="5"/>
    </w:pPr>
    <w:rPr>
      <w:i/>
    </w:rPr>
  </w:style>
  <w:style w:type="paragraph" w:styleId="Heading7">
    <w:name w:val="heading 7"/>
    <w:basedOn w:val="Normal"/>
    <w:next w:val="Normal"/>
    <w:rsid w:val="007B09FF"/>
    <w:pPr>
      <w:numPr>
        <w:ilvl w:val="6"/>
        <w:numId w:val="4"/>
      </w:numPr>
      <w:spacing w:before="240" w:after="60"/>
      <w:outlineLvl w:val="6"/>
    </w:pPr>
  </w:style>
  <w:style w:type="paragraph" w:styleId="Heading8">
    <w:name w:val="heading 8"/>
    <w:basedOn w:val="Normal"/>
    <w:next w:val="Normal"/>
    <w:rsid w:val="007B09FF"/>
    <w:pPr>
      <w:numPr>
        <w:ilvl w:val="7"/>
        <w:numId w:val="5"/>
      </w:numPr>
      <w:spacing w:before="240" w:after="60"/>
      <w:outlineLvl w:val="7"/>
    </w:pPr>
    <w:rPr>
      <w:i/>
    </w:rPr>
  </w:style>
  <w:style w:type="paragraph" w:styleId="Heading9">
    <w:name w:val="heading 9"/>
    <w:basedOn w:val="Normal"/>
    <w:next w:val="Normal"/>
    <w:rsid w:val="007B09FF"/>
    <w:pPr>
      <w:numPr>
        <w:ilvl w:val="8"/>
        <w:numId w:val="6"/>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09FF"/>
    <w:pPr>
      <w:tabs>
        <w:tab w:val="center" w:pos="4320"/>
        <w:tab w:val="right" w:pos="8640"/>
      </w:tabs>
    </w:pPr>
  </w:style>
  <w:style w:type="paragraph" w:styleId="Footer">
    <w:name w:val="footer"/>
    <w:basedOn w:val="Normal"/>
    <w:rsid w:val="007B09FF"/>
    <w:pPr>
      <w:pBdr>
        <w:top w:val="single" w:sz="12" w:space="6" w:color="auto"/>
      </w:pBdr>
      <w:jc w:val="center"/>
    </w:pPr>
    <w:rPr>
      <w:b/>
    </w:rPr>
  </w:style>
  <w:style w:type="character" w:styleId="PageNumber">
    <w:name w:val="page number"/>
    <w:basedOn w:val="DefaultParagraphFont"/>
    <w:rsid w:val="007B09FF"/>
  </w:style>
  <w:style w:type="paragraph" w:styleId="TableofFigures">
    <w:name w:val="table of figures"/>
    <w:basedOn w:val="Normal"/>
    <w:next w:val="Normal"/>
    <w:semiHidden/>
    <w:rsid w:val="007B09FF"/>
    <w:pPr>
      <w:ind w:left="440" w:hanging="440"/>
    </w:pPr>
  </w:style>
  <w:style w:type="paragraph" w:customStyle="1" w:styleId="rcAttachBook">
    <w:name w:val="rcAttachBook"/>
    <w:basedOn w:val="Normal"/>
    <w:next w:val="Normal"/>
    <w:rsid w:val="007B09FF"/>
    <w:pPr>
      <w:spacing w:after="120"/>
      <w:ind w:left="3402" w:hanging="3402"/>
    </w:pPr>
    <w:rPr>
      <w:rFonts w:cs="Arial"/>
      <w:b/>
      <w:snapToGrid w:val="0"/>
    </w:rPr>
  </w:style>
  <w:style w:type="paragraph" w:customStyle="1" w:styleId="rcAuthor">
    <w:name w:val="rcAuthor"/>
    <w:basedOn w:val="Normal"/>
    <w:next w:val="Normal"/>
    <w:link w:val="rcAuthorChar"/>
    <w:rsid w:val="007B09FF"/>
    <w:pPr>
      <w:spacing w:after="120"/>
      <w:ind w:left="3402" w:hanging="3402"/>
    </w:pPr>
    <w:rPr>
      <w:rFonts w:cs="Arial"/>
      <w:b/>
      <w:snapToGrid w:val="0"/>
    </w:rPr>
  </w:style>
  <w:style w:type="paragraph" w:customStyle="1" w:styleId="rcBodyText">
    <w:name w:val="rcBodyText"/>
    <w:basedOn w:val="Normal"/>
    <w:link w:val="rcBodyTextChar"/>
    <w:rsid w:val="000E0CCA"/>
    <w:pPr>
      <w:jc w:val="both"/>
    </w:pPr>
  </w:style>
  <w:style w:type="paragraph" w:customStyle="1" w:styleId="rcFileRef">
    <w:name w:val="rcFileRef"/>
    <w:basedOn w:val="Normal"/>
    <w:next w:val="rcBodyText"/>
    <w:link w:val="rcFileRefChar"/>
    <w:rsid w:val="007B09FF"/>
    <w:pPr>
      <w:spacing w:after="120"/>
      <w:ind w:left="3402" w:hanging="3402"/>
    </w:pPr>
    <w:rPr>
      <w:b/>
      <w:snapToGrid w:val="0"/>
    </w:rPr>
  </w:style>
  <w:style w:type="paragraph" w:customStyle="1" w:styleId="rcDateOfPreparation">
    <w:name w:val="rcDateOfPreparation"/>
    <w:basedOn w:val="rcFileRef"/>
    <w:next w:val="Normal"/>
    <w:rsid w:val="007B09FF"/>
    <w:pPr>
      <w:ind w:left="3600" w:hanging="3600"/>
    </w:pPr>
    <w:rPr>
      <w:rFonts w:cs="Arial"/>
    </w:rPr>
  </w:style>
  <w:style w:type="paragraph" w:customStyle="1" w:styleId="rcEndofRecommendation">
    <w:name w:val="rcEndofRecommendation"/>
    <w:basedOn w:val="Normal"/>
    <w:next w:val="Normal"/>
    <w:rsid w:val="007B09FF"/>
    <w:pPr>
      <w:tabs>
        <w:tab w:val="left" w:pos="851"/>
      </w:tabs>
    </w:pPr>
    <w:rPr>
      <w:noProof/>
      <w:vanish/>
      <w:color w:val="FF0000"/>
      <w:sz w:val="16"/>
      <w:lang w:val="en-US"/>
    </w:rPr>
  </w:style>
  <w:style w:type="paragraph" w:customStyle="1" w:styleId="rcFileInformation">
    <w:name w:val="rcFileInformation"/>
    <w:basedOn w:val="Normal"/>
    <w:rsid w:val="007B09FF"/>
    <w:pPr>
      <w:ind w:left="2552" w:hanging="2552"/>
    </w:pPr>
    <w:rPr>
      <w:rFonts w:cs="Arial"/>
      <w:snapToGrid w:val="0"/>
      <w:vanish/>
      <w:color w:val="FF0000"/>
      <w:sz w:val="16"/>
    </w:rPr>
  </w:style>
  <w:style w:type="paragraph" w:customStyle="1" w:styleId="rcHeading">
    <w:name w:val="rcHeading"/>
    <w:basedOn w:val="Normal"/>
    <w:next w:val="rcBodyText"/>
    <w:link w:val="rcHeadingChar"/>
    <w:rsid w:val="007B09FF"/>
    <w:pPr>
      <w:keepNext/>
      <w:spacing w:before="240" w:after="120"/>
      <w:jc w:val="both"/>
    </w:pPr>
    <w:rPr>
      <w:b/>
      <w:smallCaps/>
    </w:rPr>
  </w:style>
  <w:style w:type="paragraph" w:customStyle="1" w:styleId="rcFirstHeading">
    <w:name w:val="rcFirstHeading"/>
    <w:basedOn w:val="rcHeading"/>
    <w:next w:val="rcBodyText"/>
    <w:link w:val="rcFirstHeadingChar"/>
    <w:rsid w:val="007B09FF"/>
    <w:pPr>
      <w:keepNext w:val="0"/>
      <w:pBdr>
        <w:top w:val="single" w:sz="12" w:space="12" w:color="auto"/>
      </w:pBdr>
      <w:spacing w:after="240"/>
      <w:jc w:val="left"/>
    </w:pPr>
    <w:rPr>
      <w:rFonts w:cs="Arial"/>
      <w:snapToGrid w:val="0"/>
    </w:rPr>
  </w:style>
  <w:style w:type="paragraph" w:customStyle="1" w:styleId="rcHeading10">
    <w:name w:val="rcHeading 1"/>
    <w:basedOn w:val="Normal"/>
    <w:next w:val="Normal"/>
    <w:rsid w:val="007B09FF"/>
    <w:pPr>
      <w:spacing w:before="240" w:after="240"/>
    </w:pPr>
    <w:rPr>
      <w:rFonts w:cs="Arial"/>
      <w:b/>
      <w:caps/>
      <w:snapToGrid w:val="0"/>
      <w:lang w:val="en-GB"/>
    </w:rPr>
  </w:style>
  <w:style w:type="paragraph" w:customStyle="1" w:styleId="rcRecommendation">
    <w:name w:val="rcRecommendation"/>
    <w:basedOn w:val="Normal"/>
    <w:next w:val="Normal"/>
    <w:rsid w:val="007B09FF"/>
    <w:pPr>
      <w:keepNext/>
      <w:spacing w:before="240" w:after="120"/>
    </w:pPr>
    <w:rPr>
      <w:b/>
      <w:caps/>
    </w:rPr>
  </w:style>
  <w:style w:type="paragraph" w:customStyle="1" w:styleId="rcRecommendationText">
    <w:name w:val="rcRecommendationText"/>
    <w:basedOn w:val="Normal"/>
    <w:rsid w:val="007B09FF"/>
    <w:pPr>
      <w:spacing w:after="240"/>
      <w:jc w:val="both"/>
    </w:pPr>
    <w:rPr>
      <w:b/>
    </w:rPr>
  </w:style>
  <w:style w:type="paragraph" w:customStyle="1" w:styleId="rcStrip">
    <w:name w:val="rcStrip"/>
    <w:basedOn w:val="Normal"/>
    <w:next w:val="rcBodyText"/>
    <w:rsid w:val="007B09FF"/>
    <w:rPr>
      <w:noProof/>
      <w:vanish/>
      <w:color w:val="800080"/>
      <w:sz w:val="16"/>
    </w:rPr>
  </w:style>
  <w:style w:type="paragraph" w:customStyle="1" w:styleId="rcSubHeading">
    <w:name w:val="rcSubHeading"/>
    <w:basedOn w:val="Normal"/>
    <w:next w:val="Normal"/>
    <w:rsid w:val="007B09FF"/>
    <w:rPr>
      <w:caps/>
      <w:smallCaps/>
      <w:sz w:val="24"/>
      <w:lang w:val="en-US"/>
    </w:rPr>
  </w:style>
  <w:style w:type="character" w:styleId="Hyperlink">
    <w:name w:val="Hyperlink"/>
    <w:basedOn w:val="DefaultParagraphFont"/>
    <w:rsid w:val="007B09FF"/>
    <w:rPr>
      <w:color w:val="0000FF"/>
      <w:u w:val="single"/>
    </w:rPr>
  </w:style>
  <w:style w:type="paragraph" w:customStyle="1" w:styleId="rcExecSumm">
    <w:name w:val="rcExecSumm"/>
    <w:basedOn w:val="rcBodyText"/>
    <w:rsid w:val="007B09FF"/>
    <w:rPr>
      <w:i/>
    </w:rPr>
  </w:style>
  <w:style w:type="paragraph" w:customStyle="1" w:styleId="rcHeadingL1">
    <w:name w:val="rcHeadingL1"/>
    <w:basedOn w:val="Normal"/>
    <w:next w:val="Normal"/>
    <w:rsid w:val="007B09FF"/>
    <w:pPr>
      <w:spacing w:before="240"/>
    </w:pPr>
    <w:rPr>
      <w:rFonts w:cs="Arial"/>
      <w:b/>
      <w:bCs/>
      <w:lang w:val="en-US"/>
    </w:rPr>
  </w:style>
  <w:style w:type="paragraph" w:customStyle="1" w:styleId="rcHeadingL2">
    <w:name w:val="rcHeadingL2"/>
    <w:basedOn w:val="rcHeadingL1"/>
    <w:next w:val="Normal"/>
    <w:rsid w:val="007B09FF"/>
    <w:pPr>
      <w:spacing w:before="120" w:after="120"/>
    </w:pPr>
  </w:style>
  <w:style w:type="paragraph" w:customStyle="1" w:styleId="rcHeadingL3">
    <w:name w:val="rcHeadingL3"/>
    <w:basedOn w:val="rcHeadingL2"/>
    <w:next w:val="Normal"/>
    <w:rsid w:val="007B09FF"/>
    <w:rPr>
      <w:b w:val="0"/>
      <w:u w:val="single"/>
    </w:rPr>
  </w:style>
  <w:style w:type="paragraph" w:customStyle="1" w:styleId="rcHeadingL4">
    <w:name w:val="rcHeadingL4"/>
    <w:basedOn w:val="rcHeadingL3"/>
    <w:next w:val="Normal"/>
    <w:rsid w:val="007B09FF"/>
    <w:rPr>
      <w:caps/>
      <w:sz w:val="20"/>
      <w:u w:val="none"/>
    </w:rPr>
  </w:style>
  <w:style w:type="paragraph" w:customStyle="1" w:styleId="rcZones">
    <w:name w:val="rcZones"/>
    <w:basedOn w:val="Normal"/>
    <w:next w:val="Normal"/>
    <w:rsid w:val="007B09FF"/>
    <w:pPr>
      <w:numPr>
        <w:numId w:val="7"/>
      </w:numPr>
      <w:spacing w:before="240" w:after="240"/>
      <w:ind w:hanging="720"/>
      <w:jc w:val="both"/>
    </w:pPr>
  </w:style>
  <w:style w:type="paragraph" w:customStyle="1" w:styleId="rcZoneText">
    <w:name w:val="rcZoneText"/>
    <w:basedOn w:val="rcZones"/>
    <w:rsid w:val="007B09FF"/>
    <w:pPr>
      <w:numPr>
        <w:numId w:val="0"/>
      </w:numPr>
      <w:spacing w:before="0" w:after="0"/>
      <w:ind w:left="2172" w:hanging="720"/>
    </w:pPr>
  </w:style>
  <w:style w:type="paragraph" w:customStyle="1" w:styleId="rcConfidential">
    <w:name w:val="rcConfidential"/>
    <w:basedOn w:val="Normal"/>
    <w:rsid w:val="007B09FF"/>
    <w:pPr>
      <w:pBdr>
        <w:top w:val="single" w:sz="4" w:space="6" w:color="auto"/>
        <w:left w:val="single" w:sz="4" w:space="4" w:color="auto"/>
        <w:bottom w:val="single" w:sz="4" w:space="6" w:color="auto"/>
        <w:right w:val="single" w:sz="4" w:space="4" w:color="auto"/>
      </w:pBdr>
      <w:spacing w:before="120"/>
      <w:jc w:val="center"/>
    </w:pPr>
    <w:rPr>
      <w:rFonts w:ascii="Times New Roman Bold" w:hAnsi="Times New Roman Bold"/>
      <w:b/>
      <w:caps/>
      <w:lang w:val="en-US"/>
    </w:rPr>
  </w:style>
  <w:style w:type="paragraph" w:customStyle="1" w:styleId="rcLocation">
    <w:name w:val="rcLocation"/>
    <w:basedOn w:val="rcFileRef"/>
    <w:rsid w:val="007B09FF"/>
  </w:style>
  <w:style w:type="paragraph" w:customStyle="1" w:styleId="rcHeading1">
    <w:name w:val="rcHeading1"/>
    <w:basedOn w:val="Normal"/>
    <w:next w:val="rcBodyText"/>
    <w:rsid w:val="007B09FF"/>
    <w:pPr>
      <w:numPr>
        <w:numId w:val="8"/>
      </w:numPr>
      <w:spacing w:before="240" w:after="240"/>
    </w:pPr>
    <w:rPr>
      <w:rFonts w:cs="Arial"/>
      <w:b/>
      <w:caps/>
      <w:snapToGrid w:val="0"/>
      <w:lang w:val="en-GB"/>
    </w:rPr>
  </w:style>
  <w:style w:type="paragraph" w:customStyle="1" w:styleId="rcBodyTextBullets">
    <w:name w:val="rcBodyTextBullets"/>
    <w:basedOn w:val="rcBodyText"/>
    <w:rsid w:val="007B09FF"/>
    <w:pPr>
      <w:numPr>
        <w:numId w:val="9"/>
      </w:numPr>
      <w:spacing w:after="120"/>
    </w:pPr>
  </w:style>
  <w:style w:type="paragraph" w:customStyle="1" w:styleId="rcBodyTextMultiLevel">
    <w:name w:val="rcBodyTextMultiLevel"/>
    <w:basedOn w:val="rcBodyText"/>
    <w:rsid w:val="007B09FF"/>
    <w:pPr>
      <w:numPr>
        <w:numId w:val="10"/>
      </w:numPr>
      <w:spacing w:after="240"/>
    </w:pPr>
  </w:style>
  <w:style w:type="paragraph" w:customStyle="1" w:styleId="rcSignature">
    <w:name w:val="rcSignature"/>
    <w:basedOn w:val="Normal"/>
    <w:rsid w:val="007B09FF"/>
    <w:pPr>
      <w:spacing w:before="120" w:after="120"/>
      <w:jc w:val="center"/>
    </w:pPr>
    <w:rPr>
      <w:b/>
      <w:bCs/>
    </w:rPr>
  </w:style>
  <w:style w:type="table" w:styleId="TableGrid">
    <w:name w:val="Table Grid"/>
    <w:basedOn w:val="TableNormal"/>
    <w:rsid w:val="00C167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52491"/>
    <w:pPr>
      <w:widowControl w:val="0"/>
      <w:autoSpaceDE w:val="0"/>
      <w:autoSpaceDN w:val="0"/>
      <w:adjustRightInd w:val="0"/>
    </w:pPr>
    <w:rPr>
      <w:rFonts w:ascii="Arial" w:hAnsi="Arial" w:cs="Arial"/>
      <w:color w:val="000000"/>
      <w:sz w:val="24"/>
      <w:szCs w:val="24"/>
    </w:rPr>
  </w:style>
  <w:style w:type="paragraph" w:customStyle="1" w:styleId="Level1">
    <w:name w:val="Level 1"/>
    <w:basedOn w:val="Normal"/>
    <w:rsid w:val="00F31314"/>
    <w:pPr>
      <w:widowControl w:val="0"/>
      <w:numPr>
        <w:numId w:val="19"/>
      </w:numPr>
      <w:outlineLvl w:val="0"/>
    </w:pPr>
    <w:rPr>
      <w:snapToGrid w:val="0"/>
      <w:sz w:val="24"/>
      <w:lang w:val="en-US"/>
    </w:rPr>
  </w:style>
  <w:style w:type="paragraph" w:customStyle="1" w:styleId="Level2">
    <w:name w:val="Level 2"/>
    <w:basedOn w:val="Normal"/>
    <w:rsid w:val="00F31314"/>
    <w:pPr>
      <w:widowControl w:val="0"/>
      <w:numPr>
        <w:ilvl w:val="1"/>
        <w:numId w:val="19"/>
      </w:numPr>
      <w:outlineLvl w:val="1"/>
    </w:pPr>
    <w:rPr>
      <w:snapToGrid w:val="0"/>
      <w:sz w:val="24"/>
      <w:lang w:val="en-US"/>
    </w:rPr>
  </w:style>
  <w:style w:type="paragraph" w:customStyle="1" w:styleId="Level3">
    <w:name w:val="Level 3"/>
    <w:basedOn w:val="Normal"/>
    <w:rsid w:val="00F31314"/>
    <w:pPr>
      <w:widowControl w:val="0"/>
      <w:numPr>
        <w:ilvl w:val="2"/>
        <w:numId w:val="19"/>
      </w:numPr>
      <w:outlineLvl w:val="2"/>
    </w:pPr>
    <w:rPr>
      <w:snapToGrid w:val="0"/>
      <w:sz w:val="24"/>
      <w:lang w:val="en-US"/>
    </w:rPr>
  </w:style>
  <w:style w:type="paragraph" w:customStyle="1" w:styleId="Level4">
    <w:name w:val="Level 4"/>
    <w:basedOn w:val="Normal"/>
    <w:rsid w:val="00F31314"/>
    <w:pPr>
      <w:widowControl w:val="0"/>
      <w:numPr>
        <w:ilvl w:val="3"/>
        <w:numId w:val="19"/>
      </w:numPr>
      <w:outlineLvl w:val="3"/>
    </w:pPr>
    <w:rPr>
      <w:snapToGrid w:val="0"/>
      <w:sz w:val="24"/>
      <w:lang w:val="en-US"/>
    </w:rPr>
  </w:style>
  <w:style w:type="paragraph" w:styleId="BalloonText">
    <w:name w:val="Balloon Text"/>
    <w:basedOn w:val="Normal"/>
    <w:semiHidden/>
    <w:rsid w:val="00D544AB"/>
    <w:rPr>
      <w:rFonts w:ascii="Tahoma" w:hAnsi="Tahoma" w:cs="Tahoma"/>
      <w:sz w:val="16"/>
      <w:szCs w:val="16"/>
    </w:rPr>
  </w:style>
  <w:style w:type="paragraph" w:styleId="DocumentMap">
    <w:name w:val="Document Map"/>
    <w:basedOn w:val="Normal"/>
    <w:semiHidden/>
    <w:rsid w:val="00C4324D"/>
    <w:pPr>
      <w:shd w:val="clear" w:color="auto" w:fill="000080"/>
    </w:pPr>
    <w:rPr>
      <w:rFonts w:ascii="Tahoma" w:hAnsi="Tahoma" w:cs="Tahoma"/>
      <w:sz w:val="20"/>
    </w:rPr>
  </w:style>
  <w:style w:type="paragraph" w:styleId="ListParagraph">
    <w:name w:val="List Paragraph"/>
    <w:basedOn w:val="Normal"/>
    <w:uiPriority w:val="34"/>
    <w:rsid w:val="00424DDC"/>
    <w:pPr>
      <w:ind w:left="720"/>
      <w:contextualSpacing/>
    </w:pPr>
  </w:style>
  <w:style w:type="character" w:styleId="PlaceholderText">
    <w:name w:val="Placeholder Text"/>
    <w:basedOn w:val="DefaultParagraphFont"/>
    <w:uiPriority w:val="99"/>
    <w:semiHidden/>
    <w:rsid w:val="00217A5A"/>
    <w:rPr>
      <w:color w:val="808080"/>
    </w:rPr>
  </w:style>
  <w:style w:type="paragraph" w:styleId="CommentText">
    <w:name w:val="annotation text"/>
    <w:basedOn w:val="Normal"/>
    <w:link w:val="CommentTextChar"/>
    <w:rsid w:val="005D5018"/>
    <w:rPr>
      <w:sz w:val="20"/>
    </w:rPr>
  </w:style>
  <w:style w:type="character" w:customStyle="1" w:styleId="CommentTextChar">
    <w:name w:val="Comment Text Char"/>
    <w:basedOn w:val="DefaultParagraphFont"/>
    <w:link w:val="CommentText"/>
    <w:rsid w:val="005D5018"/>
    <w:rPr>
      <w:rFonts w:ascii="Arial" w:hAnsi="Arial"/>
      <w:lang w:eastAsia="en-US"/>
    </w:rPr>
  </w:style>
  <w:style w:type="paragraph" w:styleId="CommentSubject">
    <w:name w:val="annotation subject"/>
    <w:basedOn w:val="CommentText"/>
    <w:next w:val="CommentText"/>
    <w:link w:val="CommentSubjectChar"/>
    <w:rsid w:val="005D5018"/>
    <w:rPr>
      <w:b/>
      <w:bCs/>
    </w:rPr>
  </w:style>
  <w:style w:type="character" w:customStyle="1" w:styleId="CommentSubjectChar">
    <w:name w:val="Comment Subject Char"/>
    <w:basedOn w:val="CommentTextChar"/>
    <w:link w:val="CommentSubject"/>
    <w:rsid w:val="005D5018"/>
    <w:rPr>
      <w:rFonts w:ascii="Arial" w:hAnsi="Arial"/>
      <w:b/>
      <w:bCs/>
      <w:lang w:eastAsia="en-US"/>
    </w:rPr>
  </w:style>
  <w:style w:type="paragraph" w:customStyle="1" w:styleId="REPORTHEADINGS">
    <w:name w:val="REPORT HEADINGS"/>
    <w:basedOn w:val="Heading4"/>
    <w:link w:val="REPORTHEADINGSChar"/>
    <w:uiPriority w:val="13"/>
    <w:rsid w:val="0020020C"/>
    <w:pPr>
      <w:spacing w:before="0"/>
      <w:jc w:val="both"/>
    </w:pPr>
    <w:rPr>
      <w:rFonts w:ascii="Arial Bold" w:hAnsi="Arial Bold" w:cs="Arial"/>
      <w:caps/>
      <w:snapToGrid w:val="0"/>
      <w:sz w:val="24"/>
      <w:szCs w:val="24"/>
      <w:lang w:val="en-NZ"/>
    </w:rPr>
  </w:style>
  <w:style w:type="character" w:customStyle="1" w:styleId="REPORTHEADINGSChar">
    <w:name w:val="REPORT HEADINGS Char"/>
    <w:basedOn w:val="DefaultParagraphFont"/>
    <w:link w:val="REPORTHEADINGS"/>
    <w:uiPriority w:val="13"/>
    <w:rsid w:val="0020020C"/>
    <w:rPr>
      <w:rFonts w:ascii="Arial Bold" w:hAnsi="Arial Bold" w:cs="Arial"/>
      <w:b/>
      <w:caps/>
      <w:snapToGrid w:val="0"/>
      <w:sz w:val="24"/>
      <w:szCs w:val="24"/>
      <w:lang w:val="en-NZ" w:eastAsia="en-US"/>
    </w:rPr>
  </w:style>
  <w:style w:type="paragraph" w:customStyle="1" w:styleId="ReportSubHeadings">
    <w:name w:val="Report Sub Headings"/>
    <w:basedOn w:val="Normal"/>
    <w:link w:val="ReportSubHeadingsChar"/>
    <w:uiPriority w:val="13"/>
    <w:qFormat/>
    <w:rsid w:val="008B523D"/>
    <w:pPr>
      <w:spacing w:after="120"/>
      <w:jc w:val="both"/>
    </w:pPr>
    <w:rPr>
      <w:b/>
      <w:sz w:val="24"/>
      <w:szCs w:val="24"/>
      <w:lang w:val="en-NZ"/>
    </w:rPr>
  </w:style>
  <w:style w:type="character" w:customStyle="1" w:styleId="ReportSubHeadingsChar">
    <w:name w:val="Report Sub Headings Char"/>
    <w:basedOn w:val="DefaultParagraphFont"/>
    <w:link w:val="ReportSubHeadings"/>
    <w:uiPriority w:val="13"/>
    <w:rsid w:val="008B523D"/>
    <w:rPr>
      <w:rFonts w:ascii="Arial" w:hAnsi="Arial"/>
      <w:b/>
      <w:sz w:val="24"/>
      <w:szCs w:val="24"/>
      <w:lang w:val="en-NZ" w:eastAsia="en-US"/>
    </w:rPr>
  </w:style>
  <w:style w:type="character" w:customStyle="1" w:styleId="ReportHeader">
    <w:name w:val="Report Header"/>
    <w:basedOn w:val="DefaultParagraphFont"/>
    <w:uiPriority w:val="1"/>
    <w:rsid w:val="00C1174D"/>
    <w:rPr>
      <w:rFonts w:ascii="Arial" w:hAnsi="Arial"/>
      <w:sz w:val="16"/>
    </w:rPr>
  </w:style>
  <w:style w:type="paragraph" w:styleId="z-TopofForm">
    <w:name w:val="HTML Top of Form"/>
    <w:basedOn w:val="Normal"/>
    <w:next w:val="Normal"/>
    <w:link w:val="z-TopofFormChar"/>
    <w:hidden/>
    <w:rsid w:val="00316E54"/>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rsid w:val="00316E54"/>
    <w:rPr>
      <w:rFonts w:ascii="Arial" w:hAnsi="Arial" w:cs="Arial"/>
      <w:vanish/>
      <w:sz w:val="16"/>
      <w:szCs w:val="16"/>
      <w:lang w:eastAsia="en-US"/>
    </w:rPr>
  </w:style>
  <w:style w:type="paragraph" w:styleId="z-BottomofForm">
    <w:name w:val="HTML Bottom of Form"/>
    <w:basedOn w:val="Normal"/>
    <w:next w:val="Normal"/>
    <w:link w:val="z-BottomofFormChar"/>
    <w:hidden/>
    <w:rsid w:val="00316E54"/>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rsid w:val="00316E54"/>
    <w:rPr>
      <w:rFonts w:ascii="Arial" w:hAnsi="Arial" w:cs="Arial"/>
      <w:vanish/>
      <w:sz w:val="16"/>
      <w:szCs w:val="16"/>
      <w:lang w:eastAsia="en-US"/>
    </w:rPr>
  </w:style>
  <w:style w:type="character" w:styleId="Emphasis">
    <w:name w:val="Emphasis"/>
    <w:basedOn w:val="DefaultParagraphFont"/>
    <w:rsid w:val="008B523D"/>
    <w:rPr>
      <w:i/>
      <w:iCs/>
    </w:rPr>
  </w:style>
  <w:style w:type="paragraph" w:customStyle="1" w:styleId="REPORTNAME">
    <w:name w:val="REPORT NAME"/>
    <w:basedOn w:val="Heading2"/>
    <w:link w:val="REPORTNAMEChar"/>
    <w:qFormat/>
    <w:rsid w:val="008B523D"/>
    <w:rPr>
      <w:sz w:val="24"/>
      <w:szCs w:val="24"/>
    </w:rPr>
  </w:style>
  <w:style w:type="paragraph" w:customStyle="1" w:styleId="FILEREFERENCE">
    <w:name w:val="FILE REFERENCE"/>
    <w:basedOn w:val="rcFileRef"/>
    <w:link w:val="FILEREFERENCEChar"/>
    <w:qFormat/>
    <w:rsid w:val="008B523D"/>
    <w:pPr>
      <w:spacing w:after="0"/>
    </w:pPr>
  </w:style>
  <w:style w:type="character" w:customStyle="1" w:styleId="Heading2Char">
    <w:name w:val="Heading 2 Char"/>
    <w:basedOn w:val="DefaultParagraphFont"/>
    <w:link w:val="Heading2"/>
    <w:rsid w:val="008B523D"/>
    <w:rPr>
      <w:rFonts w:ascii="Arial" w:hAnsi="Arial" w:cs="Arial"/>
      <w:b/>
      <w:snapToGrid w:val="0"/>
      <w:sz w:val="22"/>
      <w:lang w:eastAsia="en-US"/>
    </w:rPr>
  </w:style>
  <w:style w:type="character" w:customStyle="1" w:styleId="REPORTNAMEChar">
    <w:name w:val="REPORT NAME Char"/>
    <w:basedOn w:val="Heading2Char"/>
    <w:link w:val="REPORTNAME"/>
    <w:rsid w:val="008B523D"/>
    <w:rPr>
      <w:rFonts w:ascii="Arial" w:hAnsi="Arial" w:cs="Arial"/>
      <w:b/>
      <w:snapToGrid w:val="0"/>
      <w:sz w:val="22"/>
      <w:lang w:eastAsia="en-US"/>
    </w:rPr>
  </w:style>
  <w:style w:type="paragraph" w:customStyle="1" w:styleId="Attachment">
    <w:name w:val="Attachment"/>
    <w:basedOn w:val="rcBodyText"/>
    <w:link w:val="AttachmentChar"/>
    <w:rsid w:val="008B523D"/>
    <w:pPr>
      <w:tabs>
        <w:tab w:val="left" w:pos="3360"/>
      </w:tabs>
      <w:ind w:left="3402"/>
    </w:pPr>
    <w:rPr>
      <w:b/>
      <w:sz w:val="24"/>
      <w:szCs w:val="24"/>
    </w:rPr>
  </w:style>
  <w:style w:type="character" w:customStyle="1" w:styleId="rcFileRefChar">
    <w:name w:val="rcFileRef Char"/>
    <w:basedOn w:val="DefaultParagraphFont"/>
    <w:link w:val="rcFileRef"/>
    <w:rsid w:val="008B523D"/>
    <w:rPr>
      <w:rFonts w:ascii="Arial" w:hAnsi="Arial"/>
      <w:b/>
      <w:snapToGrid w:val="0"/>
      <w:sz w:val="22"/>
      <w:lang w:eastAsia="en-US"/>
    </w:rPr>
  </w:style>
  <w:style w:type="character" w:customStyle="1" w:styleId="FILEREFERENCEChar">
    <w:name w:val="FILE REFERENCE Char"/>
    <w:basedOn w:val="rcFileRefChar"/>
    <w:link w:val="FILEREFERENCE"/>
    <w:rsid w:val="008B523D"/>
    <w:rPr>
      <w:rFonts w:ascii="Arial" w:hAnsi="Arial"/>
      <w:b/>
      <w:snapToGrid w:val="0"/>
      <w:sz w:val="22"/>
      <w:lang w:eastAsia="en-US"/>
    </w:rPr>
  </w:style>
  <w:style w:type="paragraph" w:customStyle="1" w:styleId="DigiSignature">
    <w:name w:val="Digi Signature"/>
    <w:basedOn w:val="rcAuthor"/>
    <w:link w:val="DigiSignatureChar"/>
    <w:qFormat/>
    <w:rsid w:val="008B523D"/>
    <w:pPr>
      <w:spacing w:after="0"/>
    </w:pPr>
    <w:rPr>
      <w:sz w:val="24"/>
      <w:szCs w:val="24"/>
    </w:rPr>
  </w:style>
  <w:style w:type="character" w:customStyle="1" w:styleId="rcBodyTextChar">
    <w:name w:val="rcBodyText Char"/>
    <w:basedOn w:val="DefaultParagraphFont"/>
    <w:link w:val="rcBodyText"/>
    <w:rsid w:val="008B523D"/>
    <w:rPr>
      <w:rFonts w:ascii="Arial" w:hAnsi="Arial"/>
      <w:sz w:val="22"/>
      <w:lang w:eastAsia="en-US"/>
    </w:rPr>
  </w:style>
  <w:style w:type="character" w:customStyle="1" w:styleId="AttachmentChar">
    <w:name w:val="Attachment Char"/>
    <w:basedOn w:val="rcBodyTextChar"/>
    <w:link w:val="Attachment"/>
    <w:rsid w:val="008B523D"/>
    <w:rPr>
      <w:rFonts w:ascii="Arial" w:hAnsi="Arial"/>
      <w:sz w:val="22"/>
      <w:lang w:eastAsia="en-US"/>
    </w:rPr>
  </w:style>
  <w:style w:type="paragraph" w:customStyle="1" w:styleId="AuthorName">
    <w:name w:val="Author Name"/>
    <w:basedOn w:val="rcAuthor"/>
    <w:link w:val="AuthorNameChar"/>
    <w:qFormat/>
    <w:rsid w:val="008B523D"/>
    <w:pPr>
      <w:spacing w:after="0"/>
    </w:pPr>
    <w:rPr>
      <w:sz w:val="24"/>
      <w:szCs w:val="24"/>
    </w:rPr>
  </w:style>
  <w:style w:type="character" w:customStyle="1" w:styleId="rcAuthorChar">
    <w:name w:val="rcAuthor Char"/>
    <w:basedOn w:val="DefaultParagraphFont"/>
    <w:link w:val="rcAuthor"/>
    <w:rsid w:val="008B523D"/>
    <w:rPr>
      <w:rFonts w:ascii="Arial" w:hAnsi="Arial" w:cs="Arial"/>
      <w:b/>
      <w:snapToGrid w:val="0"/>
      <w:sz w:val="22"/>
      <w:lang w:eastAsia="en-US"/>
    </w:rPr>
  </w:style>
  <w:style w:type="character" w:customStyle="1" w:styleId="DigiSignatureChar">
    <w:name w:val="Digi Signature Char"/>
    <w:basedOn w:val="rcAuthorChar"/>
    <w:link w:val="DigiSignature"/>
    <w:rsid w:val="008B523D"/>
    <w:rPr>
      <w:rFonts w:ascii="Arial" w:hAnsi="Arial" w:cs="Arial"/>
      <w:b/>
      <w:snapToGrid w:val="0"/>
      <w:sz w:val="24"/>
      <w:szCs w:val="24"/>
      <w:lang w:eastAsia="en-US"/>
    </w:rPr>
  </w:style>
  <w:style w:type="paragraph" w:customStyle="1" w:styleId="AuthorPositionTitle">
    <w:name w:val="Author Position Title"/>
    <w:basedOn w:val="rcAuthor"/>
    <w:link w:val="AuthorPositionTitleChar"/>
    <w:qFormat/>
    <w:rsid w:val="008B523D"/>
    <w:pPr>
      <w:spacing w:after="0"/>
      <w:ind w:firstLine="0"/>
    </w:pPr>
    <w:rPr>
      <w:sz w:val="24"/>
      <w:szCs w:val="24"/>
    </w:rPr>
  </w:style>
  <w:style w:type="character" w:customStyle="1" w:styleId="AuthorNameChar">
    <w:name w:val="Author Name Char"/>
    <w:basedOn w:val="rcAuthorChar"/>
    <w:link w:val="AuthorName"/>
    <w:rsid w:val="008B523D"/>
    <w:rPr>
      <w:rFonts w:ascii="Arial" w:hAnsi="Arial" w:cs="Arial"/>
      <w:b/>
      <w:snapToGrid w:val="0"/>
      <w:sz w:val="24"/>
      <w:szCs w:val="24"/>
      <w:lang w:eastAsia="en-US"/>
    </w:rPr>
  </w:style>
  <w:style w:type="paragraph" w:customStyle="1" w:styleId="ResponsibleOfficer">
    <w:name w:val="Responsible Officer"/>
    <w:basedOn w:val="rcAuthor"/>
    <w:link w:val="ResponsibleOfficerChar"/>
    <w:qFormat/>
    <w:rsid w:val="008B523D"/>
    <w:pPr>
      <w:spacing w:after="0"/>
    </w:pPr>
    <w:rPr>
      <w:sz w:val="24"/>
      <w:szCs w:val="24"/>
    </w:rPr>
  </w:style>
  <w:style w:type="character" w:customStyle="1" w:styleId="AuthorPositionTitleChar">
    <w:name w:val="Author Position Title Char"/>
    <w:basedOn w:val="rcAuthorChar"/>
    <w:link w:val="AuthorPositionTitle"/>
    <w:rsid w:val="008B523D"/>
    <w:rPr>
      <w:rFonts w:ascii="Arial" w:hAnsi="Arial" w:cs="Arial"/>
      <w:b/>
      <w:snapToGrid w:val="0"/>
      <w:sz w:val="24"/>
      <w:szCs w:val="24"/>
      <w:lang w:eastAsia="en-US"/>
    </w:rPr>
  </w:style>
  <w:style w:type="paragraph" w:customStyle="1" w:styleId="PURPOSEheading">
    <w:name w:val="PURPOSE heading"/>
    <w:basedOn w:val="rcFirstHeading"/>
    <w:link w:val="PURPOSEheadingChar"/>
    <w:qFormat/>
    <w:rsid w:val="008B523D"/>
    <w:pPr>
      <w:pBdr>
        <w:top w:val="single" w:sz="12" w:space="14" w:color="auto"/>
      </w:pBdr>
    </w:pPr>
    <w:rPr>
      <w:rFonts w:ascii="Arial Bold" w:hAnsi="Arial Bold"/>
      <w:caps/>
      <w:smallCaps w:val="0"/>
      <w:sz w:val="24"/>
      <w:szCs w:val="24"/>
    </w:rPr>
  </w:style>
  <w:style w:type="character" w:customStyle="1" w:styleId="ResponsibleOfficerChar">
    <w:name w:val="Responsible Officer Char"/>
    <w:basedOn w:val="rcAuthorChar"/>
    <w:link w:val="ResponsibleOfficer"/>
    <w:rsid w:val="008B523D"/>
    <w:rPr>
      <w:rFonts w:ascii="Arial" w:hAnsi="Arial" w:cs="Arial"/>
      <w:b/>
      <w:snapToGrid w:val="0"/>
      <w:sz w:val="24"/>
      <w:szCs w:val="24"/>
      <w:lang w:eastAsia="en-US"/>
    </w:rPr>
  </w:style>
  <w:style w:type="paragraph" w:customStyle="1" w:styleId="ReportHEADING">
    <w:name w:val="Report HEADING"/>
    <w:basedOn w:val="Normal"/>
    <w:link w:val="ReportHEADINGChar"/>
    <w:qFormat/>
    <w:rsid w:val="008B523D"/>
    <w:pPr>
      <w:spacing w:before="120" w:after="120"/>
    </w:pPr>
    <w:rPr>
      <w:rFonts w:ascii="Arial Bold" w:hAnsi="Arial Bold" w:cs="Arial"/>
      <w:b/>
      <w:caps/>
      <w:sz w:val="24"/>
      <w:szCs w:val="24"/>
    </w:rPr>
  </w:style>
  <w:style w:type="character" w:customStyle="1" w:styleId="rcHeadingChar">
    <w:name w:val="rcHeading Char"/>
    <w:basedOn w:val="DefaultParagraphFont"/>
    <w:link w:val="rcHeading"/>
    <w:rsid w:val="008B523D"/>
    <w:rPr>
      <w:rFonts w:ascii="Arial" w:hAnsi="Arial"/>
      <w:b/>
      <w:smallCaps/>
      <w:sz w:val="22"/>
      <w:lang w:eastAsia="en-US"/>
    </w:rPr>
  </w:style>
  <w:style w:type="character" w:customStyle="1" w:styleId="rcFirstHeadingChar">
    <w:name w:val="rcFirstHeading Char"/>
    <w:basedOn w:val="rcHeadingChar"/>
    <w:link w:val="rcFirstHeading"/>
    <w:rsid w:val="008B523D"/>
    <w:rPr>
      <w:rFonts w:ascii="Arial" w:hAnsi="Arial" w:cs="Arial"/>
      <w:b/>
      <w:smallCaps/>
      <w:snapToGrid w:val="0"/>
      <w:sz w:val="22"/>
      <w:lang w:eastAsia="en-US"/>
    </w:rPr>
  </w:style>
  <w:style w:type="character" w:customStyle="1" w:styleId="PURPOSEheadingChar">
    <w:name w:val="PURPOSE heading Char"/>
    <w:basedOn w:val="rcFirstHeadingChar"/>
    <w:link w:val="PURPOSEheading"/>
    <w:rsid w:val="008B523D"/>
    <w:rPr>
      <w:rFonts w:ascii="Arial" w:hAnsi="Arial" w:cs="Arial"/>
      <w:b/>
      <w:smallCaps/>
      <w:snapToGrid w:val="0"/>
      <w:sz w:val="22"/>
      <w:lang w:eastAsia="en-US"/>
    </w:rPr>
  </w:style>
  <w:style w:type="paragraph" w:customStyle="1" w:styleId="ReportRECOMMENDATIONtext">
    <w:name w:val="Report RECOMMENDATION text"/>
    <w:basedOn w:val="Normal"/>
    <w:link w:val="ReportRECOMMENDATIONtextChar"/>
    <w:qFormat/>
    <w:rsid w:val="008B523D"/>
    <w:pPr>
      <w:spacing w:before="60" w:after="60"/>
      <w:jc w:val="both"/>
    </w:pPr>
    <w:rPr>
      <w:rFonts w:cs="Arial"/>
      <w:b/>
      <w:sz w:val="24"/>
      <w:szCs w:val="24"/>
    </w:rPr>
  </w:style>
  <w:style w:type="character" w:customStyle="1" w:styleId="ReportHEADINGChar">
    <w:name w:val="Report HEADING Char"/>
    <w:basedOn w:val="DefaultParagraphFont"/>
    <w:link w:val="ReportHEADING"/>
    <w:rsid w:val="008B523D"/>
    <w:rPr>
      <w:rFonts w:ascii="Arial Bold" w:hAnsi="Arial Bold" w:cs="Arial"/>
      <w:b/>
      <w:caps/>
      <w:sz w:val="24"/>
      <w:szCs w:val="24"/>
      <w:lang w:eastAsia="en-US"/>
    </w:rPr>
  </w:style>
  <w:style w:type="paragraph" w:customStyle="1" w:styleId="ReportBODYTEXT">
    <w:name w:val="Report BODY TEXT"/>
    <w:basedOn w:val="Normal"/>
    <w:link w:val="ReportBODYTEXTChar"/>
    <w:qFormat/>
    <w:rsid w:val="008B523D"/>
  </w:style>
  <w:style w:type="character" w:customStyle="1" w:styleId="ReportRECOMMENDATIONtextChar">
    <w:name w:val="Report RECOMMENDATION text Char"/>
    <w:basedOn w:val="DefaultParagraphFont"/>
    <w:link w:val="ReportRECOMMENDATIONtext"/>
    <w:rsid w:val="008B523D"/>
    <w:rPr>
      <w:rFonts w:ascii="Arial" w:hAnsi="Arial" w:cs="Arial"/>
      <w:b/>
      <w:sz w:val="24"/>
      <w:szCs w:val="24"/>
      <w:lang w:eastAsia="en-US"/>
    </w:rPr>
  </w:style>
  <w:style w:type="character" w:customStyle="1" w:styleId="ReportBODYTEXTChar">
    <w:name w:val="Report BODY TEXT Char"/>
    <w:basedOn w:val="DefaultParagraphFont"/>
    <w:link w:val="ReportBODYTEXT"/>
    <w:rsid w:val="008B523D"/>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0A1E5E"/>
    <w:rPr>
      <w:rFonts w:ascii="Arial" w:hAnsi="Arial"/>
      <w:sz w:val="22"/>
      <w:lang w:eastAsia="en-US"/>
    </w:rPr>
  </w:style>
  <w:style w:type="paragraph" w:styleId="Heading1">
    <w:name w:val="heading 1"/>
    <w:basedOn w:val="Normal"/>
    <w:next w:val="Normal"/>
    <w:rsid w:val="007B09FF"/>
    <w:pPr>
      <w:keepNext/>
      <w:numPr>
        <w:numId w:val="1"/>
      </w:numPr>
      <w:spacing w:before="240" w:after="60"/>
      <w:outlineLvl w:val="0"/>
    </w:pPr>
    <w:rPr>
      <w:b/>
      <w:kern w:val="28"/>
      <w:sz w:val="28"/>
    </w:rPr>
  </w:style>
  <w:style w:type="paragraph" w:styleId="Heading2">
    <w:name w:val="heading 2"/>
    <w:basedOn w:val="Normal"/>
    <w:next w:val="Normal"/>
    <w:link w:val="Heading2Char"/>
    <w:rsid w:val="007B09FF"/>
    <w:pPr>
      <w:keepNext/>
      <w:spacing w:after="120"/>
      <w:outlineLvl w:val="1"/>
    </w:pPr>
    <w:rPr>
      <w:rFonts w:cs="Arial"/>
      <w:b/>
      <w:snapToGrid w:val="0"/>
    </w:rPr>
  </w:style>
  <w:style w:type="paragraph" w:styleId="Heading3">
    <w:name w:val="heading 3"/>
    <w:basedOn w:val="Normal"/>
    <w:next w:val="Normal"/>
    <w:rsid w:val="007B09FF"/>
    <w:pPr>
      <w:keepNext/>
      <w:spacing w:after="240"/>
      <w:outlineLvl w:val="2"/>
    </w:pPr>
    <w:rPr>
      <w:rFonts w:cs="Arial"/>
      <w:b/>
      <w:caps/>
      <w:snapToGrid w:val="0"/>
    </w:rPr>
  </w:style>
  <w:style w:type="paragraph" w:styleId="Heading4">
    <w:name w:val="heading 4"/>
    <w:basedOn w:val="Normal"/>
    <w:next w:val="Normal"/>
    <w:rsid w:val="007B09FF"/>
    <w:pPr>
      <w:keepNext/>
      <w:spacing w:before="240" w:after="60"/>
      <w:outlineLvl w:val="3"/>
    </w:pPr>
    <w:rPr>
      <w:b/>
    </w:rPr>
  </w:style>
  <w:style w:type="paragraph" w:styleId="Heading5">
    <w:name w:val="heading 5"/>
    <w:basedOn w:val="Normal"/>
    <w:next w:val="Normal"/>
    <w:rsid w:val="007B09FF"/>
    <w:pPr>
      <w:numPr>
        <w:ilvl w:val="4"/>
        <w:numId w:val="2"/>
      </w:numPr>
      <w:spacing w:before="240" w:after="60"/>
      <w:outlineLvl w:val="4"/>
    </w:pPr>
  </w:style>
  <w:style w:type="paragraph" w:styleId="Heading6">
    <w:name w:val="heading 6"/>
    <w:basedOn w:val="Normal"/>
    <w:next w:val="Normal"/>
    <w:rsid w:val="007B09FF"/>
    <w:pPr>
      <w:numPr>
        <w:ilvl w:val="5"/>
        <w:numId w:val="3"/>
      </w:numPr>
      <w:spacing w:before="240" w:after="60"/>
      <w:outlineLvl w:val="5"/>
    </w:pPr>
    <w:rPr>
      <w:i/>
    </w:rPr>
  </w:style>
  <w:style w:type="paragraph" w:styleId="Heading7">
    <w:name w:val="heading 7"/>
    <w:basedOn w:val="Normal"/>
    <w:next w:val="Normal"/>
    <w:rsid w:val="007B09FF"/>
    <w:pPr>
      <w:numPr>
        <w:ilvl w:val="6"/>
        <w:numId w:val="4"/>
      </w:numPr>
      <w:spacing w:before="240" w:after="60"/>
      <w:outlineLvl w:val="6"/>
    </w:pPr>
  </w:style>
  <w:style w:type="paragraph" w:styleId="Heading8">
    <w:name w:val="heading 8"/>
    <w:basedOn w:val="Normal"/>
    <w:next w:val="Normal"/>
    <w:rsid w:val="007B09FF"/>
    <w:pPr>
      <w:numPr>
        <w:ilvl w:val="7"/>
        <w:numId w:val="5"/>
      </w:numPr>
      <w:spacing w:before="240" w:after="60"/>
      <w:outlineLvl w:val="7"/>
    </w:pPr>
    <w:rPr>
      <w:i/>
    </w:rPr>
  </w:style>
  <w:style w:type="paragraph" w:styleId="Heading9">
    <w:name w:val="heading 9"/>
    <w:basedOn w:val="Normal"/>
    <w:next w:val="Normal"/>
    <w:rsid w:val="007B09FF"/>
    <w:pPr>
      <w:numPr>
        <w:ilvl w:val="8"/>
        <w:numId w:val="6"/>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09FF"/>
    <w:pPr>
      <w:tabs>
        <w:tab w:val="center" w:pos="4320"/>
        <w:tab w:val="right" w:pos="8640"/>
      </w:tabs>
    </w:pPr>
  </w:style>
  <w:style w:type="paragraph" w:styleId="Footer">
    <w:name w:val="footer"/>
    <w:basedOn w:val="Normal"/>
    <w:rsid w:val="007B09FF"/>
    <w:pPr>
      <w:pBdr>
        <w:top w:val="single" w:sz="12" w:space="6" w:color="auto"/>
      </w:pBdr>
      <w:jc w:val="center"/>
    </w:pPr>
    <w:rPr>
      <w:b/>
    </w:rPr>
  </w:style>
  <w:style w:type="character" w:styleId="PageNumber">
    <w:name w:val="page number"/>
    <w:basedOn w:val="DefaultParagraphFont"/>
    <w:rsid w:val="007B09FF"/>
  </w:style>
  <w:style w:type="paragraph" w:styleId="TableofFigures">
    <w:name w:val="table of figures"/>
    <w:basedOn w:val="Normal"/>
    <w:next w:val="Normal"/>
    <w:semiHidden/>
    <w:rsid w:val="007B09FF"/>
    <w:pPr>
      <w:ind w:left="440" w:hanging="440"/>
    </w:pPr>
  </w:style>
  <w:style w:type="paragraph" w:customStyle="1" w:styleId="rcAttachBook">
    <w:name w:val="rcAttachBook"/>
    <w:basedOn w:val="Normal"/>
    <w:next w:val="Normal"/>
    <w:rsid w:val="007B09FF"/>
    <w:pPr>
      <w:spacing w:after="120"/>
      <w:ind w:left="3402" w:hanging="3402"/>
    </w:pPr>
    <w:rPr>
      <w:rFonts w:cs="Arial"/>
      <w:b/>
      <w:snapToGrid w:val="0"/>
    </w:rPr>
  </w:style>
  <w:style w:type="paragraph" w:customStyle="1" w:styleId="rcAuthor">
    <w:name w:val="rcAuthor"/>
    <w:basedOn w:val="Normal"/>
    <w:next w:val="Normal"/>
    <w:link w:val="rcAuthorChar"/>
    <w:rsid w:val="007B09FF"/>
    <w:pPr>
      <w:spacing w:after="120"/>
      <w:ind w:left="3402" w:hanging="3402"/>
    </w:pPr>
    <w:rPr>
      <w:rFonts w:cs="Arial"/>
      <w:b/>
      <w:snapToGrid w:val="0"/>
    </w:rPr>
  </w:style>
  <w:style w:type="paragraph" w:customStyle="1" w:styleId="rcBodyText">
    <w:name w:val="rcBodyText"/>
    <w:basedOn w:val="Normal"/>
    <w:link w:val="rcBodyTextChar"/>
    <w:rsid w:val="000E0CCA"/>
    <w:pPr>
      <w:jc w:val="both"/>
    </w:pPr>
  </w:style>
  <w:style w:type="paragraph" w:customStyle="1" w:styleId="rcFileRef">
    <w:name w:val="rcFileRef"/>
    <w:basedOn w:val="Normal"/>
    <w:next w:val="rcBodyText"/>
    <w:link w:val="rcFileRefChar"/>
    <w:rsid w:val="007B09FF"/>
    <w:pPr>
      <w:spacing w:after="120"/>
      <w:ind w:left="3402" w:hanging="3402"/>
    </w:pPr>
    <w:rPr>
      <w:b/>
      <w:snapToGrid w:val="0"/>
    </w:rPr>
  </w:style>
  <w:style w:type="paragraph" w:customStyle="1" w:styleId="rcDateOfPreparation">
    <w:name w:val="rcDateOfPreparation"/>
    <w:basedOn w:val="rcFileRef"/>
    <w:next w:val="Normal"/>
    <w:rsid w:val="007B09FF"/>
    <w:pPr>
      <w:ind w:left="3600" w:hanging="3600"/>
    </w:pPr>
    <w:rPr>
      <w:rFonts w:cs="Arial"/>
    </w:rPr>
  </w:style>
  <w:style w:type="paragraph" w:customStyle="1" w:styleId="rcEndofRecommendation">
    <w:name w:val="rcEndofRecommendation"/>
    <w:basedOn w:val="Normal"/>
    <w:next w:val="Normal"/>
    <w:rsid w:val="007B09FF"/>
    <w:pPr>
      <w:tabs>
        <w:tab w:val="left" w:pos="851"/>
      </w:tabs>
    </w:pPr>
    <w:rPr>
      <w:noProof/>
      <w:vanish/>
      <w:color w:val="FF0000"/>
      <w:sz w:val="16"/>
      <w:lang w:val="en-US"/>
    </w:rPr>
  </w:style>
  <w:style w:type="paragraph" w:customStyle="1" w:styleId="rcFileInformation">
    <w:name w:val="rcFileInformation"/>
    <w:basedOn w:val="Normal"/>
    <w:rsid w:val="007B09FF"/>
    <w:pPr>
      <w:ind w:left="2552" w:hanging="2552"/>
    </w:pPr>
    <w:rPr>
      <w:rFonts w:cs="Arial"/>
      <w:snapToGrid w:val="0"/>
      <w:vanish/>
      <w:color w:val="FF0000"/>
      <w:sz w:val="16"/>
    </w:rPr>
  </w:style>
  <w:style w:type="paragraph" w:customStyle="1" w:styleId="rcHeading">
    <w:name w:val="rcHeading"/>
    <w:basedOn w:val="Normal"/>
    <w:next w:val="rcBodyText"/>
    <w:link w:val="rcHeadingChar"/>
    <w:rsid w:val="007B09FF"/>
    <w:pPr>
      <w:keepNext/>
      <w:spacing w:before="240" w:after="120"/>
      <w:jc w:val="both"/>
    </w:pPr>
    <w:rPr>
      <w:b/>
      <w:smallCaps/>
    </w:rPr>
  </w:style>
  <w:style w:type="paragraph" w:customStyle="1" w:styleId="rcFirstHeading">
    <w:name w:val="rcFirstHeading"/>
    <w:basedOn w:val="rcHeading"/>
    <w:next w:val="rcBodyText"/>
    <w:link w:val="rcFirstHeadingChar"/>
    <w:rsid w:val="007B09FF"/>
    <w:pPr>
      <w:keepNext w:val="0"/>
      <w:pBdr>
        <w:top w:val="single" w:sz="12" w:space="12" w:color="auto"/>
      </w:pBdr>
      <w:spacing w:after="240"/>
      <w:jc w:val="left"/>
    </w:pPr>
    <w:rPr>
      <w:rFonts w:cs="Arial"/>
      <w:snapToGrid w:val="0"/>
    </w:rPr>
  </w:style>
  <w:style w:type="paragraph" w:customStyle="1" w:styleId="rcHeading10">
    <w:name w:val="rcHeading 1"/>
    <w:basedOn w:val="Normal"/>
    <w:next w:val="Normal"/>
    <w:rsid w:val="007B09FF"/>
    <w:pPr>
      <w:spacing w:before="240" w:after="240"/>
    </w:pPr>
    <w:rPr>
      <w:rFonts w:cs="Arial"/>
      <w:b/>
      <w:caps/>
      <w:snapToGrid w:val="0"/>
      <w:lang w:val="en-GB"/>
    </w:rPr>
  </w:style>
  <w:style w:type="paragraph" w:customStyle="1" w:styleId="rcRecommendation">
    <w:name w:val="rcRecommendation"/>
    <w:basedOn w:val="Normal"/>
    <w:next w:val="Normal"/>
    <w:rsid w:val="007B09FF"/>
    <w:pPr>
      <w:keepNext/>
      <w:spacing w:before="240" w:after="120"/>
    </w:pPr>
    <w:rPr>
      <w:b/>
      <w:caps/>
    </w:rPr>
  </w:style>
  <w:style w:type="paragraph" w:customStyle="1" w:styleId="rcRecommendationText">
    <w:name w:val="rcRecommendationText"/>
    <w:basedOn w:val="Normal"/>
    <w:rsid w:val="007B09FF"/>
    <w:pPr>
      <w:spacing w:after="240"/>
      <w:jc w:val="both"/>
    </w:pPr>
    <w:rPr>
      <w:b/>
    </w:rPr>
  </w:style>
  <w:style w:type="paragraph" w:customStyle="1" w:styleId="rcStrip">
    <w:name w:val="rcStrip"/>
    <w:basedOn w:val="Normal"/>
    <w:next w:val="rcBodyText"/>
    <w:rsid w:val="007B09FF"/>
    <w:rPr>
      <w:noProof/>
      <w:vanish/>
      <w:color w:val="800080"/>
      <w:sz w:val="16"/>
    </w:rPr>
  </w:style>
  <w:style w:type="paragraph" w:customStyle="1" w:styleId="rcSubHeading">
    <w:name w:val="rcSubHeading"/>
    <w:basedOn w:val="Normal"/>
    <w:next w:val="Normal"/>
    <w:rsid w:val="007B09FF"/>
    <w:rPr>
      <w:caps/>
      <w:smallCaps/>
      <w:sz w:val="24"/>
      <w:lang w:val="en-US"/>
    </w:rPr>
  </w:style>
  <w:style w:type="character" w:styleId="Hyperlink">
    <w:name w:val="Hyperlink"/>
    <w:basedOn w:val="DefaultParagraphFont"/>
    <w:rsid w:val="007B09FF"/>
    <w:rPr>
      <w:color w:val="0000FF"/>
      <w:u w:val="single"/>
    </w:rPr>
  </w:style>
  <w:style w:type="paragraph" w:customStyle="1" w:styleId="rcExecSumm">
    <w:name w:val="rcExecSumm"/>
    <w:basedOn w:val="rcBodyText"/>
    <w:rsid w:val="007B09FF"/>
    <w:rPr>
      <w:i/>
    </w:rPr>
  </w:style>
  <w:style w:type="paragraph" w:customStyle="1" w:styleId="rcHeadingL1">
    <w:name w:val="rcHeadingL1"/>
    <w:basedOn w:val="Normal"/>
    <w:next w:val="Normal"/>
    <w:rsid w:val="007B09FF"/>
    <w:pPr>
      <w:spacing w:before="240"/>
    </w:pPr>
    <w:rPr>
      <w:rFonts w:cs="Arial"/>
      <w:b/>
      <w:bCs/>
      <w:lang w:val="en-US"/>
    </w:rPr>
  </w:style>
  <w:style w:type="paragraph" w:customStyle="1" w:styleId="rcHeadingL2">
    <w:name w:val="rcHeadingL2"/>
    <w:basedOn w:val="rcHeadingL1"/>
    <w:next w:val="Normal"/>
    <w:rsid w:val="007B09FF"/>
    <w:pPr>
      <w:spacing w:before="120" w:after="120"/>
    </w:pPr>
  </w:style>
  <w:style w:type="paragraph" w:customStyle="1" w:styleId="rcHeadingL3">
    <w:name w:val="rcHeadingL3"/>
    <w:basedOn w:val="rcHeadingL2"/>
    <w:next w:val="Normal"/>
    <w:rsid w:val="007B09FF"/>
    <w:rPr>
      <w:b w:val="0"/>
      <w:u w:val="single"/>
    </w:rPr>
  </w:style>
  <w:style w:type="paragraph" w:customStyle="1" w:styleId="rcHeadingL4">
    <w:name w:val="rcHeadingL4"/>
    <w:basedOn w:val="rcHeadingL3"/>
    <w:next w:val="Normal"/>
    <w:rsid w:val="007B09FF"/>
    <w:rPr>
      <w:caps/>
      <w:sz w:val="20"/>
      <w:u w:val="none"/>
    </w:rPr>
  </w:style>
  <w:style w:type="paragraph" w:customStyle="1" w:styleId="rcZones">
    <w:name w:val="rcZones"/>
    <w:basedOn w:val="Normal"/>
    <w:next w:val="Normal"/>
    <w:rsid w:val="007B09FF"/>
    <w:pPr>
      <w:numPr>
        <w:numId w:val="7"/>
      </w:numPr>
      <w:spacing w:before="240" w:after="240"/>
      <w:ind w:hanging="720"/>
      <w:jc w:val="both"/>
    </w:pPr>
  </w:style>
  <w:style w:type="paragraph" w:customStyle="1" w:styleId="rcZoneText">
    <w:name w:val="rcZoneText"/>
    <w:basedOn w:val="rcZones"/>
    <w:rsid w:val="007B09FF"/>
    <w:pPr>
      <w:numPr>
        <w:numId w:val="0"/>
      </w:numPr>
      <w:spacing w:before="0" w:after="0"/>
      <w:ind w:left="2172" w:hanging="720"/>
    </w:pPr>
  </w:style>
  <w:style w:type="paragraph" w:customStyle="1" w:styleId="rcConfidential">
    <w:name w:val="rcConfidential"/>
    <w:basedOn w:val="Normal"/>
    <w:rsid w:val="007B09FF"/>
    <w:pPr>
      <w:pBdr>
        <w:top w:val="single" w:sz="4" w:space="6" w:color="auto"/>
        <w:left w:val="single" w:sz="4" w:space="4" w:color="auto"/>
        <w:bottom w:val="single" w:sz="4" w:space="6" w:color="auto"/>
        <w:right w:val="single" w:sz="4" w:space="4" w:color="auto"/>
      </w:pBdr>
      <w:spacing w:before="120"/>
      <w:jc w:val="center"/>
    </w:pPr>
    <w:rPr>
      <w:rFonts w:ascii="Times New Roman Bold" w:hAnsi="Times New Roman Bold"/>
      <w:b/>
      <w:caps/>
      <w:lang w:val="en-US"/>
    </w:rPr>
  </w:style>
  <w:style w:type="paragraph" w:customStyle="1" w:styleId="rcLocation">
    <w:name w:val="rcLocation"/>
    <w:basedOn w:val="rcFileRef"/>
    <w:rsid w:val="007B09FF"/>
  </w:style>
  <w:style w:type="paragraph" w:customStyle="1" w:styleId="rcHeading1">
    <w:name w:val="rcHeading1"/>
    <w:basedOn w:val="Normal"/>
    <w:next w:val="rcBodyText"/>
    <w:rsid w:val="007B09FF"/>
    <w:pPr>
      <w:numPr>
        <w:numId w:val="8"/>
      </w:numPr>
      <w:spacing w:before="240" w:after="240"/>
    </w:pPr>
    <w:rPr>
      <w:rFonts w:cs="Arial"/>
      <w:b/>
      <w:caps/>
      <w:snapToGrid w:val="0"/>
      <w:lang w:val="en-GB"/>
    </w:rPr>
  </w:style>
  <w:style w:type="paragraph" w:customStyle="1" w:styleId="rcBodyTextBullets">
    <w:name w:val="rcBodyTextBullets"/>
    <w:basedOn w:val="rcBodyText"/>
    <w:rsid w:val="007B09FF"/>
    <w:pPr>
      <w:numPr>
        <w:numId w:val="9"/>
      </w:numPr>
      <w:spacing w:after="120"/>
    </w:pPr>
  </w:style>
  <w:style w:type="paragraph" w:customStyle="1" w:styleId="rcBodyTextMultiLevel">
    <w:name w:val="rcBodyTextMultiLevel"/>
    <w:basedOn w:val="rcBodyText"/>
    <w:rsid w:val="007B09FF"/>
    <w:pPr>
      <w:numPr>
        <w:numId w:val="10"/>
      </w:numPr>
      <w:spacing w:after="240"/>
    </w:pPr>
  </w:style>
  <w:style w:type="paragraph" w:customStyle="1" w:styleId="rcSignature">
    <w:name w:val="rcSignature"/>
    <w:basedOn w:val="Normal"/>
    <w:rsid w:val="007B09FF"/>
    <w:pPr>
      <w:spacing w:before="120" w:after="120"/>
      <w:jc w:val="center"/>
    </w:pPr>
    <w:rPr>
      <w:b/>
      <w:bCs/>
    </w:rPr>
  </w:style>
  <w:style w:type="table" w:styleId="TableGrid">
    <w:name w:val="Table Grid"/>
    <w:basedOn w:val="TableNormal"/>
    <w:rsid w:val="00C167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52491"/>
    <w:pPr>
      <w:widowControl w:val="0"/>
      <w:autoSpaceDE w:val="0"/>
      <w:autoSpaceDN w:val="0"/>
      <w:adjustRightInd w:val="0"/>
    </w:pPr>
    <w:rPr>
      <w:rFonts w:ascii="Arial" w:hAnsi="Arial" w:cs="Arial"/>
      <w:color w:val="000000"/>
      <w:sz w:val="24"/>
      <w:szCs w:val="24"/>
    </w:rPr>
  </w:style>
  <w:style w:type="paragraph" w:customStyle="1" w:styleId="Level1">
    <w:name w:val="Level 1"/>
    <w:basedOn w:val="Normal"/>
    <w:rsid w:val="00F31314"/>
    <w:pPr>
      <w:widowControl w:val="0"/>
      <w:numPr>
        <w:numId w:val="19"/>
      </w:numPr>
      <w:outlineLvl w:val="0"/>
    </w:pPr>
    <w:rPr>
      <w:snapToGrid w:val="0"/>
      <w:sz w:val="24"/>
      <w:lang w:val="en-US"/>
    </w:rPr>
  </w:style>
  <w:style w:type="paragraph" w:customStyle="1" w:styleId="Level2">
    <w:name w:val="Level 2"/>
    <w:basedOn w:val="Normal"/>
    <w:rsid w:val="00F31314"/>
    <w:pPr>
      <w:widowControl w:val="0"/>
      <w:numPr>
        <w:ilvl w:val="1"/>
        <w:numId w:val="19"/>
      </w:numPr>
      <w:outlineLvl w:val="1"/>
    </w:pPr>
    <w:rPr>
      <w:snapToGrid w:val="0"/>
      <w:sz w:val="24"/>
      <w:lang w:val="en-US"/>
    </w:rPr>
  </w:style>
  <w:style w:type="paragraph" w:customStyle="1" w:styleId="Level3">
    <w:name w:val="Level 3"/>
    <w:basedOn w:val="Normal"/>
    <w:rsid w:val="00F31314"/>
    <w:pPr>
      <w:widowControl w:val="0"/>
      <w:numPr>
        <w:ilvl w:val="2"/>
        <w:numId w:val="19"/>
      </w:numPr>
      <w:outlineLvl w:val="2"/>
    </w:pPr>
    <w:rPr>
      <w:snapToGrid w:val="0"/>
      <w:sz w:val="24"/>
      <w:lang w:val="en-US"/>
    </w:rPr>
  </w:style>
  <w:style w:type="paragraph" w:customStyle="1" w:styleId="Level4">
    <w:name w:val="Level 4"/>
    <w:basedOn w:val="Normal"/>
    <w:rsid w:val="00F31314"/>
    <w:pPr>
      <w:widowControl w:val="0"/>
      <w:numPr>
        <w:ilvl w:val="3"/>
        <w:numId w:val="19"/>
      </w:numPr>
      <w:outlineLvl w:val="3"/>
    </w:pPr>
    <w:rPr>
      <w:snapToGrid w:val="0"/>
      <w:sz w:val="24"/>
      <w:lang w:val="en-US"/>
    </w:rPr>
  </w:style>
  <w:style w:type="paragraph" w:styleId="BalloonText">
    <w:name w:val="Balloon Text"/>
    <w:basedOn w:val="Normal"/>
    <w:semiHidden/>
    <w:rsid w:val="00D544AB"/>
    <w:rPr>
      <w:rFonts w:ascii="Tahoma" w:hAnsi="Tahoma" w:cs="Tahoma"/>
      <w:sz w:val="16"/>
      <w:szCs w:val="16"/>
    </w:rPr>
  </w:style>
  <w:style w:type="paragraph" w:styleId="DocumentMap">
    <w:name w:val="Document Map"/>
    <w:basedOn w:val="Normal"/>
    <w:semiHidden/>
    <w:rsid w:val="00C4324D"/>
    <w:pPr>
      <w:shd w:val="clear" w:color="auto" w:fill="000080"/>
    </w:pPr>
    <w:rPr>
      <w:rFonts w:ascii="Tahoma" w:hAnsi="Tahoma" w:cs="Tahoma"/>
      <w:sz w:val="20"/>
    </w:rPr>
  </w:style>
  <w:style w:type="paragraph" w:styleId="ListParagraph">
    <w:name w:val="List Paragraph"/>
    <w:basedOn w:val="Normal"/>
    <w:uiPriority w:val="34"/>
    <w:rsid w:val="00424DDC"/>
    <w:pPr>
      <w:ind w:left="720"/>
      <w:contextualSpacing/>
    </w:pPr>
  </w:style>
  <w:style w:type="character" w:styleId="PlaceholderText">
    <w:name w:val="Placeholder Text"/>
    <w:basedOn w:val="DefaultParagraphFont"/>
    <w:uiPriority w:val="99"/>
    <w:semiHidden/>
    <w:rsid w:val="00217A5A"/>
    <w:rPr>
      <w:color w:val="808080"/>
    </w:rPr>
  </w:style>
  <w:style w:type="paragraph" w:styleId="CommentText">
    <w:name w:val="annotation text"/>
    <w:basedOn w:val="Normal"/>
    <w:link w:val="CommentTextChar"/>
    <w:rsid w:val="005D5018"/>
    <w:rPr>
      <w:sz w:val="20"/>
    </w:rPr>
  </w:style>
  <w:style w:type="character" w:customStyle="1" w:styleId="CommentTextChar">
    <w:name w:val="Comment Text Char"/>
    <w:basedOn w:val="DefaultParagraphFont"/>
    <w:link w:val="CommentText"/>
    <w:rsid w:val="005D5018"/>
    <w:rPr>
      <w:rFonts w:ascii="Arial" w:hAnsi="Arial"/>
      <w:lang w:eastAsia="en-US"/>
    </w:rPr>
  </w:style>
  <w:style w:type="paragraph" w:styleId="CommentSubject">
    <w:name w:val="annotation subject"/>
    <w:basedOn w:val="CommentText"/>
    <w:next w:val="CommentText"/>
    <w:link w:val="CommentSubjectChar"/>
    <w:rsid w:val="005D5018"/>
    <w:rPr>
      <w:b/>
      <w:bCs/>
    </w:rPr>
  </w:style>
  <w:style w:type="character" w:customStyle="1" w:styleId="CommentSubjectChar">
    <w:name w:val="Comment Subject Char"/>
    <w:basedOn w:val="CommentTextChar"/>
    <w:link w:val="CommentSubject"/>
    <w:rsid w:val="005D5018"/>
    <w:rPr>
      <w:rFonts w:ascii="Arial" w:hAnsi="Arial"/>
      <w:b/>
      <w:bCs/>
      <w:lang w:eastAsia="en-US"/>
    </w:rPr>
  </w:style>
  <w:style w:type="paragraph" w:customStyle="1" w:styleId="REPORTHEADINGS">
    <w:name w:val="REPORT HEADINGS"/>
    <w:basedOn w:val="Heading4"/>
    <w:link w:val="REPORTHEADINGSChar"/>
    <w:uiPriority w:val="13"/>
    <w:rsid w:val="0020020C"/>
    <w:pPr>
      <w:spacing w:before="0"/>
      <w:jc w:val="both"/>
    </w:pPr>
    <w:rPr>
      <w:rFonts w:ascii="Arial Bold" w:hAnsi="Arial Bold" w:cs="Arial"/>
      <w:caps/>
      <w:snapToGrid w:val="0"/>
      <w:sz w:val="24"/>
      <w:szCs w:val="24"/>
      <w:lang w:val="en-NZ"/>
    </w:rPr>
  </w:style>
  <w:style w:type="character" w:customStyle="1" w:styleId="REPORTHEADINGSChar">
    <w:name w:val="REPORT HEADINGS Char"/>
    <w:basedOn w:val="DefaultParagraphFont"/>
    <w:link w:val="REPORTHEADINGS"/>
    <w:uiPriority w:val="13"/>
    <w:rsid w:val="0020020C"/>
    <w:rPr>
      <w:rFonts w:ascii="Arial Bold" w:hAnsi="Arial Bold" w:cs="Arial"/>
      <w:b/>
      <w:caps/>
      <w:snapToGrid w:val="0"/>
      <w:sz w:val="24"/>
      <w:szCs w:val="24"/>
      <w:lang w:val="en-NZ" w:eastAsia="en-US"/>
    </w:rPr>
  </w:style>
  <w:style w:type="paragraph" w:customStyle="1" w:styleId="ReportSubHeadings">
    <w:name w:val="Report Sub Headings"/>
    <w:basedOn w:val="Normal"/>
    <w:link w:val="ReportSubHeadingsChar"/>
    <w:uiPriority w:val="13"/>
    <w:qFormat/>
    <w:rsid w:val="008B523D"/>
    <w:pPr>
      <w:spacing w:after="120"/>
      <w:jc w:val="both"/>
    </w:pPr>
    <w:rPr>
      <w:b/>
      <w:sz w:val="24"/>
      <w:szCs w:val="24"/>
      <w:lang w:val="en-NZ"/>
    </w:rPr>
  </w:style>
  <w:style w:type="character" w:customStyle="1" w:styleId="ReportSubHeadingsChar">
    <w:name w:val="Report Sub Headings Char"/>
    <w:basedOn w:val="DefaultParagraphFont"/>
    <w:link w:val="ReportSubHeadings"/>
    <w:uiPriority w:val="13"/>
    <w:rsid w:val="008B523D"/>
    <w:rPr>
      <w:rFonts w:ascii="Arial" w:hAnsi="Arial"/>
      <w:b/>
      <w:sz w:val="24"/>
      <w:szCs w:val="24"/>
      <w:lang w:val="en-NZ" w:eastAsia="en-US"/>
    </w:rPr>
  </w:style>
  <w:style w:type="character" w:customStyle="1" w:styleId="ReportHeader">
    <w:name w:val="Report Header"/>
    <w:basedOn w:val="DefaultParagraphFont"/>
    <w:uiPriority w:val="1"/>
    <w:rsid w:val="00C1174D"/>
    <w:rPr>
      <w:rFonts w:ascii="Arial" w:hAnsi="Arial"/>
      <w:sz w:val="16"/>
    </w:rPr>
  </w:style>
  <w:style w:type="paragraph" w:styleId="z-TopofForm">
    <w:name w:val="HTML Top of Form"/>
    <w:basedOn w:val="Normal"/>
    <w:next w:val="Normal"/>
    <w:link w:val="z-TopofFormChar"/>
    <w:hidden/>
    <w:rsid w:val="00316E54"/>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rsid w:val="00316E54"/>
    <w:rPr>
      <w:rFonts w:ascii="Arial" w:hAnsi="Arial" w:cs="Arial"/>
      <w:vanish/>
      <w:sz w:val="16"/>
      <w:szCs w:val="16"/>
      <w:lang w:eastAsia="en-US"/>
    </w:rPr>
  </w:style>
  <w:style w:type="paragraph" w:styleId="z-BottomofForm">
    <w:name w:val="HTML Bottom of Form"/>
    <w:basedOn w:val="Normal"/>
    <w:next w:val="Normal"/>
    <w:link w:val="z-BottomofFormChar"/>
    <w:hidden/>
    <w:rsid w:val="00316E54"/>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rsid w:val="00316E54"/>
    <w:rPr>
      <w:rFonts w:ascii="Arial" w:hAnsi="Arial" w:cs="Arial"/>
      <w:vanish/>
      <w:sz w:val="16"/>
      <w:szCs w:val="16"/>
      <w:lang w:eastAsia="en-US"/>
    </w:rPr>
  </w:style>
  <w:style w:type="character" w:styleId="Emphasis">
    <w:name w:val="Emphasis"/>
    <w:basedOn w:val="DefaultParagraphFont"/>
    <w:rsid w:val="008B523D"/>
    <w:rPr>
      <w:i/>
      <w:iCs/>
    </w:rPr>
  </w:style>
  <w:style w:type="paragraph" w:customStyle="1" w:styleId="REPORTNAME">
    <w:name w:val="REPORT NAME"/>
    <w:basedOn w:val="Heading2"/>
    <w:link w:val="REPORTNAMEChar"/>
    <w:qFormat/>
    <w:rsid w:val="008B523D"/>
    <w:rPr>
      <w:sz w:val="24"/>
      <w:szCs w:val="24"/>
    </w:rPr>
  </w:style>
  <w:style w:type="paragraph" w:customStyle="1" w:styleId="FILEREFERENCE">
    <w:name w:val="FILE REFERENCE"/>
    <w:basedOn w:val="rcFileRef"/>
    <w:link w:val="FILEREFERENCEChar"/>
    <w:qFormat/>
    <w:rsid w:val="008B523D"/>
    <w:pPr>
      <w:spacing w:after="0"/>
    </w:pPr>
  </w:style>
  <w:style w:type="character" w:customStyle="1" w:styleId="Heading2Char">
    <w:name w:val="Heading 2 Char"/>
    <w:basedOn w:val="DefaultParagraphFont"/>
    <w:link w:val="Heading2"/>
    <w:rsid w:val="008B523D"/>
    <w:rPr>
      <w:rFonts w:ascii="Arial" w:hAnsi="Arial" w:cs="Arial"/>
      <w:b/>
      <w:snapToGrid w:val="0"/>
      <w:sz w:val="22"/>
      <w:lang w:eastAsia="en-US"/>
    </w:rPr>
  </w:style>
  <w:style w:type="character" w:customStyle="1" w:styleId="REPORTNAMEChar">
    <w:name w:val="REPORT NAME Char"/>
    <w:basedOn w:val="Heading2Char"/>
    <w:link w:val="REPORTNAME"/>
    <w:rsid w:val="008B523D"/>
    <w:rPr>
      <w:rFonts w:ascii="Arial" w:hAnsi="Arial" w:cs="Arial"/>
      <w:b/>
      <w:snapToGrid w:val="0"/>
      <w:sz w:val="22"/>
      <w:lang w:eastAsia="en-US"/>
    </w:rPr>
  </w:style>
  <w:style w:type="paragraph" w:customStyle="1" w:styleId="Attachment">
    <w:name w:val="Attachment"/>
    <w:basedOn w:val="rcBodyText"/>
    <w:link w:val="AttachmentChar"/>
    <w:rsid w:val="008B523D"/>
    <w:pPr>
      <w:tabs>
        <w:tab w:val="left" w:pos="3360"/>
      </w:tabs>
      <w:ind w:left="3402"/>
    </w:pPr>
    <w:rPr>
      <w:b/>
      <w:sz w:val="24"/>
      <w:szCs w:val="24"/>
    </w:rPr>
  </w:style>
  <w:style w:type="character" w:customStyle="1" w:styleId="rcFileRefChar">
    <w:name w:val="rcFileRef Char"/>
    <w:basedOn w:val="DefaultParagraphFont"/>
    <w:link w:val="rcFileRef"/>
    <w:rsid w:val="008B523D"/>
    <w:rPr>
      <w:rFonts w:ascii="Arial" w:hAnsi="Arial"/>
      <w:b/>
      <w:snapToGrid w:val="0"/>
      <w:sz w:val="22"/>
      <w:lang w:eastAsia="en-US"/>
    </w:rPr>
  </w:style>
  <w:style w:type="character" w:customStyle="1" w:styleId="FILEREFERENCEChar">
    <w:name w:val="FILE REFERENCE Char"/>
    <w:basedOn w:val="rcFileRefChar"/>
    <w:link w:val="FILEREFERENCE"/>
    <w:rsid w:val="008B523D"/>
    <w:rPr>
      <w:rFonts w:ascii="Arial" w:hAnsi="Arial"/>
      <w:b/>
      <w:snapToGrid w:val="0"/>
      <w:sz w:val="22"/>
      <w:lang w:eastAsia="en-US"/>
    </w:rPr>
  </w:style>
  <w:style w:type="paragraph" w:customStyle="1" w:styleId="DigiSignature">
    <w:name w:val="Digi Signature"/>
    <w:basedOn w:val="rcAuthor"/>
    <w:link w:val="DigiSignatureChar"/>
    <w:qFormat/>
    <w:rsid w:val="008B523D"/>
    <w:pPr>
      <w:spacing w:after="0"/>
    </w:pPr>
    <w:rPr>
      <w:sz w:val="24"/>
      <w:szCs w:val="24"/>
    </w:rPr>
  </w:style>
  <w:style w:type="character" w:customStyle="1" w:styleId="rcBodyTextChar">
    <w:name w:val="rcBodyText Char"/>
    <w:basedOn w:val="DefaultParagraphFont"/>
    <w:link w:val="rcBodyText"/>
    <w:rsid w:val="008B523D"/>
    <w:rPr>
      <w:rFonts w:ascii="Arial" w:hAnsi="Arial"/>
      <w:sz w:val="22"/>
      <w:lang w:eastAsia="en-US"/>
    </w:rPr>
  </w:style>
  <w:style w:type="character" w:customStyle="1" w:styleId="AttachmentChar">
    <w:name w:val="Attachment Char"/>
    <w:basedOn w:val="rcBodyTextChar"/>
    <w:link w:val="Attachment"/>
    <w:rsid w:val="008B523D"/>
    <w:rPr>
      <w:rFonts w:ascii="Arial" w:hAnsi="Arial"/>
      <w:sz w:val="22"/>
      <w:lang w:eastAsia="en-US"/>
    </w:rPr>
  </w:style>
  <w:style w:type="paragraph" w:customStyle="1" w:styleId="AuthorName">
    <w:name w:val="Author Name"/>
    <w:basedOn w:val="rcAuthor"/>
    <w:link w:val="AuthorNameChar"/>
    <w:qFormat/>
    <w:rsid w:val="008B523D"/>
    <w:pPr>
      <w:spacing w:after="0"/>
    </w:pPr>
    <w:rPr>
      <w:sz w:val="24"/>
      <w:szCs w:val="24"/>
    </w:rPr>
  </w:style>
  <w:style w:type="character" w:customStyle="1" w:styleId="rcAuthorChar">
    <w:name w:val="rcAuthor Char"/>
    <w:basedOn w:val="DefaultParagraphFont"/>
    <w:link w:val="rcAuthor"/>
    <w:rsid w:val="008B523D"/>
    <w:rPr>
      <w:rFonts w:ascii="Arial" w:hAnsi="Arial" w:cs="Arial"/>
      <w:b/>
      <w:snapToGrid w:val="0"/>
      <w:sz w:val="22"/>
      <w:lang w:eastAsia="en-US"/>
    </w:rPr>
  </w:style>
  <w:style w:type="character" w:customStyle="1" w:styleId="DigiSignatureChar">
    <w:name w:val="Digi Signature Char"/>
    <w:basedOn w:val="rcAuthorChar"/>
    <w:link w:val="DigiSignature"/>
    <w:rsid w:val="008B523D"/>
    <w:rPr>
      <w:rFonts w:ascii="Arial" w:hAnsi="Arial" w:cs="Arial"/>
      <w:b/>
      <w:snapToGrid w:val="0"/>
      <w:sz w:val="24"/>
      <w:szCs w:val="24"/>
      <w:lang w:eastAsia="en-US"/>
    </w:rPr>
  </w:style>
  <w:style w:type="paragraph" w:customStyle="1" w:styleId="AuthorPositionTitle">
    <w:name w:val="Author Position Title"/>
    <w:basedOn w:val="rcAuthor"/>
    <w:link w:val="AuthorPositionTitleChar"/>
    <w:qFormat/>
    <w:rsid w:val="008B523D"/>
    <w:pPr>
      <w:spacing w:after="0"/>
      <w:ind w:firstLine="0"/>
    </w:pPr>
    <w:rPr>
      <w:sz w:val="24"/>
      <w:szCs w:val="24"/>
    </w:rPr>
  </w:style>
  <w:style w:type="character" w:customStyle="1" w:styleId="AuthorNameChar">
    <w:name w:val="Author Name Char"/>
    <w:basedOn w:val="rcAuthorChar"/>
    <w:link w:val="AuthorName"/>
    <w:rsid w:val="008B523D"/>
    <w:rPr>
      <w:rFonts w:ascii="Arial" w:hAnsi="Arial" w:cs="Arial"/>
      <w:b/>
      <w:snapToGrid w:val="0"/>
      <w:sz w:val="24"/>
      <w:szCs w:val="24"/>
      <w:lang w:eastAsia="en-US"/>
    </w:rPr>
  </w:style>
  <w:style w:type="paragraph" w:customStyle="1" w:styleId="ResponsibleOfficer">
    <w:name w:val="Responsible Officer"/>
    <w:basedOn w:val="rcAuthor"/>
    <w:link w:val="ResponsibleOfficerChar"/>
    <w:qFormat/>
    <w:rsid w:val="008B523D"/>
    <w:pPr>
      <w:spacing w:after="0"/>
    </w:pPr>
    <w:rPr>
      <w:sz w:val="24"/>
      <w:szCs w:val="24"/>
    </w:rPr>
  </w:style>
  <w:style w:type="character" w:customStyle="1" w:styleId="AuthorPositionTitleChar">
    <w:name w:val="Author Position Title Char"/>
    <w:basedOn w:val="rcAuthorChar"/>
    <w:link w:val="AuthorPositionTitle"/>
    <w:rsid w:val="008B523D"/>
    <w:rPr>
      <w:rFonts w:ascii="Arial" w:hAnsi="Arial" w:cs="Arial"/>
      <w:b/>
      <w:snapToGrid w:val="0"/>
      <w:sz w:val="24"/>
      <w:szCs w:val="24"/>
      <w:lang w:eastAsia="en-US"/>
    </w:rPr>
  </w:style>
  <w:style w:type="paragraph" w:customStyle="1" w:styleId="PURPOSEheading">
    <w:name w:val="PURPOSE heading"/>
    <w:basedOn w:val="rcFirstHeading"/>
    <w:link w:val="PURPOSEheadingChar"/>
    <w:qFormat/>
    <w:rsid w:val="008B523D"/>
    <w:pPr>
      <w:pBdr>
        <w:top w:val="single" w:sz="12" w:space="14" w:color="auto"/>
      </w:pBdr>
    </w:pPr>
    <w:rPr>
      <w:rFonts w:ascii="Arial Bold" w:hAnsi="Arial Bold"/>
      <w:caps/>
      <w:smallCaps w:val="0"/>
      <w:sz w:val="24"/>
      <w:szCs w:val="24"/>
    </w:rPr>
  </w:style>
  <w:style w:type="character" w:customStyle="1" w:styleId="ResponsibleOfficerChar">
    <w:name w:val="Responsible Officer Char"/>
    <w:basedOn w:val="rcAuthorChar"/>
    <w:link w:val="ResponsibleOfficer"/>
    <w:rsid w:val="008B523D"/>
    <w:rPr>
      <w:rFonts w:ascii="Arial" w:hAnsi="Arial" w:cs="Arial"/>
      <w:b/>
      <w:snapToGrid w:val="0"/>
      <w:sz w:val="24"/>
      <w:szCs w:val="24"/>
      <w:lang w:eastAsia="en-US"/>
    </w:rPr>
  </w:style>
  <w:style w:type="paragraph" w:customStyle="1" w:styleId="ReportHEADING">
    <w:name w:val="Report HEADING"/>
    <w:basedOn w:val="Normal"/>
    <w:link w:val="ReportHEADINGChar"/>
    <w:qFormat/>
    <w:rsid w:val="008B523D"/>
    <w:pPr>
      <w:spacing w:before="120" w:after="120"/>
    </w:pPr>
    <w:rPr>
      <w:rFonts w:ascii="Arial Bold" w:hAnsi="Arial Bold" w:cs="Arial"/>
      <w:b/>
      <w:caps/>
      <w:sz w:val="24"/>
      <w:szCs w:val="24"/>
    </w:rPr>
  </w:style>
  <w:style w:type="character" w:customStyle="1" w:styleId="rcHeadingChar">
    <w:name w:val="rcHeading Char"/>
    <w:basedOn w:val="DefaultParagraphFont"/>
    <w:link w:val="rcHeading"/>
    <w:rsid w:val="008B523D"/>
    <w:rPr>
      <w:rFonts w:ascii="Arial" w:hAnsi="Arial"/>
      <w:b/>
      <w:smallCaps/>
      <w:sz w:val="22"/>
      <w:lang w:eastAsia="en-US"/>
    </w:rPr>
  </w:style>
  <w:style w:type="character" w:customStyle="1" w:styleId="rcFirstHeadingChar">
    <w:name w:val="rcFirstHeading Char"/>
    <w:basedOn w:val="rcHeadingChar"/>
    <w:link w:val="rcFirstHeading"/>
    <w:rsid w:val="008B523D"/>
    <w:rPr>
      <w:rFonts w:ascii="Arial" w:hAnsi="Arial" w:cs="Arial"/>
      <w:b/>
      <w:smallCaps/>
      <w:snapToGrid w:val="0"/>
      <w:sz w:val="22"/>
      <w:lang w:eastAsia="en-US"/>
    </w:rPr>
  </w:style>
  <w:style w:type="character" w:customStyle="1" w:styleId="PURPOSEheadingChar">
    <w:name w:val="PURPOSE heading Char"/>
    <w:basedOn w:val="rcFirstHeadingChar"/>
    <w:link w:val="PURPOSEheading"/>
    <w:rsid w:val="008B523D"/>
    <w:rPr>
      <w:rFonts w:ascii="Arial" w:hAnsi="Arial" w:cs="Arial"/>
      <w:b/>
      <w:smallCaps/>
      <w:snapToGrid w:val="0"/>
      <w:sz w:val="22"/>
      <w:lang w:eastAsia="en-US"/>
    </w:rPr>
  </w:style>
  <w:style w:type="paragraph" w:customStyle="1" w:styleId="ReportRECOMMENDATIONtext">
    <w:name w:val="Report RECOMMENDATION text"/>
    <w:basedOn w:val="Normal"/>
    <w:link w:val="ReportRECOMMENDATIONtextChar"/>
    <w:qFormat/>
    <w:rsid w:val="008B523D"/>
    <w:pPr>
      <w:spacing w:before="60" w:after="60"/>
      <w:jc w:val="both"/>
    </w:pPr>
    <w:rPr>
      <w:rFonts w:cs="Arial"/>
      <w:b/>
      <w:sz w:val="24"/>
      <w:szCs w:val="24"/>
    </w:rPr>
  </w:style>
  <w:style w:type="character" w:customStyle="1" w:styleId="ReportHEADINGChar">
    <w:name w:val="Report HEADING Char"/>
    <w:basedOn w:val="DefaultParagraphFont"/>
    <w:link w:val="ReportHEADING"/>
    <w:rsid w:val="008B523D"/>
    <w:rPr>
      <w:rFonts w:ascii="Arial Bold" w:hAnsi="Arial Bold" w:cs="Arial"/>
      <w:b/>
      <w:caps/>
      <w:sz w:val="24"/>
      <w:szCs w:val="24"/>
      <w:lang w:eastAsia="en-US"/>
    </w:rPr>
  </w:style>
  <w:style w:type="paragraph" w:customStyle="1" w:styleId="ReportBODYTEXT">
    <w:name w:val="Report BODY TEXT"/>
    <w:basedOn w:val="Normal"/>
    <w:link w:val="ReportBODYTEXTChar"/>
    <w:qFormat/>
    <w:rsid w:val="008B523D"/>
  </w:style>
  <w:style w:type="character" w:customStyle="1" w:styleId="ReportRECOMMENDATIONtextChar">
    <w:name w:val="Report RECOMMENDATION text Char"/>
    <w:basedOn w:val="DefaultParagraphFont"/>
    <w:link w:val="ReportRECOMMENDATIONtext"/>
    <w:rsid w:val="008B523D"/>
    <w:rPr>
      <w:rFonts w:ascii="Arial" w:hAnsi="Arial" w:cs="Arial"/>
      <w:b/>
      <w:sz w:val="24"/>
      <w:szCs w:val="24"/>
      <w:lang w:eastAsia="en-US"/>
    </w:rPr>
  </w:style>
  <w:style w:type="character" w:customStyle="1" w:styleId="ReportBODYTEXTChar">
    <w:name w:val="Report BODY TEXT Char"/>
    <w:basedOn w:val="DefaultParagraphFont"/>
    <w:link w:val="ReportBODYTEXT"/>
    <w:rsid w:val="008B523D"/>
    <w:rPr>
      <w:rFonts w:ascii="Arial" w:hAnsi="Arial"/>
      <w:sz w:val="22"/>
      <w:lang w:eastAsia="en-US"/>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docEvents>
    <wne:eventDocOpen/>
  </wne:docEvent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oprog\prog\OfficeTemplatesCorp2007\Corporate%20Templates\Delegated%20Authority%20Report%20&#8211;%20Approved%20Contractors%20List.dotm" TargetMode="Externa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Delegated Authority Report – Approved Contractors List.dotm</Template>
  <TotalTime>0</TotalTime>
  <Pages>4</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AE REQUEST FOR CONTRACT TO BE AWARDED UNDER DELEGATED AUTHORITY</vt:lpstr>
    </vt:vector>
  </TitlesOfParts>
  <Company>Romark</Company>
  <LinksUpToDate>false</LinksUpToDate>
  <CharactersWithSpaces>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 REQUEST FOR CONTRACT TO BE AWARDED UNDER DELEGATED AUTHORITY</dc:title>
  <dc:subject>REQUEST FOR CONTRACT TO BE AWARDED UNDER DELEGATED AUTHORITY</dc:subject>
  <dc:creator>elizabethst</dc:creator>
  <cp:keywords>GOV Delegations - Contracts $100k-$500k</cp:keywords>
  <cp:lastModifiedBy>Denis Semchenko</cp:lastModifiedBy>
  <cp:revision>2</cp:revision>
  <cp:lastPrinted>2010-07-19T23:34:00Z</cp:lastPrinted>
  <dcterms:created xsi:type="dcterms:W3CDTF">2016-08-03T06:55:00Z</dcterms:created>
  <dcterms:modified xsi:type="dcterms:W3CDTF">2016-08-03T06:55:00Z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vt:lpwstr>Level</vt:lpwstr>
  </property>
  <property fmtid="{D5CDD505-2E9C-101B-9397-08002B2CF9AE}" pid="3" name="FileName">
    <vt:lpwstr>FileName</vt:lpwstr>
  </property>
  <property fmtid="{D5CDD505-2E9C-101B-9397-08002B2CF9AE}" pid="4" name="Level1">
    <vt:lpwstr>Level1</vt:lpwstr>
  </property>
  <property fmtid="{D5CDD505-2E9C-101B-9397-08002B2CF9AE}" pid="5" name="Level2">
    <vt:lpwstr>Office of CEO</vt:lpwstr>
  </property>
  <property fmtid="{D5CDD505-2E9C-101B-9397-08002B2CF9AE}" pid="6" name="ApprovedBy">
    <vt:lpwstr>To Be Completed</vt:lpwstr>
  </property>
  <property fmtid="{D5CDD505-2E9C-101B-9397-08002B2CF9AE}" pid="7" name="txtBox1">
    <vt:lpwstr>REQUEST FOR CONTRACT TO BE AWARDED UNDER DELEGATED AUTHORITY</vt:lpwstr>
  </property>
  <property fmtid="{D5CDD505-2E9C-101B-9397-08002B2CF9AE}" pid="8" name="Date">
    <vt:lpwstr>31 May 2005</vt:lpwstr>
  </property>
  <property fmtid="{D5CDD505-2E9C-101B-9397-08002B2CF9AE}" pid="9" name="Objective-Id">
    <vt:lpwstr>A234585</vt:lpwstr>
  </property>
  <property fmtid="{D5CDD505-2E9C-101B-9397-08002B2CF9AE}" pid="10" name="Objective-Title">
    <vt:lpwstr>JULY 2015 MONTHLY FINANCIAL REPORT</vt:lpwstr>
  </property>
  <property fmtid="{D5CDD505-2E9C-101B-9397-08002B2CF9AE}" pid="11" name="Objective-Comment">
    <vt:lpwstr/>
  </property>
  <property fmtid="{D5CDD505-2E9C-101B-9397-08002B2CF9AE}" pid="12" name="Objective-CreationStamp">
    <vt:filetime>2015-07-21T22:15:41Z</vt:filetime>
  </property>
  <property fmtid="{D5CDD505-2E9C-101B-9397-08002B2CF9AE}" pid="13" name="Objective-IsApproved">
    <vt:bool>false</vt:bool>
  </property>
  <property fmtid="{D5CDD505-2E9C-101B-9397-08002B2CF9AE}" pid="14" name="Objective-IsPublished">
    <vt:bool>false</vt:bool>
  </property>
  <property fmtid="{D5CDD505-2E9C-101B-9397-08002B2CF9AE}" pid="15" name="Objective-DatePublished">
    <vt:lpwstr/>
  </property>
  <property fmtid="{D5CDD505-2E9C-101B-9397-08002B2CF9AE}" pid="16" name="Objective-ModificationStamp">
    <vt:filetime>2015-08-20T02:37:43Z</vt:filetime>
  </property>
  <property fmtid="{D5CDD505-2E9C-101B-9397-08002B2CF9AE}" pid="17" name="Objective-Owner">
    <vt:lpwstr>Deborah Corbett-Hall</vt:lpwstr>
  </property>
  <property fmtid="{D5CDD505-2E9C-101B-9397-08002B2CF9AE}" pid="18" name="Objective-Path">
    <vt:lpwstr>Objective Global Folder:RCC File Plan:Corporate Management:Council Meetings:Reports to Council:Draft Reports and Attachments:DRAFT Ordinary Reports and Attachments:DRAFT Ordinary Portfolio 1 - Office of the CEO:</vt:lpwstr>
  </property>
  <property fmtid="{D5CDD505-2E9C-101B-9397-08002B2CF9AE}" pid="19" name="Objective-Parent">
    <vt:lpwstr>DRAFT Ordinary Portfolio 1 - Office of the CEO</vt:lpwstr>
  </property>
  <property fmtid="{D5CDD505-2E9C-101B-9397-08002B2CF9AE}" pid="20" name="Objective-State">
    <vt:lpwstr>Being Edited</vt:lpwstr>
  </property>
  <property fmtid="{D5CDD505-2E9C-101B-9397-08002B2CF9AE}" pid="21" name="Objective-Version">
    <vt:lpwstr>1.2</vt:lpwstr>
  </property>
  <property fmtid="{D5CDD505-2E9C-101B-9397-08002B2CF9AE}" pid="22" name="Objective-VersionNumber">
    <vt:r8>4</vt:r8>
  </property>
  <property fmtid="{D5CDD505-2E9C-101B-9397-08002B2CF9AE}" pid="23" name="Objective-VersionComment">
    <vt:lpwstr/>
  </property>
  <property fmtid="{D5CDD505-2E9C-101B-9397-08002B2CF9AE}" pid="24" name="Objective-FileNumber">
    <vt:lpwstr>qA8239</vt:lpwstr>
  </property>
  <property fmtid="{D5CDD505-2E9C-101B-9397-08002B2CF9AE}" pid="25" name="Objective-Classification">
    <vt:lpwstr>[Inherited - none]</vt:lpwstr>
  </property>
  <property fmtid="{D5CDD505-2E9C-101B-9397-08002B2CF9AE}" pid="26" name="Objective-Caveats">
    <vt:lpwstr/>
  </property>
  <property fmtid="{D5CDD505-2E9C-101B-9397-08002B2CF9AE}" pid="27" name="Objective-Agenda Item Type [system]">
    <vt:lpwstr>Portfolio 1 - Office of the CEO</vt:lpwstr>
  </property>
  <property fmtid="{D5CDD505-2E9C-101B-9397-08002B2CF9AE}" pid="28" name="Objective-Report Type [system]">
    <vt:lpwstr>Ordinary</vt:lpwstr>
  </property>
  <property fmtid="{D5CDD505-2E9C-101B-9397-08002B2CF9AE}" pid="29" name="Objective-Report Author Name [system]">
    <vt:lpwstr>Deborah Corbett-Hall</vt:lpwstr>
  </property>
  <property fmtid="{D5CDD505-2E9C-101B-9397-08002B2CF9AE}" pid="30" name="Objective-Report Author Position [system]">
    <vt:lpwstr>Service Manager Corporate Finance</vt:lpwstr>
  </property>
  <property fmtid="{D5CDD505-2E9C-101B-9397-08002B2CF9AE}" pid="31" name="Objective-Responsible Officer Name [system]">
    <vt:lpwstr>Linnet Batz</vt:lpwstr>
  </property>
  <property fmtid="{D5CDD505-2E9C-101B-9397-08002B2CF9AE}" pid="32" name="Objective-Responsible Officer Position [system]">
    <vt:lpwstr>Chief Financial Officer</vt:lpwstr>
  </property>
  <property fmtid="{D5CDD505-2E9C-101B-9397-08002B2CF9AE}" pid="33" name="Objective-Authorising Officer Name [system]">
    <vt:lpwstr>Linnet Batz</vt:lpwstr>
  </property>
  <property fmtid="{D5CDD505-2E9C-101B-9397-08002B2CF9AE}" pid="34" name="Objective-Authorising Officer Position [system]">
    <vt:lpwstr>Chief Financial Officer</vt:lpwstr>
  </property>
  <property fmtid="{D5CDD505-2E9C-101B-9397-08002B2CF9AE}" pid="35" name="Objective-Meeting Date [system]">
    <vt:filetime>2015-08-25T14:00:00Z</vt:filetime>
  </property>
  <property fmtid="{D5CDD505-2E9C-101B-9397-08002B2CF9AE}" pid="36" name="Objective-Meeting Type [system]">
    <vt:lpwstr>General Meeting</vt:lpwstr>
  </property>
  <property fmtid="{D5CDD505-2E9C-101B-9397-08002B2CF9AE}" pid="37" name="Objective-Application ID [system]">
    <vt:lpwstr/>
  </property>
  <property fmtid="{D5CDD505-2E9C-101B-9397-08002B2CF9AE}" pid="38" name="Objective-Customer ID [system]">
    <vt:lpwstr/>
  </property>
  <property fmtid="{D5CDD505-2E9C-101B-9397-08002B2CF9AE}" pid="39" name="Objective-Land ID [system]">
    <vt:lpwstr/>
  </property>
  <property fmtid="{D5CDD505-2E9C-101B-9397-08002B2CF9AE}" pid="40" name="Objective-Property ID [system]">
    <vt:lpwstr/>
  </property>
</Properties>
</file>